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125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Day aka 3-7 Day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Joe Larson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805-547-9331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DB77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13047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56BE8" w:rsidP="00DB77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56B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2100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AA2253" w:rsidP="005B33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5B331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 Luis Obispo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805-459-1487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0D9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0D9E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AA22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NOPS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5B33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B331B">
              <w:rPr>
                <w:rFonts w:ascii="Tahoma" w:hAnsi="Tahoma" w:cs="Tahoma"/>
                <w:sz w:val="20"/>
                <w:szCs w:val="20"/>
              </w:rPr>
              <w:t>133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A22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5B33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Boyce/</w:t>
            </w:r>
            <w:proofErr w:type="spellStart"/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Rozman</w:t>
            </w:r>
            <w:proofErr w:type="spellEnd"/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Kazimir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AA22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56B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bookmarkStart w:id="0" w:name="_GoBack"/>
            <w:bookmarkEnd w:id="0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AA22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AA2253" w:rsidP="005B33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5B331B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56BE8">
              <w:rPr>
                <w:rFonts w:ascii="Tahoma" w:hAnsi="Tahoma" w:cs="Tahoma"/>
                <w:sz w:val="20"/>
                <w:szCs w:val="20"/>
              </w:rPr>
              <w:t>2300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A225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B0620" w:rsidP="005B331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0620">
              <w:rPr>
                <w:rFonts w:ascii="Tahoma" w:hAnsi="Tahoma" w:cs="Tahoma"/>
                <w:sz w:val="20"/>
                <w:szCs w:val="20"/>
              </w:rPr>
              <w:t>ftp.nifc.gov/Incident_Specific_Data/CALIF_N/!CALFIRE/2014_Incidents/CA-LMU-3472_3-7_Day/IR/2014080</w:t>
            </w:r>
            <w:r w:rsidR="005B331B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5B331B" w:rsidP="00956B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956BE8">
              <w:rPr>
                <w:rFonts w:ascii="Tahoma" w:hAnsi="Tahoma" w:cs="Tahoma"/>
                <w:sz w:val="20"/>
                <w:szCs w:val="20"/>
              </w:rPr>
              <w:t>6 2336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Default="00956BE8" w:rsidP="00956B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Smaller areas of Scattered Heat. Mostly Isolated Heat Sources throughout the majority of the fire area.</w:t>
            </w:r>
          </w:p>
          <w:p w:rsidR="00956BE8" w:rsidRDefault="00956BE8" w:rsidP="00956B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56BE8" w:rsidRPr="0049631E" w:rsidRDefault="00956BE8" w:rsidP="00956B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Two heat trips were detected outside of main Heat Perimeter area – the incident was advised of these. They are not a high concern, as one is near a hot spring – the other was reported by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6C2" w:rsidRDefault="00FB66C2">
      <w:r>
        <w:separator/>
      </w:r>
    </w:p>
  </w:endnote>
  <w:endnote w:type="continuationSeparator" w:id="0">
    <w:p w:rsidR="00FB66C2" w:rsidRDefault="00FB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6C2" w:rsidRDefault="00FB66C2">
      <w:r>
        <w:separator/>
      </w:r>
    </w:p>
  </w:footnote>
  <w:footnote w:type="continuationSeparator" w:id="0">
    <w:p w:rsidR="00FB66C2" w:rsidRDefault="00FB6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E6D19"/>
    <w:rsid w:val="00105747"/>
    <w:rsid w:val="00125150"/>
    <w:rsid w:val="00133DB7"/>
    <w:rsid w:val="00181A56"/>
    <w:rsid w:val="0022172E"/>
    <w:rsid w:val="00262E34"/>
    <w:rsid w:val="002B3025"/>
    <w:rsid w:val="00320B15"/>
    <w:rsid w:val="003C5949"/>
    <w:rsid w:val="003F20F3"/>
    <w:rsid w:val="0049631E"/>
    <w:rsid w:val="004C53C3"/>
    <w:rsid w:val="005935E0"/>
    <w:rsid w:val="005B320F"/>
    <w:rsid w:val="005B331B"/>
    <w:rsid w:val="0063737D"/>
    <w:rsid w:val="006446A6"/>
    <w:rsid w:val="00650FBF"/>
    <w:rsid w:val="006D53AE"/>
    <w:rsid w:val="006F4CAD"/>
    <w:rsid w:val="00710792"/>
    <w:rsid w:val="00756BF2"/>
    <w:rsid w:val="007924FE"/>
    <w:rsid w:val="007B2F7F"/>
    <w:rsid w:val="008905E1"/>
    <w:rsid w:val="008A7AC7"/>
    <w:rsid w:val="00935C5E"/>
    <w:rsid w:val="00941864"/>
    <w:rsid w:val="00953AD0"/>
    <w:rsid w:val="00956BE8"/>
    <w:rsid w:val="00970D9E"/>
    <w:rsid w:val="009748D6"/>
    <w:rsid w:val="009C2908"/>
    <w:rsid w:val="00A2031B"/>
    <w:rsid w:val="00A56502"/>
    <w:rsid w:val="00AA2253"/>
    <w:rsid w:val="00B770B9"/>
    <w:rsid w:val="00BD0A6F"/>
    <w:rsid w:val="00C503E4"/>
    <w:rsid w:val="00C61171"/>
    <w:rsid w:val="00CB0620"/>
    <w:rsid w:val="00CB255A"/>
    <w:rsid w:val="00DB7755"/>
    <w:rsid w:val="00DC6D9B"/>
    <w:rsid w:val="00DE7D6B"/>
    <w:rsid w:val="00E556FC"/>
    <w:rsid w:val="00EF76FD"/>
    <w:rsid w:val="00FB3C4A"/>
    <w:rsid w:val="00FB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jlarson</dc:creator>
  <cp:lastModifiedBy>jlarson</cp:lastModifiedBy>
  <cp:revision>4</cp:revision>
  <cp:lastPrinted>2004-03-23T21:00:00Z</cp:lastPrinted>
  <dcterms:created xsi:type="dcterms:W3CDTF">2014-08-07T05:38:00Z</dcterms:created>
  <dcterms:modified xsi:type="dcterms:W3CDTF">2014-08-07T06:40:00Z</dcterms:modified>
</cp:coreProperties>
</file>