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644D1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Lodge </w:t>
            </w:r>
            <w:r w:rsidR="000B0D55">
              <w:rPr>
                <w:rFonts w:ascii="Tahoma" w:hAnsi="Tahoma" w:cs="Tahoma"/>
                <w:sz w:val="20"/>
                <w:szCs w:val="20"/>
              </w:rPr>
              <w:t>Complex</w:t>
            </w:r>
          </w:p>
          <w:p w:rsidR="008644D1" w:rsidRDefault="008644D1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CA-MEU-007202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4297E" w:rsidRDefault="00D429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 (t)</w:t>
            </w:r>
          </w:p>
          <w:p w:rsidR="00BD6FDF" w:rsidRPr="00CB255A" w:rsidRDefault="00BD6F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62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Forest ECC</w:t>
            </w:r>
          </w:p>
          <w:p w:rsidR="007621BD" w:rsidRDefault="00762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707-459-7403</w:t>
            </w:r>
          </w:p>
          <w:p w:rsidR="00866234" w:rsidRPr="00CB255A" w:rsidRDefault="008662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F7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12,3</w:t>
            </w:r>
            <w:r w:rsidR="00F7164D">
              <w:rPr>
                <w:rFonts w:ascii="Tahoma" w:hAnsi="Tahoma" w:cs="Tahoma"/>
                <w:sz w:val="20"/>
                <w:szCs w:val="20"/>
              </w:rPr>
              <w:t>95</w:t>
            </w:r>
            <w:r w:rsidR="006D0C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10F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2B7E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B7E13" w:rsidRDefault="00F716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AB71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1C0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927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2057</w:t>
            </w:r>
            <w:r w:rsidR="001F7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1C0A">
              <w:rPr>
                <w:rFonts w:ascii="Tahoma" w:hAnsi="Tahoma" w:cs="Tahoma"/>
                <w:sz w:val="20"/>
                <w:szCs w:val="20"/>
              </w:rPr>
              <w:t>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F6C8E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08/17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7D3E" w:rsidP="009C0C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A035B">
              <w:rPr>
                <w:rFonts w:ascii="Tahoma" w:hAnsi="Tahoma" w:cs="Tahoma"/>
                <w:sz w:val="20"/>
                <w:szCs w:val="20"/>
              </w:rPr>
              <w:t>30-3</w:t>
            </w:r>
            <w:r w:rsidR="009C0C95">
              <w:rPr>
                <w:rFonts w:ascii="Tahoma" w:hAnsi="Tahoma" w:cs="Tahoma"/>
                <w:sz w:val="20"/>
                <w:szCs w:val="20"/>
              </w:rPr>
              <w:t>68</w:t>
            </w:r>
            <w:r w:rsidR="001A035B">
              <w:rPr>
                <w:rFonts w:ascii="Tahoma" w:hAnsi="Tahoma" w:cs="Tahoma"/>
                <w:sz w:val="20"/>
                <w:szCs w:val="20"/>
              </w:rPr>
              <w:t>-</w:t>
            </w:r>
            <w:r w:rsidR="009C0C95">
              <w:rPr>
                <w:rFonts w:ascii="Tahoma" w:hAnsi="Tahoma" w:cs="Tahoma"/>
                <w:sz w:val="20"/>
                <w:szCs w:val="20"/>
              </w:rPr>
              <w:t>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03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328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D6FD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Barry Stern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D6F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B0D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63756" w:rsidRPr="00563756" w:rsidRDefault="00D429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Dave Fowler</w:t>
            </w:r>
          </w:p>
        </w:tc>
        <w:tc>
          <w:tcPr>
            <w:tcW w:w="1250" w:type="pct"/>
          </w:tcPr>
          <w:p w:rsidR="005163A3" w:rsidRDefault="005B320F" w:rsidP="00807D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BA6738" w:rsidRPr="00BA6738" w:rsidRDefault="00D4297E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6C8E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429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753F9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C0C95" w:rsidP="001F79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712625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 w:rsidR="001F7969">
              <w:rPr>
                <w:rFonts w:ascii="Tahoma" w:hAnsi="Tahoma" w:cs="Tahoma"/>
                <w:sz w:val="20"/>
                <w:szCs w:val="20"/>
              </w:rPr>
              <w:t>Mascheroni</w:t>
            </w:r>
            <w:proofErr w:type="spellEnd"/>
            <w:r w:rsidR="00712625">
              <w:rPr>
                <w:rFonts w:ascii="Tahoma" w:hAnsi="Tahoma" w:cs="Tahoma"/>
                <w:sz w:val="20"/>
                <w:szCs w:val="20"/>
              </w:rPr>
              <w:t>/</w:t>
            </w:r>
            <w:r w:rsidR="002D593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2026A" w:rsidRDefault="00731C0A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</w:t>
            </w:r>
            <w:r w:rsidR="005B56D5">
              <w:rPr>
                <w:rFonts w:ascii="Tahoma" w:hAnsi="Tahoma" w:cs="Tahoma"/>
                <w:sz w:val="20"/>
                <w:szCs w:val="20"/>
              </w:rPr>
              <w:t>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strip covered entire fire.</w:t>
            </w:r>
          </w:p>
          <w:p w:rsidR="00CE52C3" w:rsidRPr="00CB255A" w:rsidRDefault="00CE52C3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64667" w:rsidP="009C0C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AF6C8E">
              <w:rPr>
                <w:rFonts w:ascii="Tahoma" w:hAnsi="Tahoma" w:cs="Tahoma"/>
                <w:sz w:val="20"/>
                <w:szCs w:val="20"/>
              </w:rPr>
              <w:t>7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A9276F">
              <w:rPr>
                <w:rFonts w:ascii="Tahoma" w:hAnsi="Tahoma" w:cs="Tahoma"/>
                <w:sz w:val="20"/>
                <w:szCs w:val="20"/>
              </w:rPr>
              <w:t>2230</w:t>
            </w:r>
            <w:r w:rsidR="007621B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807D3E">
              <w:rPr>
                <w:rFonts w:ascii="Tahoma" w:hAnsi="Tahoma" w:cs="Tahoma"/>
                <w:sz w:val="20"/>
                <w:szCs w:val="20"/>
              </w:rPr>
              <w:t xml:space="preserve"> (Compressed) </w:t>
            </w:r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3A6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035B">
              <w:rPr>
                <w:rFonts w:ascii="Tahoma" w:hAnsi="Tahoma" w:cs="Tahoma"/>
                <w:sz w:val="20"/>
                <w:szCs w:val="20"/>
              </w:rPr>
              <w:t>ftp.nif</w:t>
            </w:r>
            <w:r w:rsidR="001A035B">
              <w:rPr>
                <w:rFonts w:ascii="Tahoma" w:hAnsi="Tahoma" w:cs="Tahoma"/>
                <w:sz w:val="20"/>
                <w:szCs w:val="20"/>
              </w:rPr>
              <w:t>c.gov/Incident_Specific_Data/CALIF_N</w:t>
            </w:r>
            <w:r w:rsidR="007621BD">
              <w:rPr>
                <w:rFonts w:ascii="Tahoma" w:hAnsi="Tahoma" w:cs="Tahoma"/>
                <w:sz w:val="20"/>
                <w:szCs w:val="20"/>
              </w:rPr>
              <w:t>/!CALFIRE/2014_Incidents/CA-MEU-007202_LodgeLightningComplex/IR</w:t>
            </w:r>
          </w:p>
          <w:p w:rsidR="003A63D8" w:rsidRDefault="003A6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76511" w:rsidRPr="000309F5" w:rsidRDefault="00F765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A035B" w:rsidP="005B56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387187">
              <w:rPr>
                <w:rFonts w:ascii="Tahoma" w:hAnsi="Tahoma" w:cs="Tahoma"/>
                <w:sz w:val="20"/>
                <w:szCs w:val="20"/>
              </w:rPr>
              <w:t>/</w:t>
            </w:r>
            <w:r w:rsidR="009C0C95">
              <w:rPr>
                <w:rFonts w:ascii="Tahoma" w:hAnsi="Tahoma" w:cs="Tahoma"/>
                <w:sz w:val="20"/>
                <w:szCs w:val="20"/>
              </w:rPr>
              <w:t>1</w:t>
            </w:r>
            <w:r w:rsidR="005B56D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87187">
              <w:rPr>
                <w:rFonts w:ascii="Tahoma" w:hAnsi="Tahoma" w:cs="Tahoma"/>
                <w:sz w:val="20"/>
                <w:szCs w:val="20"/>
              </w:rPr>
              <w:t>2014 @</w:t>
            </w:r>
            <w:r w:rsidR="002B7E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65A9">
              <w:rPr>
                <w:rFonts w:ascii="Tahoma" w:hAnsi="Tahoma" w:cs="Tahoma"/>
                <w:sz w:val="20"/>
                <w:szCs w:val="20"/>
              </w:rPr>
              <w:t>2320</w:t>
            </w:r>
            <w:r w:rsidR="007621B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6D0C78" w:rsidRDefault="009748D6" w:rsidP="008D69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D6941" w:rsidRPr="00E509B4" w:rsidRDefault="006065A9" w:rsidP="008D69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perimeter increase mapped was from</w:t>
            </w:r>
            <w:r w:rsidR="002C1386">
              <w:rPr>
                <w:rFonts w:ascii="Tahoma" w:hAnsi="Tahoma" w:cs="Tahoma"/>
                <w:sz w:val="20"/>
                <w:szCs w:val="20"/>
              </w:rPr>
              <w:t xml:space="preserve"> interior po</w:t>
            </w:r>
            <w:r w:rsidR="005B56D5">
              <w:rPr>
                <w:rFonts w:ascii="Tahoma" w:hAnsi="Tahoma" w:cs="Tahoma"/>
                <w:sz w:val="20"/>
                <w:szCs w:val="20"/>
              </w:rPr>
              <w:t>ckets of unburned fuel continuing</w:t>
            </w:r>
            <w:r w:rsidR="002C1386">
              <w:rPr>
                <w:rFonts w:ascii="Tahoma" w:hAnsi="Tahoma" w:cs="Tahoma"/>
                <w:sz w:val="20"/>
                <w:szCs w:val="20"/>
              </w:rPr>
              <w:t xml:space="preserve"> to burn inward.  </w:t>
            </w:r>
            <w:r w:rsidR="00C76963">
              <w:rPr>
                <w:rFonts w:ascii="Tahoma" w:hAnsi="Tahoma" w:cs="Tahoma"/>
                <w:sz w:val="20"/>
                <w:szCs w:val="20"/>
              </w:rPr>
              <w:t>Majority of the perimeter mapped as isolated heat</w:t>
            </w:r>
            <w:r w:rsidR="005B56D5">
              <w:rPr>
                <w:rFonts w:ascii="Tahoma" w:hAnsi="Tahoma" w:cs="Tahoma"/>
                <w:sz w:val="20"/>
                <w:szCs w:val="20"/>
              </w:rPr>
              <w:t>, with areas of s</w:t>
            </w:r>
            <w:r w:rsidR="002C1386">
              <w:rPr>
                <w:rFonts w:ascii="Tahoma" w:hAnsi="Tahoma" w:cs="Tahoma"/>
                <w:sz w:val="20"/>
                <w:szCs w:val="20"/>
              </w:rPr>
              <w:t xml:space="preserve">cattered heat mapped </w:t>
            </w:r>
            <w:r>
              <w:rPr>
                <w:rFonts w:ascii="Tahoma" w:hAnsi="Tahoma" w:cs="Tahoma"/>
                <w:sz w:val="20"/>
                <w:szCs w:val="20"/>
              </w:rPr>
              <w:t>throughout the eastern half of the fire</w:t>
            </w:r>
            <w:r w:rsidR="002C1386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B56D5">
              <w:rPr>
                <w:rFonts w:ascii="Tahoma" w:hAnsi="Tahoma" w:cs="Tahoma"/>
                <w:sz w:val="20"/>
                <w:szCs w:val="20"/>
              </w:rPr>
              <w:t>Several small</w:t>
            </w:r>
            <w:r w:rsidR="002C13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56D5">
              <w:rPr>
                <w:rFonts w:ascii="Tahoma" w:hAnsi="Tahoma" w:cs="Tahoma"/>
                <w:sz w:val="20"/>
                <w:szCs w:val="20"/>
              </w:rPr>
              <w:t xml:space="preserve">areas </w:t>
            </w:r>
            <w:r w:rsidR="002C1386">
              <w:rPr>
                <w:rFonts w:ascii="Tahoma" w:hAnsi="Tahoma" w:cs="Tahoma"/>
                <w:sz w:val="20"/>
                <w:szCs w:val="20"/>
              </w:rPr>
              <w:t xml:space="preserve">of intense heat mapped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the southern area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Tenmile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2C1386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bookmarkStart w:id="0" w:name="_GoBack"/>
            <w:bookmarkEnd w:id="0"/>
            <w:r w:rsidR="002C1386">
              <w:rPr>
                <w:rFonts w:ascii="Tahoma" w:hAnsi="Tahoma" w:cs="Tahoma"/>
                <w:sz w:val="20"/>
                <w:szCs w:val="20"/>
              </w:rPr>
              <w:t>No isolated heat sources detected outside the main perimeter.</w:t>
            </w:r>
          </w:p>
          <w:p w:rsidR="00F62558" w:rsidRDefault="00F6255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5C621A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 or requests:</w:t>
            </w:r>
          </w:p>
          <w:p w:rsidR="009F26E8" w:rsidRDefault="00C41B94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</w:t>
            </w:r>
            <w:r w:rsidR="00C41B94">
              <w:rPr>
                <w:rFonts w:ascii="Tahoma" w:hAnsi="Tahoma" w:cs="Tahoma"/>
                <w:sz w:val="20"/>
                <w:szCs w:val="20"/>
              </w:rPr>
              <w:t>68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41B94">
              <w:rPr>
                <w:rFonts w:ascii="Tahoma" w:hAnsi="Tahoma" w:cs="Tahoma"/>
                <w:sz w:val="20"/>
                <w:szCs w:val="20"/>
              </w:rPr>
              <w:t>1035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cell</w:t>
            </w:r>
          </w:p>
          <w:p w:rsidR="009F26E8" w:rsidRDefault="00CA288A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C41B94" w:rsidRPr="00E30F44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  <w:p w:rsidR="009F26E8" w:rsidRPr="00FB733D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8A" w:rsidRDefault="00CA288A">
      <w:r>
        <w:separator/>
      </w:r>
    </w:p>
  </w:endnote>
  <w:endnote w:type="continuationSeparator" w:id="0">
    <w:p w:rsidR="00CA288A" w:rsidRDefault="00CA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8A" w:rsidRDefault="00CA288A">
      <w:r>
        <w:separator/>
      </w:r>
    </w:p>
  </w:footnote>
  <w:footnote w:type="continuationSeparator" w:id="0">
    <w:p w:rsidR="00CA288A" w:rsidRDefault="00CA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27829"/>
    <w:rsid w:val="000309F5"/>
    <w:rsid w:val="00030F98"/>
    <w:rsid w:val="000625E2"/>
    <w:rsid w:val="000660C2"/>
    <w:rsid w:val="00086A9E"/>
    <w:rsid w:val="000B0D55"/>
    <w:rsid w:val="000B1FA4"/>
    <w:rsid w:val="000E63D6"/>
    <w:rsid w:val="00100678"/>
    <w:rsid w:val="00104797"/>
    <w:rsid w:val="00105478"/>
    <w:rsid w:val="00105747"/>
    <w:rsid w:val="00133DB7"/>
    <w:rsid w:val="0014579E"/>
    <w:rsid w:val="001513E8"/>
    <w:rsid w:val="00163DFB"/>
    <w:rsid w:val="00181A56"/>
    <w:rsid w:val="001908FF"/>
    <w:rsid w:val="001A035B"/>
    <w:rsid w:val="001A5D16"/>
    <w:rsid w:val="001E12D7"/>
    <w:rsid w:val="001F3481"/>
    <w:rsid w:val="001F34BD"/>
    <w:rsid w:val="001F7969"/>
    <w:rsid w:val="00206281"/>
    <w:rsid w:val="002102E3"/>
    <w:rsid w:val="00212C84"/>
    <w:rsid w:val="0022172E"/>
    <w:rsid w:val="00262E34"/>
    <w:rsid w:val="00266862"/>
    <w:rsid w:val="00271BE4"/>
    <w:rsid w:val="0028363F"/>
    <w:rsid w:val="0028595B"/>
    <w:rsid w:val="002A626B"/>
    <w:rsid w:val="002B7E13"/>
    <w:rsid w:val="002C1386"/>
    <w:rsid w:val="002D593A"/>
    <w:rsid w:val="002E08C7"/>
    <w:rsid w:val="002E5D20"/>
    <w:rsid w:val="002F2F16"/>
    <w:rsid w:val="002F7FE0"/>
    <w:rsid w:val="003012A0"/>
    <w:rsid w:val="0031077B"/>
    <w:rsid w:val="00315414"/>
    <w:rsid w:val="00320B15"/>
    <w:rsid w:val="0034502C"/>
    <w:rsid w:val="00374952"/>
    <w:rsid w:val="00374E39"/>
    <w:rsid w:val="00387187"/>
    <w:rsid w:val="003A63D8"/>
    <w:rsid w:val="003A7823"/>
    <w:rsid w:val="003F0BC4"/>
    <w:rsid w:val="003F20F3"/>
    <w:rsid w:val="003F72CB"/>
    <w:rsid w:val="00403FA2"/>
    <w:rsid w:val="00432284"/>
    <w:rsid w:val="004458B8"/>
    <w:rsid w:val="00484107"/>
    <w:rsid w:val="004A04D9"/>
    <w:rsid w:val="004A4722"/>
    <w:rsid w:val="004A7BB7"/>
    <w:rsid w:val="004D665C"/>
    <w:rsid w:val="004E6A67"/>
    <w:rsid w:val="005163A3"/>
    <w:rsid w:val="00517BFB"/>
    <w:rsid w:val="005201D0"/>
    <w:rsid w:val="00554D3C"/>
    <w:rsid w:val="00563756"/>
    <w:rsid w:val="005753F9"/>
    <w:rsid w:val="005A1ABE"/>
    <w:rsid w:val="005B320F"/>
    <w:rsid w:val="005B56D5"/>
    <w:rsid w:val="005C4BB4"/>
    <w:rsid w:val="005C621A"/>
    <w:rsid w:val="005C799F"/>
    <w:rsid w:val="005E36D4"/>
    <w:rsid w:val="005F5A35"/>
    <w:rsid w:val="00601C96"/>
    <w:rsid w:val="006065A9"/>
    <w:rsid w:val="006174CB"/>
    <w:rsid w:val="0062026A"/>
    <w:rsid w:val="006238E5"/>
    <w:rsid w:val="0063737D"/>
    <w:rsid w:val="006446A6"/>
    <w:rsid w:val="00650314"/>
    <w:rsid w:val="00650FBF"/>
    <w:rsid w:val="00653349"/>
    <w:rsid w:val="00674ED7"/>
    <w:rsid w:val="006A6545"/>
    <w:rsid w:val="006C1AA4"/>
    <w:rsid w:val="006D0C78"/>
    <w:rsid w:val="006D53AE"/>
    <w:rsid w:val="00712625"/>
    <w:rsid w:val="00713FAE"/>
    <w:rsid w:val="00731C0A"/>
    <w:rsid w:val="00731FB8"/>
    <w:rsid w:val="007370DC"/>
    <w:rsid w:val="00745A7C"/>
    <w:rsid w:val="007621BD"/>
    <w:rsid w:val="007642B5"/>
    <w:rsid w:val="007924FE"/>
    <w:rsid w:val="0079669A"/>
    <w:rsid w:val="007B2F7F"/>
    <w:rsid w:val="007E545E"/>
    <w:rsid w:val="007F2CC8"/>
    <w:rsid w:val="00803976"/>
    <w:rsid w:val="00806B41"/>
    <w:rsid w:val="00807D3E"/>
    <w:rsid w:val="00820054"/>
    <w:rsid w:val="0083100D"/>
    <w:rsid w:val="00833536"/>
    <w:rsid w:val="008423F1"/>
    <w:rsid w:val="008644D1"/>
    <w:rsid w:val="00866234"/>
    <w:rsid w:val="008862C5"/>
    <w:rsid w:val="008871A0"/>
    <w:rsid w:val="008905E1"/>
    <w:rsid w:val="00897395"/>
    <w:rsid w:val="008B6F27"/>
    <w:rsid w:val="008C77F2"/>
    <w:rsid w:val="008D5CC0"/>
    <w:rsid w:val="008D6941"/>
    <w:rsid w:val="008E5778"/>
    <w:rsid w:val="008F5BFA"/>
    <w:rsid w:val="009003BE"/>
    <w:rsid w:val="009168E4"/>
    <w:rsid w:val="00927F76"/>
    <w:rsid w:val="00935C5E"/>
    <w:rsid w:val="0093652A"/>
    <w:rsid w:val="00936D24"/>
    <w:rsid w:val="0094660D"/>
    <w:rsid w:val="00970A4C"/>
    <w:rsid w:val="00974315"/>
    <w:rsid w:val="009748D6"/>
    <w:rsid w:val="009A1B45"/>
    <w:rsid w:val="009B5ED8"/>
    <w:rsid w:val="009C07F4"/>
    <w:rsid w:val="009C0C95"/>
    <w:rsid w:val="009C2908"/>
    <w:rsid w:val="009E2043"/>
    <w:rsid w:val="009F26E8"/>
    <w:rsid w:val="00A0199B"/>
    <w:rsid w:val="00A06106"/>
    <w:rsid w:val="00A132BE"/>
    <w:rsid w:val="00A17B3D"/>
    <w:rsid w:val="00A2031B"/>
    <w:rsid w:val="00A32665"/>
    <w:rsid w:val="00A32D8A"/>
    <w:rsid w:val="00A56502"/>
    <w:rsid w:val="00A822DA"/>
    <w:rsid w:val="00A9276F"/>
    <w:rsid w:val="00AA74BC"/>
    <w:rsid w:val="00AB71FD"/>
    <w:rsid w:val="00AC54FC"/>
    <w:rsid w:val="00AE065F"/>
    <w:rsid w:val="00AE234A"/>
    <w:rsid w:val="00AF6C8E"/>
    <w:rsid w:val="00B00461"/>
    <w:rsid w:val="00B32AC2"/>
    <w:rsid w:val="00B34549"/>
    <w:rsid w:val="00B35604"/>
    <w:rsid w:val="00B50D00"/>
    <w:rsid w:val="00B65C94"/>
    <w:rsid w:val="00B770B9"/>
    <w:rsid w:val="00B95746"/>
    <w:rsid w:val="00BA5256"/>
    <w:rsid w:val="00BA52AA"/>
    <w:rsid w:val="00BA6738"/>
    <w:rsid w:val="00BA7F97"/>
    <w:rsid w:val="00BD0A6F"/>
    <w:rsid w:val="00BD1F27"/>
    <w:rsid w:val="00BD6FDF"/>
    <w:rsid w:val="00C41A9A"/>
    <w:rsid w:val="00C41B94"/>
    <w:rsid w:val="00C503E4"/>
    <w:rsid w:val="00C61171"/>
    <w:rsid w:val="00C76963"/>
    <w:rsid w:val="00C8122B"/>
    <w:rsid w:val="00C845EF"/>
    <w:rsid w:val="00C93D91"/>
    <w:rsid w:val="00C979A0"/>
    <w:rsid w:val="00CA288A"/>
    <w:rsid w:val="00CB255A"/>
    <w:rsid w:val="00CC6B31"/>
    <w:rsid w:val="00CD4732"/>
    <w:rsid w:val="00CE52C3"/>
    <w:rsid w:val="00D11080"/>
    <w:rsid w:val="00D1613E"/>
    <w:rsid w:val="00D220A8"/>
    <w:rsid w:val="00D27942"/>
    <w:rsid w:val="00D30BC3"/>
    <w:rsid w:val="00D4297E"/>
    <w:rsid w:val="00D856F2"/>
    <w:rsid w:val="00D95315"/>
    <w:rsid w:val="00DC45D5"/>
    <w:rsid w:val="00DC6D9B"/>
    <w:rsid w:val="00DD20EE"/>
    <w:rsid w:val="00DE385B"/>
    <w:rsid w:val="00E1773F"/>
    <w:rsid w:val="00E35B09"/>
    <w:rsid w:val="00E42E48"/>
    <w:rsid w:val="00E509B4"/>
    <w:rsid w:val="00E64667"/>
    <w:rsid w:val="00E65C2B"/>
    <w:rsid w:val="00E80F52"/>
    <w:rsid w:val="00EC4CEB"/>
    <w:rsid w:val="00ED5B56"/>
    <w:rsid w:val="00EE10F3"/>
    <w:rsid w:val="00EF76FD"/>
    <w:rsid w:val="00F23D38"/>
    <w:rsid w:val="00F24720"/>
    <w:rsid w:val="00F314C3"/>
    <w:rsid w:val="00F32824"/>
    <w:rsid w:val="00F54821"/>
    <w:rsid w:val="00F62558"/>
    <w:rsid w:val="00F7164D"/>
    <w:rsid w:val="00F76511"/>
    <w:rsid w:val="00F800CE"/>
    <w:rsid w:val="00F810D5"/>
    <w:rsid w:val="00F853C6"/>
    <w:rsid w:val="00FA4493"/>
    <w:rsid w:val="00FB3C4A"/>
    <w:rsid w:val="00FB476C"/>
    <w:rsid w:val="00FB733D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ouse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1262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39</cp:revision>
  <cp:lastPrinted>2014-07-20T11:35:00Z</cp:lastPrinted>
  <dcterms:created xsi:type="dcterms:W3CDTF">2014-08-04T11:01:00Z</dcterms:created>
  <dcterms:modified xsi:type="dcterms:W3CDTF">2014-08-18T06:09:00Z</dcterms:modified>
</cp:coreProperties>
</file>