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E18A2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</w:t>
            </w:r>
            <w:r w:rsidR="00D446F0">
              <w:rPr>
                <w:rFonts w:ascii="Tahoma" w:hAnsi="Tahoma" w:cs="Tahoma"/>
                <w:sz w:val="20"/>
                <w:szCs w:val="20"/>
              </w:rPr>
              <w:t>ler</w:t>
            </w:r>
            <w:proofErr w:type="spellEnd"/>
          </w:p>
          <w:p w:rsidR="005163A3" w:rsidRPr="00CB255A" w:rsidRDefault="001F2122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CA-SHU</w:t>
            </w:r>
            <w:r w:rsidR="00F5107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006933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51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</w:t>
            </w:r>
          </w:p>
          <w:p w:rsidR="007621BD" w:rsidRDefault="00F510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530-527</w:t>
            </w:r>
            <w:r w:rsidR="00C5100D">
              <w:rPr>
                <w:rFonts w:ascii="Tahoma" w:hAnsi="Tahoma" w:cs="Tahoma"/>
                <w:sz w:val="20"/>
                <w:szCs w:val="20"/>
              </w:rPr>
              <w:t>-5575</w:t>
            </w:r>
          </w:p>
          <w:p w:rsidR="00866234" w:rsidRPr="00CB255A" w:rsidRDefault="008662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56C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33,154</w:t>
            </w:r>
            <w:r w:rsidR="00D446F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56C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1,517</w:t>
            </w:r>
            <w:r w:rsidR="0035797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(since last mapping, 8/4/14)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F42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2030</w:t>
            </w:r>
            <w:r w:rsidR="0033108D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07D3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F420F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08/06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7D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A035B">
              <w:rPr>
                <w:rFonts w:ascii="Tahoma" w:hAnsi="Tahoma" w:cs="Tahoma"/>
                <w:sz w:val="20"/>
                <w:szCs w:val="20"/>
              </w:rPr>
              <w:t>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A03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446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0B0D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63756" w:rsidRPr="00563756" w:rsidRDefault="00F510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SIFC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BF420F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F42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2026A" w:rsidRDefault="00840C48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</w:p>
          <w:p w:rsidR="00CE52C3" w:rsidRPr="00CB255A" w:rsidRDefault="00CE52C3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F420F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08/06</w:t>
            </w:r>
            <w:r w:rsidR="00163DFB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5F5A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2100</w:t>
            </w:r>
            <w:r w:rsidR="00F156B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019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807D3E">
              <w:rPr>
                <w:rFonts w:ascii="Tahoma" w:hAnsi="Tahoma" w:cs="Tahoma"/>
                <w:sz w:val="20"/>
                <w:szCs w:val="20"/>
              </w:rPr>
              <w:t xml:space="preserve"> (Compressed) </w:t>
            </w:r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6735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406DBC" w:rsidRPr="00E95C3D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ftp.nifc.gov/Incident_Specific_Data/CALIF_N/!CALFIRE/CA-SHU-006933_Eiler</w:t>
              </w:r>
            </w:hyperlink>
          </w:p>
          <w:p w:rsidR="000D6CB9" w:rsidRDefault="000D6C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3756" w:rsidRDefault="005637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76511" w:rsidRPr="000309F5" w:rsidRDefault="00F7651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A035B" w:rsidP="00CE52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387187">
              <w:rPr>
                <w:rFonts w:ascii="Tahoma" w:hAnsi="Tahoma" w:cs="Tahoma"/>
                <w:sz w:val="20"/>
                <w:szCs w:val="20"/>
              </w:rPr>
              <w:t>/</w:t>
            </w:r>
            <w:r w:rsidR="00BF420F">
              <w:rPr>
                <w:rFonts w:ascii="Tahoma" w:hAnsi="Tahoma" w:cs="Tahoma"/>
                <w:sz w:val="20"/>
                <w:szCs w:val="20"/>
              </w:rPr>
              <w:t>07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87187">
              <w:rPr>
                <w:rFonts w:ascii="Tahoma" w:hAnsi="Tahoma" w:cs="Tahoma"/>
                <w:sz w:val="20"/>
                <w:szCs w:val="20"/>
              </w:rPr>
              <w:t>2014 @</w:t>
            </w:r>
            <w:r w:rsidR="00927F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21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420F">
              <w:rPr>
                <w:rFonts w:ascii="Tahoma" w:hAnsi="Tahoma" w:cs="Tahoma"/>
                <w:sz w:val="20"/>
                <w:szCs w:val="20"/>
              </w:rPr>
              <w:t xml:space="preserve">0030 </w:t>
            </w:r>
            <w:r w:rsidR="007621BD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C6A6C" w:rsidRDefault="009748D6" w:rsidP="00FC6A6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F420F" w:rsidRDefault="00BF420F" w:rsidP="00FC6A6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Much less heat than previous mapping</w:t>
            </w:r>
            <w:r w:rsidR="00EA01F9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two days earlier.  </w:t>
            </w:r>
            <w:r w:rsidR="00EA01F9">
              <w:rPr>
                <w:rFonts w:ascii="Tahoma" w:hAnsi="Tahoma" w:cs="Tahoma"/>
                <w:sz w:val="20"/>
                <w:szCs w:val="20"/>
              </w:rPr>
              <w:t xml:space="preserve">Small amounts of perimeter growth have occurred in the northwestern and southern sections of the fire. 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Only a few small pockets of intense heat were found in the southern edge of the fire, near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Freaner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Peak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Butte.  </w:t>
            </w:r>
            <w:r w:rsidR="00F25C35">
              <w:rPr>
                <w:rFonts w:ascii="Tahoma" w:hAnsi="Tahoma" w:cs="Tahoma"/>
                <w:sz w:val="20"/>
                <w:szCs w:val="20"/>
              </w:rPr>
              <w:t xml:space="preserve">Most of the interior is scattered </w:t>
            </w:r>
            <w:r>
              <w:rPr>
                <w:rFonts w:ascii="Tahoma" w:hAnsi="Tahoma" w:cs="Tahoma"/>
                <w:sz w:val="20"/>
                <w:szCs w:val="20"/>
              </w:rPr>
              <w:t>or isolated heat.</w:t>
            </w:r>
          </w:p>
          <w:p w:rsidR="003202D1" w:rsidRPr="00FC6A6C" w:rsidRDefault="00BF420F" w:rsidP="00FC6A6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Also, 4 isolated hot spots were</w:t>
            </w:r>
            <w:r w:rsidR="003E60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located just </w:t>
            </w:r>
            <w:r w:rsidR="003E60B6">
              <w:rPr>
                <w:rFonts w:ascii="Tahoma" w:hAnsi="Tahoma" w:cs="Tahoma"/>
                <w:sz w:val="20"/>
                <w:szCs w:val="20"/>
              </w:rPr>
              <w:t xml:space="preserve">outside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southern edge of the perimeter, </w:t>
            </w:r>
            <w:r w:rsidR="00EA01F9">
              <w:rPr>
                <w:rFonts w:ascii="Tahoma" w:hAnsi="Tahoma" w:cs="Tahoma"/>
                <w:sz w:val="20"/>
                <w:szCs w:val="20"/>
              </w:rPr>
              <w:t xml:space="preserve">between </w:t>
            </w:r>
            <w:proofErr w:type="spellStart"/>
            <w:r w:rsidR="00EA01F9">
              <w:rPr>
                <w:rFonts w:ascii="Tahoma" w:hAnsi="Tahoma" w:cs="Tahoma"/>
                <w:sz w:val="20"/>
                <w:szCs w:val="20"/>
              </w:rPr>
              <w:t>Freaner</w:t>
            </w:r>
            <w:proofErr w:type="spellEnd"/>
            <w:r w:rsidR="00EA01F9">
              <w:rPr>
                <w:rFonts w:ascii="Tahoma" w:hAnsi="Tahoma" w:cs="Tahoma"/>
                <w:sz w:val="20"/>
                <w:szCs w:val="20"/>
              </w:rPr>
              <w:t xml:space="preserve"> Peak and Tamarack Swale.</w:t>
            </w:r>
          </w:p>
          <w:p w:rsidR="003202D1" w:rsidRDefault="003202D1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</w:t>
            </w:r>
            <w:r w:rsidR="003202D1">
              <w:rPr>
                <w:rFonts w:ascii="Tahoma" w:hAnsi="Tahoma" w:cs="Tahoma"/>
                <w:sz w:val="20"/>
                <w:szCs w:val="20"/>
              </w:rPr>
              <w:t>se contact me with any questions or requests: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 cell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</w:t>
            </w:r>
          </w:p>
          <w:p w:rsidR="009F26E8" w:rsidRDefault="006735FF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9F26E8" w:rsidRPr="0016048C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9F26E8" w:rsidRPr="00FB733D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FF" w:rsidRDefault="006735FF">
      <w:r>
        <w:separator/>
      </w:r>
    </w:p>
  </w:endnote>
  <w:endnote w:type="continuationSeparator" w:id="0">
    <w:p w:rsidR="006735FF" w:rsidRDefault="006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FF" w:rsidRDefault="006735FF">
      <w:r>
        <w:separator/>
      </w:r>
    </w:p>
  </w:footnote>
  <w:footnote w:type="continuationSeparator" w:id="0">
    <w:p w:rsidR="006735FF" w:rsidRDefault="0067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369"/>
    <w:rsid w:val="00022B59"/>
    <w:rsid w:val="00027829"/>
    <w:rsid w:val="000309F5"/>
    <w:rsid w:val="00086A9E"/>
    <w:rsid w:val="000B0D55"/>
    <w:rsid w:val="000B1FA4"/>
    <w:rsid w:val="000B4DE6"/>
    <w:rsid w:val="000D6CB9"/>
    <w:rsid w:val="00100678"/>
    <w:rsid w:val="00104797"/>
    <w:rsid w:val="00105747"/>
    <w:rsid w:val="00133DB7"/>
    <w:rsid w:val="00163DFB"/>
    <w:rsid w:val="00181A56"/>
    <w:rsid w:val="001908FF"/>
    <w:rsid w:val="001A035B"/>
    <w:rsid w:val="001A5D16"/>
    <w:rsid w:val="001E18A2"/>
    <w:rsid w:val="001F2122"/>
    <w:rsid w:val="001F3481"/>
    <w:rsid w:val="00206281"/>
    <w:rsid w:val="00212C84"/>
    <w:rsid w:val="0022172E"/>
    <w:rsid w:val="0024547F"/>
    <w:rsid w:val="00256F6A"/>
    <w:rsid w:val="00262E34"/>
    <w:rsid w:val="00266862"/>
    <w:rsid w:val="00271BE4"/>
    <w:rsid w:val="0028363F"/>
    <w:rsid w:val="0028595B"/>
    <w:rsid w:val="002A626B"/>
    <w:rsid w:val="002E5D20"/>
    <w:rsid w:val="002F7FE0"/>
    <w:rsid w:val="0031077B"/>
    <w:rsid w:val="00315414"/>
    <w:rsid w:val="003202D1"/>
    <w:rsid w:val="00320B15"/>
    <w:rsid w:val="0033108D"/>
    <w:rsid w:val="0034502C"/>
    <w:rsid w:val="00357974"/>
    <w:rsid w:val="00374952"/>
    <w:rsid w:val="00374E39"/>
    <w:rsid w:val="00387187"/>
    <w:rsid w:val="003A63D8"/>
    <w:rsid w:val="003D5943"/>
    <w:rsid w:val="003E60B6"/>
    <w:rsid w:val="003F0BC4"/>
    <w:rsid w:val="003F20F3"/>
    <w:rsid w:val="00406DBC"/>
    <w:rsid w:val="00432284"/>
    <w:rsid w:val="004458B8"/>
    <w:rsid w:val="00473531"/>
    <w:rsid w:val="004A04D9"/>
    <w:rsid w:val="004A4722"/>
    <w:rsid w:val="004A7BB7"/>
    <w:rsid w:val="004E6A67"/>
    <w:rsid w:val="005163A3"/>
    <w:rsid w:val="00517BFB"/>
    <w:rsid w:val="005201D0"/>
    <w:rsid w:val="00535FFC"/>
    <w:rsid w:val="00554D3C"/>
    <w:rsid w:val="00563756"/>
    <w:rsid w:val="005753F9"/>
    <w:rsid w:val="005A1ABE"/>
    <w:rsid w:val="005B320F"/>
    <w:rsid w:val="005C799F"/>
    <w:rsid w:val="005E36D4"/>
    <w:rsid w:val="005F5A35"/>
    <w:rsid w:val="0062026A"/>
    <w:rsid w:val="006238E5"/>
    <w:rsid w:val="0063737D"/>
    <w:rsid w:val="006446A6"/>
    <w:rsid w:val="00650314"/>
    <w:rsid w:val="00650FBF"/>
    <w:rsid w:val="00653349"/>
    <w:rsid w:val="006735FF"/>
    <w:rsid w:val="006A6545"/>
    <w:rsid w:val="006C1AA4"/>
    <w:rsid w:val="006D53AE"/>
    <w:rsid w:val="00713FAE"/>
    <w:rsid w:val="00745A7C"/>
    <w:rsid w:val="007621BD"/>
    <w:rsid w:val="007642B5"/>
    <w:rsid w:val="007924FE"/>
    <w:rsid w:val="0079669A"/>
    <w:rsid w:val="007B2F7F"/>
    <w:rsid w:val="007F2CC8"/>
    <w:rsid w:val="00803976"/>
    <w:rsid w:val="00806B41"/>
    <w:rsid w:val="00807D3E"/>
    <w:rsid w:val="00820054"/>
    <w:rsid w:val="00833536"/>
    <w:rsid w:val="00840C48"/>
    <w:rsid w:val="00866234"/>
    <w:rsid w:val="008862C5"/>
    <w:rsid w:val="008871A0"/>
    <w:rsid w:val="008905E1"/>
    <w:rsid w:val="00897395"/>
    <w:rsid w:val="008C77F2"/>
    <w:rsid w:val="008D5CC0"/>
    <w:rsid w:val="008E5778"/>
    <w:rsid w:val="009003BE"/>
    <w:rsid w:val="009168E4"/>
    <w:rsid w:val="00927F76"/>
    <w:rsid w:val="00935C5E"/>
    <w:rsid w:val="00936D24"/>
    <w:rsid w:val="0094660D"/>
    <w:rsid w:val="00956C97"/>
    <w:rsid w:val="00970A4C"/>
    <w:rsid w:val="009748D6"/>
    <w:rsid w:val="009C07F4"/>
    <w:rsid w:val="009C2908"/>
    <w:rsid w:val="009E2043"/>
    <w:rsid w:val="009F26E8"/>
    <w:rsid w:val="00A0199B"/>
    <w:rsid w:val="00A06106"/>
    <w:rsid w:val="00A132BE"/>
    <w:rsid w:val="00A15318"/>
    <w:rsid w:val="00A17B3D"/>
    <w:rsid w:val="00A2031B"/>
    <w:rsid w:val="00A56502"/>
    <w:rsid w:val="00A92C96"/>
    <w:rsid w:val="00AE065F"/>
    <w:rsid w:val="00B00461"/>
    <w:rsid w:val="00B32AC2"/>
    <w:rsid w:val="00B35604"/>
    <w:rsid w:val="00B50D00"/>
    <w:rsid w:val="00B65C94"/>
    <w:rsid w:val="00B770B9"/>
    <w:rsid w:val="00BA5256"/>
    <w:rsid w:val="00BA52AA"/>
    <w:rsid w:val="00BA7F97"/>
    <w:rsid w:val="00BC2CE0"/>
    <w:rsid w:val="00BD0A6F"/>
    <w:rsid w:val="00BD558B"/>
    <w:rsid w:val="00BF214D"/>
    <w:rsid w:val="00BF420F"/>
    <w:rsid w:val="00C41A9A"/>
    <w:rsid w:val="00C503E4"/>
    <w:rsid w:val="00C5100D"/>
    <w:rsid w:val="00C61171"/>
    <w:rsid w:val="00C8122B"/>
    <w:rsid w:val="00C979A0"/>
    <w:rsid w:val="00CB22C0"/>
    <w:rsid w:val="00CB255A"/>
    <w:rsid w:val="00CE52C3"/>
    <w:rsid w:val="00D11080"/>
    <w:rsid w:val="00D220A8"/>
    <w:rsid w:val="00D27942"/>
    <w:rsid w:val="00D31ABF"/>
    <w:rsid w:val="00D446F0"/>
    <w:rsid w:val="00D856F2"/>
    <w:rsid w:val="00D95315"/>
    <w:rsid w:val="00D971EB"/>
    <w:rsid w:val="00DC45D5"/>
    <w:rsid w:val="00DC6D9B"/>
    <w:rsid w:val="00DE385B"/>
    <w:rsid w:val="00E1773F"/>
    <w:rsid w:val="00E35B09"/>
    <w:rsid w:val="00E40E73"/>
    <w:rsid w:val="00E42E48"/>
    <w:rsid w:val="00E80F52"/>
    <w:rsid w:val="00EA01F9"/>
    <w:rsid w:val="00EC4CEB"/>
    <w:rsid w:val="00ED5B56"/>
    <w:rsid w:val="00EE10F3"/>
    <w:rsid w:val="00EF76FD"/>
    <w:rsid w:val="00F156B3"/>
    <w:rsid w:val="00F24720"/>
    <w:rsid w:val="00F25C35"/>
    <w:rsid w:val="00F314C3"/>
    <w:rsid w:val="00F32824"/>
    <w:rsid w:val="00F5107A"/>
    <w:rsid w:val="00F64FA9"/>
    <w:rsid w:val="00F76511"/>
    <w:rsid w:val="00F810D5"/>
    <w:rsid w:val="00FA4493"/>
    <w:rsid w:val="00FB3C4A"/>
    <w:rsid w:val="00FB3EFA"/>
    <w:rsid w:val="00FB476C"/>
    <w:rsid w:val="00FB733D"/>
    <w:rsid w:val="00FC6A6C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!CALFIRE/CA-SHU-006933_Eil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teuber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CB40-A520-4ADF-893B-679C2E34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11</cp:revision>
  <cp:lastPrinted>2014-07-20T11:35:00Z</cp:lastPrinted>
  <dcterms:created xsi:type="dcterms:W3CDTF">2014-08-04T09:34:00Z</dcterms:created>
  <dcterms:modified xsi:type="dcterms:W3CDTF">2014-08-07T07:38:00Z</dcterms:modified>
</cp:coreProperties>
</file>