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182F00">
        <w:trPr>
          <w:trHeight w:val="143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74F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Butte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C6C43" w:rsidRPr="00CB255A" w:rsidRDefault="008A6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</w:t>
            </w:r>
            <w:r w:rsidR="00A772B6">
              <w:rPr>
                <w:rFonts w:ascii="Tahoma" w:hAnsi="Tahoma" w:cs="Tahoma"/>
                <w:sz w:val="20"/>
                <w:szCs w:val="20"/>
              </w:rPr>
              <w:t>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2D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</w:t>
            </w:r>
            <w:r w:rsidR="002E34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616</w:t>
            </w:r>
            <w:r w:rsidR="002E342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2426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Pr="00182F00" w:rsidRDefault="00E61DB5" w:rsidP="00086ADB">
            <w:pPr>
              <w:pStyle w:val="NoSpacing"/>
              <w:rPr>
                <w:rFonts w:ascii="Tahoma" w:hAnsi="Tahoma" w:cs="Tahoma"/>
                <w:noProof/>
                <w:sz w:val="20"/>
                <w:szCs w:val="20"/>
              </w:rPr>
            </w:pPr>
            <w:r w:rsidRPr="00182F0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C00B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182F00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7C00B6">
              <w:rPr>
                <w:rFonts w:ascii="Tahoma" w:hAnsi="Tahoma" w:cs="Tahoma"/>
                <w:noProof/>
                <w:sz w:val="20"/>
                <w:szCs w:val="20"/>
              </w:rPr>
              <w:t>869</w:t>
            </w:r>
            <w:r w:rsidR="00215B9F" w:rsidRPr="00182F00">
              <w:rPr>
                <w:rFonts w:ascii="Tahoma" w:hAnsi="Tahoma" w:cs="Tahoma"/>
                <w:noProof/>
                <w:sz w:val="20"/>
                <w:szCs w:val="20"/>
              </w:rPr>
              <w:t xml:space="preserve"> Acre</w:t>
            </w:r>
            <w:r w:rsidR="00182F00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215B9F" w:rsidRPr="00182F0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447042" w:rsidP="00086ADB">
            <w:pPr>
              <w:pStyle w:val="NoSpacing"/>
            </w:pPr>
            <w:r>
              <w:t>No change</w:t>
            </w:r>
            <w:r w:rsidR="007B6582" w:rsidRPr="007B6582">
              <w:rPr>
                <w:sz w:val="8"/>
                <w:szCs w:val="8"/>
              </w:rPr>
              <w:t xml:space="preserve"> really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8145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B19EA">
              <w:rPr>
                <w:rFonts w:ascii="Tahoma" w:hAnsi="Tahoma" w:cs="Tahoma"/>
                <w:b/>
                <w:sz w:val="20"/>
                <w:szCs w:val="20"/>
              </w:rPr>
              <w:t>PDT</w:t>
            </w:r>
          </w:p>
          <w:p w:rsidR="002E3425" w:rsidRPr="006F450B" w:rsidRDefault="00182F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36EBF">
              <w:rPr>
                <w:rFonts w:ascii="Tahoma" w:hAnsi="Tahoma" w:cs="Tahoma"/>
                <w:sz w:val="20"/>
                <w:szCs w:val="20"/>
              </w:rPr>
              <w:t>105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F29" w:rsidP="00182F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2F00"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7C00B6">
              <w:rPr>
                <w:rFonts w:ascii="Tahoma" w:hAnsi="Tahoma" w:cs="Tahoma"/>
                <w:noProof/>
                <w:sz w:val="20"/>
                <w:szCs w:val="20"/>
              </w:rPr>
              <w:t>/19</w:t>
            </w:r>
            <w:r w:rsidR="00215B9F" w:rsidRPr="00182F00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A772B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77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774F29" w:rsidRDefault="00215B9F" w:rsidP="00105747">
            <w:pPr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74F2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774F29" w:rsidRDefault="00215B9F" w:rsidP="00105747">
            <w:pPr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74F2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774F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4F29">
              <w:rPr>
                <w:rFonts w:ascii="Tahoma" w:hAnsi="Tahoma" w:cs="Tahoma"/>
                <w:sz w:val="20"/>
                <w:szCs w:val="20"/>
              </w:rPr>
              <w:t>CA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74F29">
              <w:rPr>
                <w:rFonts w:ascii="Tahoma" w:hAnsi="Tahoma" w:cs="Tahoma"/>
                <w:sz w:val="20"/>
                <w:szCs w:val="20"/>
              </w:rPr>
              <w:t xml:space="preserve"> AEU</w:t>
            </w:r>
          </w:p>
          <w:p w:rsidR="001C6C43" w:rsidRPr="00CB255A" w:rsidRDefault="001C6C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916-616-2426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E3425" w:rsidP="001C6C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6C43">
              <w:rPr>
                <w:rFonts w:ascii="Tahoma" w:hAnsi="Tahoma" w:cs="Tahoma"/>
                <w:sz w:val="20"/>
                <w:szCs w:val="20"/>
              </w:rPr>
              <w:t>A -</w:t>
            </w:r>
            <w:r w:rsidR="00A772B6">
              <w:rPr>
                <w:rFonts w:ascii="Tahoma" w:hAnsi="Tahoma" w:cs="Tahoma"/>
                <w:sz w:val="20"/>
                <w:szCs w:val="20"/>
              </w:rPr>
              <w:t>21</w:t>
            </w:r>
            <w:r w:rsidR="008A6ED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A77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</w:t>
            </w:r>
            <w:r w:rsidR="008A6ED1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277A86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77A86" w:rsidRPr="00CB255A" w:rsidRDefault="001C6C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6C43">
              <w:rPr>
                <w:rFonts w:ascii="Tahoma" w:hAnsi="Tahoma" w:cs="Tahoma"/>
                <w:noProof/>
                <w:sz w:val="20"/>
                <w:szCs w:val="20"/>
              </w:rPr>
              <w:t>Johnson/Lowrey/Navarro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772B6" w:rsidP="00182F0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82F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7C0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</w:t>
            </w:r>
            <w:r w:rsidR="00092BE1">
              <w:rPr>
                <w:rFonts w:ascii="Tahoma" w:hAnsi="Tahoma" w:cs="Tahoma"/>
                <w:noProof/>
                <w:sz w:val="20"/>
                <w:szCs w:val="20"/>
              </w:rPr>
              <w:t>eat source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Date and Time Imagery Received by </w:t>
            </w: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Interpreter:</w:t>
            </w:r>
            <w:r w:rsidR="00512DA8">
              <w:rPr>
                <w:rFonts w:ascii="Tahoma" w:hAnsi="Tahoma" w:cs="Tahoma"/>
                <w:b/>
                <w:sz w:val="20"/>
                <w:szCs w:val="20"/>
              </w:rPr>
              <w:t>PDT</w:t>
            </w:r>
            <w:proofErr w:type="spellEnd"/>
          </w:p>
          <w:p w:rsidR="006F450B" w:rsidRPr="00CB255A" w:rsidRDefault="00277A86" w:rsidP="00182F00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82F00"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D33A4D" w:rsidRPr="00182F00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C00B6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="005D5664" w:rsidRPr="00182F00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7C00B6">
              <w:rPr>
                <w:rFonts w:ascii="Tahoma" w:hAnsi="Tahoma" w:cs="Tahoma"/>
                <w:noProof/>
                <w:sz w:val="20"/>
                <w:szCs w:val="20"/>
              </w:rPr>
              <w:t>215</w:t>
            </w:r>
            <w:r w:rsidR="007B658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851514" w:rsidRPr="001C6C43" w:rsidRDefault="00851514" w:rsidP="00A255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6C43">
              <w:rPr>
                <w:rFonts w:ascii="Tahoma" w:hAnsi="Tahoma" w:cs="Tahoma"/>
                <w:sz w:val="20"/>
                <w:szCs w:val="20"/>
              </w:rPr>
              <w:t>http://ftp.nifc.gov/incident_specific_data/calif_n/!CALFIRE/2015_Incidents/CA-AEU-024918_Butte/IR/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</w:t>
            </w:r>
            <w:proofErr w:type="spellStart"/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Incident:</w:t>
            </w:r>
            <w:r w:rsidR="00512DA8">
              <w:rPr>
                <w:rFonts w:ascii="Tahoma" w:hAnsi="Tahoma" w:cs="Tahoma"/>
                <w:b/>
                <w:sz w:val="20"/>
                <w:szCs w:val="20"/>
              </w:rPr>
              <w:t>PDT</w:t>
            </w:r>
            <w:proofErr w:type="spellEnd"/>
          </w:p>
          <w:p w:rsidR="00226ED9" w:rsidRPr="00CB255A" w:rsidRDefault="00D33A4D" w:rsidP="00182F00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182F0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77A86" w:rsidRPr="00182F00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182F00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B6582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="0091420C" w:rsidRPr="00182F00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7B6582">
              <w:rPr>
                <w:rFonts w:ascii="Tahoma" w:hAnsi="Tahoma" w:cs="Tahoma"/>
                <w:noProof/>
                <w:sz w:val="20"/>
                <w:szCs w:val="20"/>
              </w:rPr>
              <w:t>2330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C6C43" w:rsidRPr="00182F00" w:rsidRDefault="00277A86" w:rsidP="001C6C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82F00">
              <w:rPr>
                <w:rFonts w:ascii="Tahoma" w:hAnsi="Tahoma" w:cs="Tahoma"/>
                <w:sz w:val="20"/>
                <w:szCs w:val="20"/>
              </w:rPr>
              <w:t xml:space="preserve">I started with </w:t>
            </w:r>
            <w:r w:rsidR="001C6C43" w:rsidRPr="00182F00">
              <w:rPr>
                <w:rFonts w:ascii="Tahoma" w:hAnsi="Tahoma" w:cs="Tahoma"/>
                <w:sz w:val="20"/>
                <w:szCs w:val="20"/>
              </w:rPr>
              <w:t>perimeter provided by incident:</w:t>
            </w:r>
          </w:p>
          <w:p w:rsidR="00A772B6" w:rsidRDefault="007C00B6" w:rsidP="001C6C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C00B6">
              <w:rPr>
                <w:rFonts w:ascii="Tahoma" w:hAnsi="Tahoma" w:cs="Tahoma"/>
                <w:sz w:val="20"/>
                <w:szCs w:val="20"/>
              </w:rPr>
              <w:t>20150919_1944_Butte_CAAEU024918_Poly_FirePolygon_NAD_1983_California_Teale_Albers</w:t>
            </w:r>
          </w:p>
          <w:p w:rsidR="00182F00" w:rsidRDefault="00182F00" w:rsidP="001C6C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82F00">
              <w:rPr>
                <w:rFonts w:ascii="Tahoma" w:hAnsi="Tahoma" w:cs="Tahoma"/>
                <w:sz w:val="20"/>
                <w:szCs w:val="20"/>
              </w:rPr>
              <w:t>The heat perimeter did not change.</w:t>
            </w:r>
            <w:r w:rsidR="002071D0" w:rsidRPr="00182F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772B6" w:rsidRDefault="00A772B6" w:rsidP="001C6C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A772B6" w:rsidRDefault="007C00B6" w:rsidP="001C6C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Created a 5</w:t>
            </w:r>
            <w:r w:rsidR="008F0462">
              <w:rPr>
                <w:rFonts w:ascii="Tahoma" w:hAnsi="Tahoma" w:cs="Tahoma"/>
                <w:sz w:val="20"/>
                <w:szCs w:val="20"/>
              </w:rPr>
              <w:t xml:space="preserve">00 Ft Buffer </w:t>
            </w:r>
            <w:r w:rsidR="00F87702">
              <w:rPr>
                <w:rFonts w:ascii="Tahoma" w:hAnsi="Tahoma" w:cs="Tahoma"/>
                <w:sz w:val="20"/>
                <w:szCs w:val="20"/>
              </w:rPr>
              <w:t xml:space="preserve">with 3 Isolated Heat sources </w:t>
            </w:r>
            <w:r w:rsidR="008F0462">
              <w:rPr>
                <w:rFonts w:ascii="Tahoma" w:hAnsi="Tahoma" w:cs="Tahoma"/>
                <w:sz w:val="20"/>
                <w:szCs w:val="20"/>
              </w:rPr>
              <w:t>detected within this buffer</w:t>
            </w:r>
            <w:r w:rsidR="00A772B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772B6" w:rsidRPr="00182F00" w:rsidRDefault="00A772B6" w:rsidP="001C6C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182F00" w:rsidRPr="00182F00" w:rsidRDefault="00182F00" w:rsidP="001C6C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182F00" w:rsidRDefault="00182F00" w:rsidP="001C6C43">
            <w:pPr>
              <w:pStyle w:val="NoSpacing"/>
            </w:pPr>
            <w:r w:rsidRPr="00182F00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r w:rsidR="00384131">
              <w:rPr>
                <w:rFonts w:ascii="Tahoma" w:hAnsi="Tahoma" w:cs="Tahoma"/>
                <w:sz w:val="20"/>
                <w:szCs w:val="20"/>
              </w:rPr>
              <w:t>Heat S</w:t>
            </w:r>
            <w:r w:rsidRPr="00182F00">
              <w:rPr>
                <w:rFonts w:ascii="Tahoma" w:hAnsi="Tahoma" w:cs="Tahoma"/>
                <w:sz w:val="20"/>
                <w:szCs w:val="20"/>
              </w:rPr>
              <w:t>ources are throughout the interior</w:t>
            </w:r>
          </w:p>
          <w:p w:rsidR="00182F00" w:rsidRDefault="00182F00" w:rsidP="001C6C43">
            <w:pPr>
              <w:pStyle w:val="NoSpacing"/>
            </w:pPr>
          </w:p>
          <w:p w:rsidR="007A6395" w:rsidRDefault="00584A87" w:rsidP="007A639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="00F877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7702"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>
              <w:rPr>
                <w:rFonts w:ascii="Tahoma" w:hAnsi="Tahoma" w:cs="Tahoma"/>
                <w:sz w:val="20"/>
                <w:szCs w:val="20"/>
              </w:rPr>
              <w:t>in the spot fire</w:t>
            </w:r>
          </w:p>
          <w:p w:rsidR="00584A87" w:rsidRPr="00277A86" w:rsidRDefault="00584A87" w:rsidP="007A639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99" w:rsidRDefault="006D1799">
      <w:r>
        <w:separator/>
      </w:r>
    </w:p>
  </w:endnote>
  <w:endnote w:type="continuationSeparator" w:id="0">
    <w:p w:rsidR="006D1799" w:rsidRDefault="006D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99" w:rsidRDefault="006D1799">
      <w:r>
        <w:separator/>
      </w:r>
    </w:p>
  </w:footnote>
  <w:footnote w:type="continuationSeparator" w:id="0">
    <w:p w:rsidR="006D1799" w:rsidRDefault="006D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693D"/>
    <w:rsid w:val="000309F5"/>
    <w:rsid w:val="00086ADB"/>
    <w:rsid w:val="00092BE1"/>
    <w:rsid w:val="000934A1"/>
    <w:rsid w:val="000B2283"/>
    <w:rsid w:val="00105747"/>
    <w:rsid w:val="001164DB"/>
    <w:rsid w:val="00133DB7"/>
    <w:rsid w:val="00155C9C"/>
    <w:rsid w:val="00162789"/>
    <w:rsid w:val="00174F22"/>
    <w:rsid w:val="00181A56"/>
    <w:rsid w:val="00182F00"/>
    <w:rsid w:val="00192C96"/>
    <w:rsid w:val="001C0585"/>
    <w:rsid w:val="001C5AFE"/>
    <w:rsid w:val="001C6C43"/>
    <w:rsid w:val="002071D0"/>
    <w:rsid w:val="00207D5B"/>
    <w:rsid w:val="00215B9F"/>
    <w:rsid w:val="0022172E"/>
    <w:rsid w:val="00226ED9"/>
    <w:rsid w:val="00262E34"/>
    <w:rsid w:val="00277A86"/>
    <w:rsid w:val="002A2872"/>
    <w:rsid w:val="002A71F3"/>
    <w:rsid w:val="002E3425"/>
    <w:rsid w:val="002F4F17"/>
    <w:rsid w:val="00320B15"/>
    <w:rsid w:val="00336EBF"/>
    <w:rsid w:val="00384131"/>
    <w:rsid w:val="003B19EA"/>
    <w:rsid w:val="003B62E5"/>
    <w:rsid w:val="003F20F3"/>
    <w:rsid w:val="00447042"/>
    <w:rsid w:val="00461106"/>
    <w:rsid w:val="00507CAD"/>
    <w:rsid w:val="00512DA8"/>
    <w:rsid w:val="00520AB4"/>
    <w:rsid w:val="0056040A"/>
    <w:rsid w:val="00583E13"/>
    <w:rsid w:val="00584A87"/>
    <w:rsid w:val="005A4908"/>
    <w:rsid w:val="005B320F"/>
    <w:rsid w:val="005D5664"/>
    <w:rsid w:val="0063737D"/>
    <w:rsid w:val="00643EF3"/>
    <w:rsid w:val="006446A6"/>
    <w:rsid w:val="00650FBF"/>
    <w:rsid w:val="0067084E"/>
    <w:rsid w:val="006C15A9"/>
    <w:rsid w:val="006C28F3"/>
    <w:rsid w:val="006D0B6D"/>
    <w:rsid w:val="006D1799"/>
    <w:rsid w:val="006D53AE"/>
    <w:rsid w:val="006F450B"/>
    <w:rsid w:val="00715125"/>
    <w:rsid w:val="00730BC3"/>
    <w:rsid w:val="00730FA9"/>
    <w:rsid w:val="00751A2F"/>
    <w:rsid w:val="00771D98"/>
    <w:rsid w:val="00774F29"/>
    <w:rsid w:val="007924FE"/>
    <w:rsid w:val="00792814"/>
    <w:rsid w:val="007A6289"/>
    <w:rsid w:val="007A6395"/>
    <w:rsid w:val="007B2F7F"/>
    <w:rsid w:val="007B6582"/>
    <w:rsid w:val="007C00B6"/>
    <w:rsid w:val="0081452C"/>
    <w:rsid w:val="00851514"/>
    <w:rsid w:val="0088627D"/>
    <w:rsid w:val="008905E1"/>
    <w:rsid w:val="008A6ED1"/>
    <w:rsid w:val="008D2A69"/>
    <w:rsid w:val="008F0462"/>
    <w:rsid w:val="0091420C"/>
    <w:rsid w:val="00935C5E"/>
    <w:rsid w:val="00942C11"/>
    <w:rsid w:val="009679DD"/>
    <w:rsid w:val="009748D6"/>
    <w:rsid w:val="00992781"/>
    <w:rsid w:val="0099793C"/>
    <w:rsid w:val="009A1FF1"/>
    <w:rsid w:val="009C2908"/>
    <w:rsid w:val="009C3657"/>
    <w:rsid w:val="009F333E"/>
    <w:rsid w:val="00A13CAA"/>
    <w:rsid w:val="00A2031B"/>
    <w:rsid w:val="00A25585"/>
    <w:rsid w:val="00A443EC"/>
    <w:rsid w:val="00A56502"/>
    <w:rsid w:val="00A6131F"/>
    <w:rsid w:val="00A65BA0"/>
    <w:rsid w:val="00A772B6"/>
    <w:rsid w:val="00A954E5"/>
    <w:rsid w:val="00A96525"/>
    <w:rsid w:val="00AA7FB4"/>
    <w:rsid w:val="00AC052E"/>
    <w:rsid w:val="00AE086F"/>
    <w:rsid w:val="00AF34A5"/>
    <w:rsid w:val="00B0540C"/>
    <w:rsid w:val="00B13A8B"/>
    <w:rsid w:val="00B53D61"/>
    <w:rsid w:val="00B770B9"/>
    <w:rsid w:val="00BD0A6F"/>
    <w:rsid w:val="00BE2DA8"/>
    <w:rsid w:val="00C05533"/>
    <w:rsid w:val="00C105C9"/>
    <w:rsid w:val="00C1115F"/>
    <w:rsid w:val="00C1397B"/>
    <w:rsid w:val="00C349E6"/>
    <w:rsid w:val="00C375BE"/>
    <w:rsid w:val="00C503E4"/>
    <w:rsid w:val="00C61171"/>
    <w:rsid w:val="00CB255A"/>
    <w:rsid w:val="00CB2B2A"/>
    <w:rsid w:val="00CB4247"/>
    <w:rsid w:val="00CE2F7E"/>
    <w:rsid w:val="00D02463"/>
    <w:rsid w:val="00D03D27"/>
    <w:rsid w:val="00D33A4D"/>
    <w:rsid w:val="00D52082"/>
    <w:rsid w:val="00D95CC1"/>
    <w:rsid w:val="00D96188"/>
    <w:rsid w:val="00DC6D9B"/>
    <w:rsid w:val="00E22AC0"/>
    <w:rsid w:val="00E4590C"/>
    <w:rsid w:val="00E61DB5"/>
    <w:rsid w:val="00E841D7"/>
    <w:rsid w:val="00E96753"/>
    <w:rsid w:val="00EB40AA"/>
    <w:rsid w:val="00ED1C91"/>
    <w:rsid w:val="00EF76FD"/>
    <w:rsid w:val="00F55C9F"/>
    <w:rsid w:val="00F64B8A"/>
    <w:rsid w:val="00F73304"/>
    <w:rsid w:val="00F87702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2DAD66-5098-4DD9-8440-2373D43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75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E9675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E96753"/>
    <w:rPr>
      <w:b/>
      <w:bCs/>
      <w:sz w:val="20"/>
      <w:szCs w:val="20"/>
    </w:rPr>
  </w:style>
  <w:style w:type="character" w:styleId="PageNumber">
    <w:name w:val="page number"/>
    <w:basedOn w:val="DefaultParagraphFont"/>
    <w:rsid w:val="00E96753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12</cp:revision>
  <cp:lastPrinted>2004-03-23T21:00:00Z</cp:lastPrinted>
  <dcterms:created xsi:type="dcterms:W3CDTF">2015-09-18T03:42:00Z</dcterms:created>
  <dcterms:modified xsi:type="dcterms:W3CDTF">2015-09-20T05:44:00Z</dcterms:modified>
</cp:coreProperties>
</file>