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E3F12" w:rsidRDefault="00A51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Humboldt Complex</w:t>
            </w:r>
          </w:p>
          <w:p w:rsidR="005E3F12" w:rsidRPr="00CB255A" w:rsidRDefault="005E3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3F12">
              <w:rPr>
                <w:rFonts w:ascii="Tahoma" w:hAnsi="Tahoma" w:cs="Tahoma"/>
                <w:sz w:val="20"/>
                <w:szCs w:val="20"/>
              </w:rPr>
              <w:t>CA-HUU-005606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A3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1B2BBA">
              <w:rPr>
                <w:rFonts w:ascii="Tahoma" w:hAnsi="Tahoma" w:cs="Tahoma"/>
                <w:sz w:val="20"/>
                <w:szCs w:val="20"/>
              </w:rPr>
              <w:t>763</w:t>
            </w:r>
            <w:r w:rsidR="00302ABE">
              <w:rPr>
                <w:rFonts w:ascii="Tahoma" w:hAnsi="Tahoma" w:cs="Tahoma"/>
                <w:sz w:val="20"/>
                <w:szCs w:val="20"/>
              </w:rPr>
              <w:t>/</w:t>
            </w:r>
            <w:r w:rsidR="00153B8C">
              <w:rPr>
                <w:rFonts w:ascii="Tahoma" w:hAnsi="Tahoma" w:cs="Tahoma"/>
                <w:sz w:val="20"/>
                <w:szCs w:val="20"/>
              </w:rPr>
              <w:t xml:space="preserve"> State DPA / 7</w:t>
            </w:r>
            <w:r w:rsidR="00EC2330">
              <w:rPr>
                <w:rFonts w:ascii="Tahoma" w:hAnsi="Tahoma" w:cs="Tahoma"/>
                <w:sz w:val="20"/>
                <w:szCs w:val="20"/>
              </w:rPr>
              <w:t>-fires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B2BBA" w:rsidP="00344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B2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B2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</w:t>
            </w:r>
            <w:r w:rsidR="00AA20DD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30A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30A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0AC8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F4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B2BB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30AC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30A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B2BBA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B2BBA" w:rsidP="00AC0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fair. Cloud interference, Halo effect on the north most fire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B2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A704F" w:rsidP="00BF4C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B2BBA">
              <w:rPr>
                <w:rFonts w:ascii="Tahoma" w:hAnsi="Tahoma" w:cs="Tahoma"/>
                <w:sz w:val="20"/>
                <w:szCs w:val="20"/>
              </w:rPr>
              <w:t>10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BBA">
              <w:rPr>
                <w:rFonts w:ascii="Tahoma" w:hAnsi="Tahoma" w:cs="Tahoma"/>
                <w:sz w:val="20"/>
                <w:szCs w:val="20"/>
              </w:rPr>
              <w:t>2257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4C9F">
              <w:rPr>
                <w:rFonts w:ascii="Tahoma" w:hAnsi="Tahoma" w:cs="Tahoma"/>
                <w:sz w:val="20"/>
                <w:szCs w:val="20"/>
              </w:rPr>
              <w:t>P</w:t>
            </w:r>
            <w:r w:rsidR="003A38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C23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30AC8" w:rsidP="00A515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630AC8">
              <w:rPr>
                <w:rFonts w:ascii="Tahoma" w:hAnsi="Tahoma" w:cs="Tahoma"/>
                <w:sz w:val="20"/>
                <w:szCs w:val="20"/>
              </w:rPr>
              <w:t>/incident_specific_data/calif_n/!CALFIRE/2015_Incidents/CA-HUU-005606_</w:t>
            </w:r>
            <w:r w:rsidR="00A515A2">
              <w:rPr>
                <w:rFonts w:ascii="Tahoma" w:hAnsi="Tahoma" w:cs="Tahoma"/>
                <w:sz w:val="20"/>
                <w:szCs w:val="20"/>
              </w:rPr>
              <w:t>Humboldt_Complex</w:t>
            </w:r>
            <w:r w:rsidRPr="00630AC8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A704F" w:rsidP="001B2B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B2BBA">
              <w:rPr>
                <w:rFonts w:ascii="Tahoma" w:hAnsi="Tahoma" w:cs="Tahoma"/>
                <w:sz w:val="20"/>
                <w:szCs w:val="20"/>
              </w:rPr>
              <w:t>11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818">
              <w:rPr>
                <w:rFonts w:ascii="Tahoma" w:hAnsi="Tahoma" w:cs="Tahoma"/>
                <w:sz w:val="20"/>
                <w:szCs w:val="20"/>
              </w:rPr>
              <w:t>0</w:t>
            </w:r>
            <w:r w:rsidR="001B2BBA">
              <w:rPr>
                <w:rFonts w:ascii="Tahoma" w:hAnsi="Tahoma" w:cs="Tahoma"/>
                <w:sz w:val="20"/>
                <w:szCs w:val="20"/>
              </w:rPr>
              <w:t>12</w:t>
            </w:r>
            <w:r w:rsidR="00344F80">
              <w:rPr>
                <w:rFonts w:ascii="Tahoma" w:hAnsi="Tahoma" w:cs="Tahoma"/>
                <w:sz w:val="20"/>
                <w:szCs w:val="20"/>
              </w:rPr>
              <w:t>0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4C9F">
              <w:rPr>
                <w:rFonts w:ascii="Tahoma" w:hAnsi="Tahoma" w:cs="Tahoma"/>
                <w:sz w:val="20"/>
                <w:szCs w:val="20"/>
              </w:rPr>
              <w:t>P</w:t>
            </w:r>
            <w:r w:rsidR="003A38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45DA5" w:rsidRDefault="001B2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7,202</w:t>
            </w:r>
            <w:r w:rsidR="00153B8C">
              <w:rPr>
                <w:rFonts w:ascii="Tahoma" w:hAnsi="Tahoma" w:cs="Tahoma"/>
                <w:sz w:val="20"/>
                <w:szCs w:val="20"/>
              </w:rPr>
              <w:t xml:space="preserve"> acres / all 8</w:t>
            </w:r>
            <w:r w:rsidR="00645DA5">
              <w:rPr>
                <w:rFonts w:ascii="Tahoma" w:hAnsi="Tahoma" w:cs="Tahoma"/>
                <w:sz w:val="20"/>
                <w:szCs w:val="20"/>
              </w:rPr>
              <w:t xml:space="preserve"> fires in scan box</w:t>
            </w:r>
          </w:p>
          <w:p w:rsidR="00645DA5" w:rsidRPr="00CB255A" w:rsidRDefault="003A3818" w:rsidP="00645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BF4C9F">
              <w:rPr>
                <w:rFonts w:ascii="Tahoma" w:hAnsi="Tahoma" w:cs="Tahoma"/>
                <w:sz w:val="20"/>
                <w:szCs w:val="20"/>
              </w:rPr>
              <w:t>76</w:t>
            </w:r>
            <w:r w:rsidR="001B2BBA">
              <w:rPr>
                <w:rFonts w:ascii="Tahoma" w:hAnsi="Tahoma" w:cs="Tahoma"/>
                <w:sz w:val="20"/>
                <w:szCs w:val="20"/>
              </w:rPr>
              <w:t>3</w:t>
            </w:r>
            <w:r w:rsidR="00153B8C">
              <w:rPr>
                <w:rFonts w:ascii="Tahoma" w:hAnsi="Tahoma" w:cs="Tahoma"/>
                <w:sz w:val="20"/>
                <w:szCs w:val="20"/>
              </w:rPr>
              <w:t xml:space="preserve"> / State DPA / 7</w:t>
            </w:r>
            <w:r w:rsidR="00645DA5">
              <w:rPr>
                <w:rFonts w:ascii="Tahoma" w:hAnsi="Tahoma" w:cs="Tahoma"/>
                <w:sz w:val="20"/>
                <w:szCs w:val="20"/>
              </w:rPr>
              <w:t>-fires</w:t>
            </w:r>
          </w:p>
          <w:p w:rsidR="00645DA5" w:rsidRDefault="00645D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724C" w:rsidRDefault="00E472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 interference </w:t>
            </w:r>
            <w:r w:rsidR="007D39BF">
              <w:rPr>
                <w:rFonts w:ascii="Tahoma" w:hAnsi="Tahoma" w:cs="Tahoma"/>
                <w:sz w:val="20"/>
                <w:szCs w:val="20"/>
              </w:rPr>
              <w:t xml:space="preserve">caused some heat signatures to fail to trip the IR sensors and the interpretation should be used with caution. </w:t>
            </w:r>
          </w:p>
          <w:p w:rsidR="007D39BF" w:rsidRDefault="007D39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Halo effect was observed on the North most fire (not state) I used the color layer to determine false sensor trips.</w:t>
            </w:r>
            <w:bookmarkStart w:id="0" w:name="_GoBack"/>
            <w:bookmarkEnd w:id="0"/>
          </w:p>
          <w:p w:rsidR="00F65AB7" w:rsidRPr="00541BB7" w:rsidRDefault="008F1DE1" w:rsidP="00A85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(</w:t>
            </w:r>
            <w:r w:rsidR="00B42479">
              <w:rPr>
                <w:rFonts w:ascii="Tahoma" w:hAnsi="Tahoma" w:cs="Tahoma"/>
                <w:sz w:val="20"/>
                <w:szCs w:val="20"/>
              </w:rPr>
              <w:t>1,</w:t>
            </w:r>
            <w:r w:rsidR="00AC0169">
              <w:rPr>
                <w:rFonts w:ascii="Tahoma" w:hAnsi="Tahoma" w:cs="Tahoma"/>
                <w:sz w:val="20"/>
                <w:szCs w:val="20"/>
              </w:rPr>
              <w:t>423</w:t>
            </w:r>
            <w:r w:rsidR="00F65AB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9A498A">
              <w:rPr>
                <w:rFonts w:ascii="Tahoma" w:hAnsi="Tahoma" w:cs="Tahoma"/>
                <w:sz w:val="20"/>
                <w:szCs w:val="20"/>
              </w:rPr>
              <w:t>.</w:t>
            </w:r>
            <w:r w:rsidR="00F65AB7">
              <w:rPr>
                <w:rFonts w:ascii="Tahoma" w:hAnsi="Tahoma" w:cs="Tahoma"/>
                <w:sz w:val="20"/>
                <w:szCs w:val="20"/>
              </w:rPr>
              <w:t xml:space="preserve">) fire near Pine Mountain </w:t>
            </w:r>
            <w:r w:rsidR="00541BB7">
              <w:rPr>
                <w:rFonts w:ascii="Tahoma" w:hAnsi="Tahoma" w:cs="Tahoma"/>
                <w:sz w:val="20"/>
                <w:szCs w:val="20"/>
              </w:rPr>
              <w:t>displayed</w:t>
            </w:r>
            <w:r w:rsidR="00F65AB7">
              <w:rPr>
                <w:rFonts w:ascii="Tahoma" w:hAnsi="Tahoma" w:cs="Tahoma"/>
                <w:sz w:val="20"/>
                <w:szCs w:val="20"/>
              </w:rPr>
              <w:t xml:space="preserve"> some growth with </w:t>
            </w:r>
            <w:r w:rsidR="001B2BBA">
              <w:rPr>
                <w:rFonts w:ascii="Tahoma" w:hAnsi="Tahoma" w:cs="Tahoma"/>
                <w:sz w:val="20"/>
                <w:szCs w:val="20"/>
              </w:rPr>
              <w:t xml:space="preserve">minor </w:t>
            </w:r>
            <w:r w:rsidR="00F65AB7">
              <w:rPr>
                <w:rFonts w:ascii="Tahoma" w:hAnsi="Tahoma" w:cs="Tahoma"/>
                <w:sz w:val="20"/>
                <w:szCs w:val="20"/>
              </w:rPr>
              <w:t>Intense</w:t>
            </w:r>
            <w:r w:rsidR="00A70D24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F65AB7">
              <w:rPr>
                <w:rFonts w:ascii="Tahoma" w:hAnsi="Tahoma" w:cs="Tahoma"/>
                <w:sz w:val="20"/>
                <w:szCs w:val="20"/>
              </w:rPr>
              <w:t xml:space="preserve"> along </w:t>
            </w:r>
            <w:r w:rsidR="00541BB7">
              <w:rPr>
                <w:rFonts w:ascii="Tahoma" w:hAnsi="Tahoma" w:cs="Tahoma"/>
                <w:sz w:val="20"/>
                <w:szCs w:val="20"/>
              </w:rPr>
              <w:t>the south</w:t>
            </w:r>
            <w:r w:rsidR="00F6003A">
              <w:rPr>
                <w:rFonts w:ascii="Tahoma" w:hAnsi="Tahoma" w:cs="Tahoma"/>
                <w:sz w:val="20"/>
                <w:szCs w:val="20"/>
              </w:rPr>
              <w:t>west flank</w:t>
            </w:r>
            <w:r w:rsidR="00541BB7">
              <w:rPr>
                <w:rFonts w:ascii="Tahoma" w:hAnsi="Tahoma" w:cs="Tahoma"/>
                <w:sz w:val="20"/>
                <w:szCs w:val="20"/>
              </w:rPr>
              <w:t>.</w:t>
            </w:r>
            <w:r w:rsidR="00B42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063D" w:rsidRDefault="00BB063D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0AD2" w:rsidRDefault="00BB063D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208 acre fire has </w:t>
            </w:r>
            <w:r w:rsidR="000F1A78">
              <w:rPr>
                <w:rFonts w:ascii="Tahoma" w:hAnsi="Tahoma" w:cs="Tahoma"/>
                <w:sz w:val="20"/>
                <w:szCs w:val="20"/>
              </w:rPr>
              <w:t>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source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outside the main perimeter</w:t>
            </w:r>
            <w:r w:rsidR="00541B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A78">
              <w:rPr>
                <w:rFonts w:ascii="Tahoma" w:hAnsi="Tahoma" w:cs="Tahoma"/>
                <w:sz w:val="20"/>
                <w:szCs w:val="20"/>
              </w:rPr>
              <w:t>one that</w:t>
            </w:r>
            <w:r w:rsidR="00541BB7">
              <w:rPr>
                <w:rFonts w:ascii="Tahoma" w:hAnsi="Tahoma" w:cs="Tahoma"/>
                <w:sz w:val="20"/>
                <w:szCs w:val="20"/>
              </w:rPr>
              <w:t xml:space="preserve"> has moved </w:t>
            </w:r>
            <w:r w:rsidR="000F1A78">
              <w:rPr>
                <w:rFonts w:ascii="Tahoma" w:hAnsi="Tahoma" w:cs="Tahoma"/>
                <w:sz w:val="20"/>
                <w:szCs w:val="20"/>
              </w:rPr>
              <w:t>eastward away from</w:t>
            </w:r>
            <w:r w:rsidR="00541B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41BB7">
              <w:rPr>
                <w:rFonts w:ascii="Tahoma" w:hAnsi="Tahoma" w:cs="Tahoma"/>
                <w:sz w:val="20"/>
                <w:szCs w:val="20"/>
              </w:rPr>
              <w:t>Bluford</w:t>
            </w:r>
            <w:proofErr w:type="spellEnd"/>
            <w:r w:rsidR="00541BB7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00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1BB7">
              <w:rPr>
                <w:rFonts w:ascii="Tahoma" w:hAnsi="Tahoma" w:cs="Tahoma"/>
                <w:sz w:val="20"/>
                <w:szCs w:val="20"/>
              </w:rPr>
              <w:t>since last scan.</w:t>
            </w:r>
            <w:r w:rsidR="000F1A78">
              <w:rPr>
                <w:rFonts w:ascii="Tahoma" w:hAnsi="Tahoma" w:cs="Tahoma"/>
                <w:sz w:val="20"/>
                <w:szCs w:val="20"/>
              </w:rPr>
              <w:t xml:space="preserve"> The second is off of the south most point and is moving toward the main fire perimeter.</w:t>
            </w:r>
          </w:p>
          <w:p w:rsidR="00A70D24" w:rsidRDefault="00A70D24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063D" w:rsidRDefault="00BB063D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271 Acre fire </w:t>
            </w:r>
            <w:r w:rsidR="00541BB7">
              <w:rPr>
                <w:rFonts w:ascii="Tahoma" w:hAnsi="Tahoma" w:cs="Tahoma"/>
                <w:sz w:val="20"/>
                <w:szCs w:val="20"/>
              </w:rPr>
              <w:t>had no heat signatures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B063D" w:rsidRDefault="00541BB7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one</w:t>
            </w:r>
            <w:proofErr w:type="gramEnd"/>
            <w:r w:rsidR="00BB063D">
              <w:rPr>
                <w:rFonts w:ascii="Tahoma" w:hAnsi="Tahoma" w:cs="Tahoma"/>
                <w:sz w:val="20"/>
                <w:szCs w:val="20"/>
              </w:rPr>
              <w:t xml:space="preserve"> heat signatures in the 147 acre fire.</w:t>
            </w:r>
          </w:p>
          <w:p w:rsidR="00BB063D" w:rsidRDefault="007D39BF" w:rsidP="00541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541BB7" w:rsidRPr="00541BB7">
              <w:rPr>
                <w:rFonts w:ascii="Tahoma" w:hAnsi="Tahoma" w:cs="Tahoma"/>
                <w:sz w:val="20"/>
                <w:szCs w:val="20"/>
              </w:rPr>
              <w:t xml:space="preserve"> heat signatures in the </w:t>
            </w:r>
            <w:r w:rsidR="00541BB7">
              <w:rPr>
                <w:rFonts w:ascii="Tahoma" w:hAnsi="Tahoma" w:cs="Tahoma"/>
                <w:sz w:val="20"/>
                <w:szCs w:val="20"/>
              </w:rPr>
              <w:t>304</w:t>
            </w:r>
            <w:r w:rsidR="00541BB7" w:rsidRPr="00541BB7">
              <w:rPr>
                <w:rFonts w:ascii="Tahoma" w:hAnsi="Tahoma" w:cs="Tahoma"/>
                <w:sz w:val="20"/>
                <w:szCs w:val="20"/>
              </w:rPr>
              <w:t xml:space="preserve"> acre fire.</w:t>
            </w:r>
          </w:p>
          <w:p w:rsidR="007D39BF" w:rsidRPr="0049631E" w:rsidRDefault="007D39BF" w:rsidP="00541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Pr="00541BB7">
              <w:rPr>
                <w:rFonts w:ascii="Tahoma" w:hAnsi="Tahoma" w:cs="Tahoma"/>
                <w:sz w:val="20"/>
                <w:szCs w:val="20"/>
              </w:rPr>
              <w:t xml:space="preserve"> heat signatures in the </w:t>
            </w:r>
            <w:r>
              <w:rPr>
                <w:rFonts w:ascii="Tahoma" w:hAnsi="Tahoma" w:cs="Tahoma"/>
                <w:sz w:val="20"/>
                <w:szCs w:val="20"/>
              </w:rPr>
              <w:t>820</w:t>
            </w:r>
            <w:r w:rsidRPr="00541BB7">
              <w:rPr>
                <w:rFonts w:ascii="Tahoma" w:hAnsi="Tahoma" w:cs="Tahoma"/>
                <w:sz w:val="20"/>
                <w:szCs w:val="20"/>
              </w:rPr>
              <w:t xml:space="preserve"> acre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2F" w:rsidRDefault="00FF3E2F">
      <w:r>
        <w:separator/>
      </w:r>
    </w:p>
  </w:endnote>
  <w:endnote w:type="continuationSeparator" w:id="0">
    <w:p w:rsidR="00FF3E2F" w:rsidRDefault="00F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2F" w:rsidRDefault="00FF3E2F">
      <w:r>
        <w:separator/>
      </w:r>
    </w:p>
  </w:footnote>
  <w:footnote w:type="continuationSeparator" w:id="0">
    <w:p w:rsidR="00FF3E2F" w:rsidRDefault="00FF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BF9"/>
    <w:rsid w:val="000309F5"/>
    <w:rsid w:val="000716C5"/>
    <w:rsid w:val="00080AD2"/>
    <w:rsid w:val="000E6D19"/>
    <w:rsid w:val="000F1A78"/>
    <w:rsid w:val="00105747"/>
    <w:rsid w:val="00133DB7"/>
    <w:rsid w:val="00144FC0"/>
    <w:rsid w:val="00153B8C"/>
    <w:rsid w:val="00181A56"/>
    <w:rsid w:val="001A320A"/>
    <w:rsid w:val="001B2BBA"/>
    <w:rsid w:val="002052B6"/>
    <w:rsid w:val="0022172E"/>
    <w:rsid w:val="002477AD"/>
    <w:rsid w:val="00262E34"/>
    <w:rsid w:val="002C5F3E"/>
    <w:rsid w:val="002F10A1"/>
    <w:rsid w:val="00302ABE"/>
    <w:rsid w:val="00320B15"/>
    <w:rsid w:val="00344F80"/>
    <w:rsid w:val="003735B3"/>
    <w:rsid w:val="003A0E42"/>
    <w:rsid w:val="003A3818"/>
    <w:rsid w:val="003B34ED"/>
    <w:rsid w:val="003F20F3"/>
    <w:rsid w:val="0049631E"/>
    <w:rsid w:val="00541BB7"/>
    <w:rsid w:val="005B320F"/>
    <w:rsid w:val="005E3F12"/>
    <w:rsid w:val="005E47DE"/>
    <w:rsid w:val="00630AC8"/>
    <w:rsid w:val="0063737D"/>
    <w:rsid w:val="006446A6"/>
    <w:rsid w:val="00645DA5"/>
    <w:rsid w:val="00650FBF"/>
    <w:rsid w:val="0067067E"/>
    <w:rsid w:val="00675F11"/>
    <w:rsid w:val="006A7DE0"/>
    <w:rsid w:val="006D53AE"/>
    <w:rsid w:val="00756BF2"/>
    <w:rsid w:val="007626CB"/>
    <w:rsid w:val="00765AE4"/>
    <w:rsid w:val="007924FE"/>
    <w:rsid w:val="007B2F7F"/>
    <w:rsid w:val="007D39BF"/>
    <w:rsid w:val="00807A29"/>
    <w:rsid w:val="008347D0"/>
    <w:rsid w:val="00846330"/>
    <w:rsid w:val="008815F6"/>
    <w:rsid w:val="008905E1"/>
    <w:rsid w:val="008A704F"/>
    <w:rsid w:val="008C6164"/>
    <w:rsid w:val="008F1DE1"/>
    <w:rsid w:val="00935C5E"/>
    <w:rsid w:val="00941864"/>
    <w:rsid w:val="00970D9E"/>
    <w:rsid w:val="009748D6"/>
    <w:rsid w:val="009A498A"/>
    <w:rsid w:val="009B6A09"/>
    <w:rsid w:val="009C2908"/>
    <w:rsid w:val="009D3289"/>
    <w:rsid w:val="009E36A2"/>
    <w:rsid w:val="009E6D62"/>
    <w:rsid w:val="00A2031B"/>
    <w:rsid w:val="00A446C1"/>
    <w:rsid w:val="00A515A2"/>
    <w:rsid w:val="00A56502"/>
    <w:rsid w:val="00A70D24"/>
    <w:rsid w:val="00A85183"/>
    <w:rsid w:val="00AA20DD"/>
    <w:rsid w:val="00AB310E"/>
    <w:rsid w:val="00AC0169"/>
    <w:rsid w:val="00AC61F1"/>
    <w:rsid w:val="00B0285D"/>
    <w:rsid w:val="00B05FC2"/>
    <w:rsid w:val="00B34551"/>
    <w:rsid w:val="00B42479"/>
    <w:rsid w:val="00B770B9"/>
    <w:rsid w:val="00B96DEA"/>
    <w:rsid w:val="00BB063D"/>
    <w:rsid w:val="00BD0A6F"/>
    <w:rsid w:val="00BF4C9F"/>
    <w:rsid w:val="00C503E4"/>
    <w:rsid w:val="00C61171"/>
    <w:rsid w:val="00C71152"/>
    <w:rsid w:val="00C93A5A"/>
    <w:rsid w:val="00CB03E3"/>
    <w:rsid w:val="00CB255A"/>
    <w:rsid w:val="00CC1B57"/>
    <w:rsid w:val="00D60308"/>
    <w:rsid w:val="00D77D5A"/>
    <w:rsid w:val="00DC6D9B"/>
    <w:rsid w:val="00E4724C"/>
    <w:rsid w:val="00EC2330"/>
    <w:rsid w:val="00EC2532"/>
    <w:rsid w:val="00EF76FD"/>
    <w:rsid w:val="00F6003A"/>
    <w:rsid w:val="00F65AB7"/>
    <w:rsid w:val="00FB3C4A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Joe Larson</dc:creator>
  <cp:lastModifiedBy>Brian M.</cp:lastModifiedBy>
  <cp:revision>19</cp:revision>
  <cp:lastPrinted>2004-03-23T21:00:00Z</cp:lastPrinted>
  <dcterms:created xsi:type="dcterms:W3CDTF">2015-08-06T03:42:00Z</dcterms:created>
  <dcterms:modified xsi:type="dcterms:W3CDTF">2015-08-11T07:59:00Z</dcterms:modified>
</cp:coreProperties>
</file>