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0E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CA-LNU-006984</w:t>
            </w:r>
          </w:p>
          <w:p w:rsidR="003C0ECA" w:rsidRPr="00CB255A" w:rsidRDefault="003C0E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56EC1" w:rsidP="00656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Rachael</w:t>
            </w:r>
            <w:r w:rsidR="00226989">
              <w:rPr>
                <w:rFonts w:ascii="Tahoma" w:hAnsi="Tahoma" w:cs="Tahoma"/>
                <w:sz w:val="20"/>
                <w:szCs w:val="20"/>
              </w:rPr>
              <w:t xml:space="preserve">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65E0D" w:rsidRDefault="00B65E0D" w:rsidP="00B65E0D">
            <w:pPr>
              <w:spacing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St Helena</w:t>
            </w:r>
          </w:p>
          <w:p w:rsidR="006F5357" w:rsidRPr="00CB255A" w:rsidRDefault="00B65E0D" w:rsidP="00B65E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>707-963-4112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56EC1" w:rsidRPr="00656EC1" w:rsidRDefault="007706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16,082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706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16,082-8,292=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56EC1" w:rsidRPr="00656EC1" w:rsidRDefault="00817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068C">
              <w:rPr>
                <w:rFonts w:ascii="Tahoma" w:hAnsi="Tahoma" w:cs="Tahoma"/>
                <w:sz w:val="20"/>
                <w:szCs w:val="20"/>
              </w:rPr>
              <w:t>2328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068C" w:rsidP="001940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07/30/2015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37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Redding, California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56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530-227-8171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93C03" w:rsidRDefault="00993C03" w:rsidP="00993C03">
            <w:pPr>
              <w:spacing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Kyle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93C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C0E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Mitchell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375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22208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22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/Adam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7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373C">
              <w:rPr>
                <w:rFonts w:ascii="Tahoma" w:hAnsi="Tahoma" w:cs="Tahoma"/>
                <w:sz w:val="20"/>
                <w:szCs w:val="20"/>
              </w:rPr>
              <w:t>Clear</w:t>
            </w:r>
            <w:r w:rsidR="00EB5A9F">
              <w:rPr>
                <w:rFonts w:ascii="Tahoma" w:hAnsi="Tahoma" w:cs="Tahoma"/>
                <w:sz w:val="20"/>
                <w:szCs w:val="20"/>
              </w:rPr>
              <w:t xml:space="preserve"> with</w:t>
            </w:r>
            <w:r w:rsidR="00B65E0D">
              <w:rPr>
                <w:rFonts w:ascii="Tahoma" w:hAnsi="Tahoma" w:cs="Tahoma"/>
                <w:sz w:val="20"/>
                <w:szCs w:val="20"/>
              </w:rPr>
              <w:t xml:space="preserve"> haloing present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2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D593D" w:rsidP="001940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068C">
              <w:rPr>
                <w:rFonts w:ascii="Tahoma" w:hAnsi="Tahoma" w:cs="Tahoma"/>
                <w:sz w:val="20"/>
                <w:szCs w:val="20"/>
              </w:rPr>
              <w:t>07/30/2015 2328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73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="00C5411C">
              <w:rPr>
                <w:rFonts w:ascii="Tahoma" w:hAnsi="Tahoma" w:cs="Tahoma"/>
                <w:sz w:val="20"/>
                <w:szCs w:val="20"/>
              </w:rPr>
              <w:t>, .zip (</w:t>
            </w:r>
            <w:proofErr w:type="spellStart"/>
            <w:r w:rsidR="00C5411C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C5411C">
              <w:rPr>
                <w:rFonts w:ascii="Tahoma" w:hAnsi="Tahoma" w:cs="Tahoma"/>
                <w:sz w:val="20"/>
                <w:szCs w:val="20"/>
              </w:rPr>
              <w:t>),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5411C" w:rsidP="00691A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411C">
              <w:rPr>
                <w:rFonts w:ascii="Tahoma" w:hAnsi="Tahoma" w:cs="Tahoma"/>
                <w:sz w:val="20"/>
                <w:szCs w:val="20"/>
              </w:rPr>
              <w:t>/incident_specific_data/calif_n/!CALFIRE/2015_Incidents/CA-</w:t>
            </w:r>
            <w:r w:rsidR="00691AE0">
              <w:rPr>
                <w:rFonts w:ascii="Tahoma" w:hAnsi="Tahoma" w:cs="Tahoma"/>
                <w:sz w:val="20"/>
                <w:szCs w:val="20"/>
              </w:rPr>
              <w:t>LNU-006984/IR/2015073</w:t>
            </w:r>
            <w:r w:rsidR="001375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D593D" w:rsidP="007706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068C">
              <w:rPr>
                <w:rFonts w:ascii="Tahoma" w:hAnsi="Tahoma" w:cs="Tahoma"/>
                <w:sz w:val="20"/>
                <w:szCs w:val="20"/>
              </w:rPr>
              <w:t>07/31/2015 0100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5411C" w:rsidRPr="0049631E" w:rsidRDefault="0077068C" w:rsidP="00B903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Rocky incident continues to grow predominately to the east, with minimal spread to the west.  Three distinct fingers have emerged: one entering the Cache creek drainage, one across Buck Mountain towards Little Blue Ridge, and one south of Morgan Valley.  Intense heat is present in each finger</w:t>
            </w:r>
            <w:r w:rsidR="001375D5">
              <w:rPr>
                <w:rFonts w:ascii="Tahoma" w:hAnsi="Tahoma" w:cs="Tahoma"/>
                <w:sz w:val="20"/>
                <w:szCs w:val="20"/>
              </w:rPr>
              <w:t xml:space="preserve"> and along a small portion of the western fire perimeter</w:t>
            </w:r>
            <w:r>
              <w:rPr>
                <w:rFonts w:ascii="Tahoma" w:hAnsi="Tahoma" w:cs="Tahoma"/>
                <w:sz w:val="20"/>
                <w:szCs w:val="20"/>
              </w:rPr>
              <w:t>, with scatter</w:t>
            </w:r>
            <w:r w:rsidR="001375D5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remaining within the rest of the perimeter.</w:t>
            </w:r>
            <w:r w:rsidR="001375D5">
              <w:rPr>
                <w:rFonts w:ascii="Tahoma" w:hAnsi="Tahoma" w:cs="Tahoma"/>
                <w:sz w:val="20"/>
                <w:szCs w:val="20"/>
              </w:rPr>
              <w:t xml:space="preserve">  The fire has multiple small spot fires less than ¼ in front of </w:t>
            </w:r>
            <w:r w:rsidR="00B90379">
              <w:rPr>
                <w:rFonts w:ascii="Tahoma" w:hAnsi="Tahoma" w:cs="Tahoma"/>
                <w:sz w:val="20"/>
                <w:szCs w:val="20"/>
              </w:rPr>
              <w:t>the</w:t>
            </w:r>
            <w:r w:rsidR="001375D5">
              <w:rPr>
                <w:rFonts w:ascii="Tahoma" w:hAnsi="Tahoma" w:cs="Tahoma"/>
                <w:sz w:val="20"/>
                <w:szCs w:val="20"/>
              </w:rPr>
              <w:t xml:space="preserve"> intense heat areas.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23" w:rsidRDefault="00424123">
      <w:r>
        <w:separator/>
      </w:r>
    </w:p>
  </w:endnote>
  <w:endnote w:type="continuationSeparator" w:id="0">
    <w:p w:rsidR="00424123" w:rsidRDefault="0042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23" w:rsidRDefault="00424123">
      <w:r>
        <w:separator/>
      </w:r>
    </w:p>
  </w:footnote>
  <w:footnote w:type="continuationSeparator" w:id="0">
    <w:p w:rsidR="00424123" w:rsidRDefault="0042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C70FB"/>
    <w:rsid w:val="000E6D19"/>
    <w:rsid w:val="00105747"/>
    <w:rsid w:val="00133DB7"/>
    <w:rsid w:val="001375D5"/>
    <w:rsid w:val="00181A56"/>
    <w:rsid w:val="00194034"/>
    <w:rsid w:val="0022172E"/>
    <w:rsid w:val="00222081"/>
    <w:rsid w:val="00226989"/>
    <w:rsid w:val="00262E34"/>
    <w:rsid w:val="002D593D"/>
    <w:rsid w:val="002E15F0"/>
    <w:rsid w:val="00320B15"/>
    <w:rsid w:val="003C0ECA"/>
    <w:rsid w:val="003F20F3"/>
    <w:rsid w:val="00424123"/>
    <w:rsid w:val="00467A03"/>
    <w:rsid w:val="0048081C"/>
    <w:rsid w:val="0049631E"/>
    <w:rsid w:val="00530736"/>
    <w:rsid w:val="005B320F"/>
    <w:rsid w:val="0063680E"/>
    <w:rsid w:val="0063737D"/>
    <w:rsid w:val="006446A6"/>
    <w:rsid w:val="00650FBF"/>
    <w:rsid w:val="00656EC1"/>
    <w:rsid w:val="00682570"/>
    <w:rsid w:val="00691AE0"/>
    <w:rsid w:val="006D53AE"/>
    <w:rsid w:val="006F5357"/>
    <w:rsid w:val="007050D9"/>
    <w:rsid w:val="00756BF2"/>
    <w:rsid w:val="0077068C"/>
    <w:rsid w:val="007830F3"/>
    <w:rsid w:val="007924FE"/>
    <w:rsid w:val="007B2F7F"/>
    <w:rsid w:val="007D4E1D"/>
    <w:rsid w:val="007F31D3"/>
    <w:rsid w:val="00814148"/>
    <w:rsid w:val="00817A50"/>
    <w:rsid w:val="0082355D"/>
    <w:rsid w:val="008309EA"/>
    <w:rsid w:val="008436D8"/>
    <w:rsid w:val="008905E1"/>
    <w:rsid w:val="008B785D"/>
    <w:rsid w:val="009110BA"/>
    <w:rsid w:val="00935C5E"/>
    <w:rsid w:val="00941864"/>
    <w:rsid w:val="00970D9E"/>
    <w:rsid w:val="009748D6"/>
    <w:rsid w:val="00993C03"/>
    <w:rsid w:val="009C2908"/>
    <w:rsid w:val="009D72BF"/>
    <w:rsid w:val="009E1F3B"/>
    <w:rsid w:val="00A2031B"/>
    <w:rsid w:val="00A22AB9"/>
    <w:rsid w:val="00A56502"/>
    <w:rsid w:val="00A873E6"/>
    <w:rsid w:val="00AC0DC4"/>
    <w:rsid w:val="00B03FFF"/>
    <w:rsid w:val="00B10A32"/>
    <w:rsid w:val="00B65E0D"/>
    <w:rsid w:val="00B770B9"/>
    <w:rsid w:val="00B90379"/>
    <w:rsid w:val="00BD0A6F"/>
    <w:rsid w:val="00BE208C"/>
    <w:rsid w:val="00C27D4A"/>
    <w:rsid w:val="00C503E4"/>
    <w:rsid w:val="00C5411C"/>
    <w:rsid w:val="00C61171"/>
    <w:rsid w:val="00CB255A"/>
    <w:rsid w:val="00DC663F"/>
    <w:rsid w:val="00DC6D9B"/>
    <w:rsid w:val="00EB5A9F"/>
    <w:rsid w:val="00EE20B4"/>
    <w:rsid w:val="00EF76FD"/>
    <w:rsid w:val="00F55780"/>
    <w:rsid w:val="00F7373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6FE196-24C0-4906-9DCB-CF57D22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Rachael Brady</cp:lastModifiedBy>
  <cp:revision>9</cp:revision>
  <cp:lastPrinted>2004-03-23T21:00:00Z</cp:lastPrinted>
  <dcterms:created xsi:type="dcterms:W3CDTF">2015-07-30T05:06:00Z</dcterms:created>
  <dcterms:modified xsi:type="dcterms:W3CDTF">2015-07-31T08:33:00Z</dcterms:modified>
</cp:coreProperties>
</file>