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0E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CA-LNU-006984</w:t>
            </w:r>
          </w:p>
          <w:p w:rsidR="003C0ECA" w:rsidRPr="00CB255A" w:rsidRDefault="003C0E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Rocky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656EC1" w:rsidP="00656E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Rachael</w:t>
            </w:r>
            <w:r w:rsidR="00226989">
              <w:rPr>
                <w:rFonts w:ascii="Tahoma" w:hAnsi="Tahoma" w:cs="Tahoma"/>
                <w:sz w:val="20"/>
                <w:szCs w:val="20"/>
              </w:rPr>
              <w:t xml:space="preserve"> Brady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B65E0D" w:rsidRDefault="00B65E0D" w:rsidP="00B65E0D">
            <w:pPr>
              <w:spacing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St Helena</w:t>
            </w:r>
          </w:p>
          <w:p w:rsidR="006F5357" w:rsidRPr="00CB255A" w:rsidRDefault="00B65E0D" w:rsidP="00B65E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</w:rPr>
              <w:t>707-963-4112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656EC1" w:rsidRPr="00656EC1" w:rsidRDefault="008868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81AB4">
              <w:rPr>
                <w:rFonts w:ascii="Tahoma" w:hAnsi="Tahoma" w:cs="Tahoma"/>
                <w:sz w:val="20"/>
                <w:szCs w:val="20"/>
              </w:rPr>
              <w:t>68,924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C81A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656EC1" w:rsidRPr="00656EC1" w:rsidRDefault="009549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81AB4">
              <w:rPr>
                <w:rFonts w:ascii="Tahoma" w:hAnsi="Tahoma" w:cs="Tahoma"/>
                <w:sz w:val="20"/>
                <w:szCs w:val="20"/>
              </w:rPr>
              <w:t>19:03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864B3" w:rsidP="009549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95491E">
              <w:rPr>
                <w:rFonts w:ascii="Tahoma" w:hAnsi="Tahoma" w:cs="Tahoma"/>
                <w:sz w:val="20"/>
                <w:szCs w:val="20"/>
              </w:rPr>
              <w:t>05/2015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F737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Redding, California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56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530-227-8171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93C03" w:rsidRDefault="00993C03" w:rsidP="00993C03">
            <w:pPr>
              <w:spacing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Kyle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93C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0D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0D9E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EC45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Robert Clark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23B6E" w:rsidP="009864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8868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A873E6">
              <w:rPr>
                <w:rFonts w:ascii="Tahoma" w:hAnsi="Tahoma" w:cs="Tahoma"/>
                <w:sz w:val="20"/>
                <w:szCs w:val="20"/>
              </w:rPr>
              <w:t>Z</w:t>
            </w:r>
            <w:r w:rsidR="00222081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836059" w:rsidP="009864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36059">
              <w:rPr>
                <w:rFonts w:ascii="Tahoma" w:hAnsi="Tahoma" w:cs="Tahoma"/>
                <w:sz w:val="20"/>
                <w:szCs w:val="20"/>
              </w:rPr>
              <w:t>Boyce/</w:t>
            </w:r>
            <w:proofErr w:type="spellStart"/>
            <w:r w:rsidRPr="00836059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Pr="00836059">
              <w:rPr>
                <w:rFonts w:ascii="Tahoma" w:hAnsi="Tahoma" w:cs="Tahoma"/>
                <w:sz w:val="20"/>
                <w:szCs w:val="20"/>
              </w:rPr>
              <w:t>/Smith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817A50" w:rsidP="009227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7373C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E20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A873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227E6" w:rsidP="009549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95491E">
              <w:rPr>
                <w:rFonts w:ascii="Tahoma" w:hAnsi="Tahoma" w:cs="Tahoma"/>
                <w:sz w:val="20"/>
                <w:szCs w:val="20"/>
              </w:rPr>
              <w:t>05/2015</w:t>
            </w:r>
            <w:r w:rsidR="00C81AB4">
              <w:rPr>
                <w:rFonts w:ascii="Tahoma" w:hAnsi="Tahoma" w:cs="Tahoma"/>
                <w:sz w:val="20"/>
                <w:szCs w:val="20"/>
              </w:rPr>
              <w:t xml:space="preserve"> 19:35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873E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.pdf, 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kml</w:t>
            </w:r>
            <w:proofErr w:type="spellEnd"/>
            <w:r w:rsidR="00C5411C">
              <w:rPr>
                <w:rFonts w:ascii="Tahoma" w:hAnsi="Tahoma" w:cs="Tahoma"/>
                <w:sz w:val="20"/>
                <w:szCs w:val="20"/>
              </w:rPr>
              <w:t>, .zip (</w:t>
            </w:r>
            <w:proofErr w:type="spellStart"/>
            <w:r w:rsidR="00C5411C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="00C5411C">
              <w:rPr>
                <w:rFonts w:ascii="Tahoma" w:hAnsi="Tahoma" w:cs="Tahoma"/>
                <w:sz w:val="20"/>
                <w:szCs w:val="20"/>
              </w:rPr>
              <w:t>), .doc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5411C" w:rsidP="00755BC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5411C">
              <w:rPr>
                <w:rFonts w:ascii="Tahoma" w:hAnsi="Tahoma" w:cs="Tahoma"/>
                <w:sz w:val="20"/>
                <w:szCs w:val="20"/>
              </w:rPr>
              <w:t>/incident_specific_data/calif_n/!CALFIRE/2015_Incidents/CA-</w:t>
            </w:r>
            <w:r w:rsidR="00691AE0">
              <w:rPr>
                <w:rFonts w:ascii="Tahoma" w:hAnsi="Tahoma" w:cs="Tahoma"/>
                <w:sz w:val="20"/>
                <w:szCs w:val="20"/>
              </w:rPr>
              <w:t>LNU-006984</w:t>
            </w:r>
            <w:r w:rsidR="009864B3">
              <w:rPr>
                <w:rFonts w:ascii="Tahoma" w:hAnsi="Tahoma" w:cs="Tahoma"/>
                <w:sz w:val="20"/>
                <w:szCs w:val="20"/>
              </w:rPr>
              <w:t>_Rocky</w:t>
            </w:r>
            <w:r w:rsidR="00691AE0">
              <w:rPr>
                <w:rFonts w:ascii="Tahoma" w:hAnsi="Tahoma" w:cs="Tahoma"/>
                <w:sz w:val="20"/>
                <w:szCs w:val="20"/>
              </w:rPr>
              <w:t>/IR/2015</w:t>
            </w:r>
            <w:r w:rsidR="00755BCC">
              <w:rPr>
                <w:rFonts w:ascii="Tahoma" w:hAnsi="Tahoma" w:cs="Tahoma"/>
                <w:sz w:val="20"/>
                <w:szCs w:val="20"/>
              </w:rPr>
              <w:t>080</w:t>
            </w:r>
            <w:r w:rsidR="0095491E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864B3" w:rsidP="009549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95491E">
              <w:rPr>
                <w:rFonts w:ascii="Tahoma" w:hAnsi="Tahoma" w:cs="Tahoma"/>
                <w:sz w:val="20"/>
                <w:szCs w:val="20"/>
              </w:rPr>
              <w:t>05/2015</w:t>
            </w:r>
            <w:r w:rsidR="00C81AB4">
              <w:rPr>
                <w:rFonts w:ascii="Tahoma" w:hAnsi="Tahoma" w:cs="Tahoma"/>
                <w:sz w:val="20"/>
                <w:szCs w:val="20"/>
              </w:rPr>
              <w:t xml:space="preserve"> 20:30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5411C" w:rsidRPr="0049631E" w:rsidRDefault="00C81AB4" w:rsidP="00EC453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Minimal heat perimeter growth. No intense heat is present.  Scattered heat remains in much of the northern half of the incident but covers a much smaller area than last night.  Isolated heat remains throughout the southern half of the heat perimeter.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129" w:rsidRDefault="00046129">
      <w:r>
        <w:separator/>
      </w:r>
    </w:p>
  </w:endnote>
  <w:endnote w:type="continuationSeparator" w:id="0">
    <w:p w:rsidR="00046129" w:rsidRDefault="0004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129" w:rsidRDefault="00046129">
      <w:r>
        <w:separator/>
      </w:r>
    </w:p>
  </w:footnote>
  <w:footnote w:type="continuationSeparator" w:id="0">
    <w:p w:rsidR="00046129" w:rsidRDefault="00046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46129"/>
    <w:rsid w:val="000C70FB"/>
    <w:rsid w:val="000E6D19"/>
    <w:rsid w:val="00105747"/>
    <w:rsid w:val="00127371"/>
    <w:rsid w:val="00133DB7"/>
    <w:rsid w:val="001375D5"/>
    <w:rsid w:val="00181A56"/>
    <w:rsid w:val="00194034"/>
    <w:rsid w:val="001A0D19"/>
    <w:rsid w:val="002024D4"/>
    <w:rsid w:val="0022172E"/>
    <w:rsid w:val="00221F25"/>
    <w:rsid w:val="00222081"/>
    <w:rsid w:val="00226989"/>
    <w:rsid w:val="00262E34"/>
    <w:rsid w:val="002D593D"/>
    <w:rsid w:val="002E15F0"/>
    <w:rsid w:val="00320B15"/>
    <w:rsid w:val="00344553"/>
    <w:rsid w:val="003C0ECA"/>
    <w:rsid w:val="003E4C6F"/>
    <w:rsid w:val="003F20F3"/>
    <w:rsid w:val="00424123"/>
    <w:rsid w:val="00467A03"/>
    <w:rsid w:val="0048081C"/>
    <w:rsid w:val="0049631E"/>
    <w:rsid w:val="004E0F18"/>
    <w:rsid w:val="00530736"/>
    <w:rsid w:val="00591EB7"/>
    <w:rsid w:val="005B320F"/>
    <w:rsid w:val="005C609C"/>
    <w:rsid w:val="0063680E"/>
    <w:rsid w:val="0063737D"/>
    <w:rsid w:val="006446A6"/>
    <w:rsid w:val="00650FBF"/>
    <w:rsid w:val="00656EC1"/>
    <w:rsid w:val="00682570"/>
    <w:rsid w:val="00691AE0"/>
    <w:rsid w:val="006A2487"/>
    <w:rsid w:val="006D53AE"/>
    <w:rsid w:val="006F5357"/>
    <w:rsid w:val="007050D9"/>
    <w:rsid w:val="00755BCC"/>
    <w:rsid w:val="00756BF2"/>
    <w:rsid w:val="0077068C"/>
    <w:rsid w:val="007830F3"/>
    <w:rsid w:val="007924FE"/>
    <w:rsid w:val="007B2F7F"/>
    <w:rsid w:val="007C2BF1"/>
    <w:rsid w:val="007D4E1D"/>
    <w:rsid w:val="007F31D3"/>
    <w:rsid w:val="00814148"/>
    <w:rsid w:val="00817A50"/>
    <w:rsid w:val="0082355D"/>
    <w:rsid w:val="008309EA"/>
    <w:rsid w:val="00836059"/>
    <w:rsid w:val="008436D8"/>
    <w:rsid w:val="008868E0"/>
    <w:rsid w:val="008905E1"/>
    <w:rsid w:val="008B785D"/>
    <w:rsid w:val="009110BA"/>
    <w:rsid w:val="009227E6"/>
    <w:rsid w:val="00935C5E"/>
    <w:rsid w:val="00941864"/>
    <w:rsid w:val="0095491E"/>
    <w:rsid w:val="00970D9E"/>
    <w:rsid w:val="009748D6"/>
    <w:rsid w:val="009864B3"/>
    <w:rsid w:val="0098709E"/>
    <w:rsid w:val="00993C03"/>
    <w:rsid w:val="009A4220"/>
    <w:rsid w:val="009C2908"/>
    <w:rsid w:val="009D72BF"/>
    <w:rsid w:val="009E1F3B"/>
    <w:rsid w:val="00A2031B"/>
    <w:rsid w:val="00A22AB9"/>
    <w:rsid w:val="00A56502"/>
    <w:rsid w:val="00A873E6"/>
    <w:rsid w:val="00AC0DC4"/>
    <w:rsid w:val="00AF365A"/>
    <w:rsid w:val="00B03FFF"/>
    <w:rsid w:val="00B10A32"/>
    <w:rsid w:val="00B23B6E"/>
    <w:rsid w:val="00B65E0D"/>
    <w:rsid w:val="00B770B9"/>
    <w:rsid w:val="00B90379"/>
    <w:rsid w:val="00BD0A6F"/>
    <w:rsid w:val="00BE208C"/>
    <w:rsid w:val="00C27D4A"/>
    <w:rsid w:val="00C503E4"/>
    <w:rsid w:val="00C5411C"/>
    <w:rsid w:val="00C61171"/>
    <w:rsid w:val="00C81AB4"/>
    <w:rsid w:val="00CB255A"/>
    <w:rsid w:val="00DC663F"/>
    <w:rsid w:val="00DC6D9B"/>
    <w:rsid w:val="00E66873"/>
    <w:rsid w:val="00EB5A9F"/>
    <w:rsid w:val="00EC4535"/>
    <w:rsid w:val="00EE20B4"/>
    <w:rsid w:val="00EF3957"/>
    <w:rsid w:val="00EF76FD"/>
    <w:rsid w:val="00F55780"/>
    <w:rsid w:val="00F66179"/>
    <w:rsid w:val="00F7373C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76FE196-24C0-4906-9DCB-CF57D229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767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Rachael Brady</cp:lastModifiedBy>
  <cp:revision>22</cp:revision>
  <cp:lastPrinted>2004-03-23T21:00:00Z</cp:lastPrinted>
  <dcterms:created xsi:type="dcterms:W3CDTF">2015-07-30T05:06:00Z</dcterms:created>
  <dcterms:modified xsi:type="dcterms:W3CDTF">2015-08-06T03:17:00Z</dcterms:modified>
</cp:coreProperties>
</file>