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A873E6" w:rsidRDefault="00A87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73E6">
              <w:rPr>
                <w:rFonts w:ascii="Tahoma" w:hAnsi="Tahoma" w:cs="Tahoma"/>
                <w:sz w:val="20"/>
                <w:szCs w:val="20"/>
              </w:rPr>
              <w:t>CA-NEU-017851</w:t>
            </w:r>
          </w:p>
          <w:p w:rsidR="009748D6" w:rsidRPr="00CB255A" w:rsidRDefault="00A87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Lowell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56EC1" w:rsidP="00656E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Rachael</w:t>
            </w:r>
            <w:r w:rsidR="00226989">
              <w:rPr>
                <w:rFonts w:ascii="Tahoma" w:hAnsi="Tahoma" w:cs="Tahoma"/>
                <w:sz w:val="20"/>
                <w:szCs w:val="20"/>
              </w:rPr>
              <w:t xml:space="preserve">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F5357" w:rsidRDefault="006F53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Grass Valley ECC</w:t>
            </w:r>
          </w:p>
          <w:p w:rsidR="006F5357" w:rsidRPr="00CB255A" w:rsidRDefault="006F53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530-477-0641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656EC1" w:rsidRPr="00656EC1" w:rsidRDefault="00E720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20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2300-2299=1 acre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56EC1" w:rsidRPr="00656EC1" w:rsidRDefault="00817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18A">
              <w:rPr>
                <w:rFonts w:ascii="Tahoma" w:hAnsi="Tahoma" w:cs="Tahoma"/>
                <w:sz w:val="20"/>
                <w:szCs w:val="20"/>
              </w:rPr>
              <w:t>22:01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17A50" w:rsidP="002751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373C">
              <w:rPr>
                <w:rFonts w:ascii="Tahoma" w:hAnsi="Tahoma" w:cs="Tahoma"/>
                <w:sz w:val="20"/>
                <w:szCs w:val="20"/>
              </w:rPr>
              <w:t>07/2</w:t>
            </w:r>
            <w:r w:rsidR="0027518A">
              <w:rPr>
                <w:rFonts w:ascii="Tahoma" w:hAnsi="Tahoma" w:cs="Tahoma"/>
                <w:sz w:val="20"/>
                <w:szCs w:val="20"/>
              </w:rPr>
              <w:t>9</w:t>
            </w:r>
            <w:r w:rsidR="00F7373C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737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Redding, California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56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530-227-8171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93C03" w:rsidRDefault="00993C03" w:rsidP="00993C03">
            <w:pPr>
              <w:spacing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Kyle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93C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67A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DeCamp</w:t>
            </w:r>
            <w:proofErr w:type="spellEnd"/>
            <w:r w:rsidR="00194034">
              <w:rPr>
                <w:rFonts w:ascii="Tahoma" w:hAnsi="Tahoma" w:cs="Tahoma"/>
                <w:sz w:val="20"/>
                <w:szCs w:val="20"/>
              </w:rPr>
              <w:t xml:space="preserve">/Eric </w:t>
            </w:r>
            <w:proofErr w:type="spellStart"/>
            <w:r w:rsidR="00194034">
              <w:rPr>
                <w:rFonts w:ascii="Tahoma" w:hAnsi="Tahoma" w:cs="Tahoma"/>
                <w:sz w:val="20"/>
                <w:szCs w:val="20"/>
              </w:rPr>
              <w:t>Scovel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940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E7200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87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22208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22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/Adam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17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373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E2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87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22081" w:rsidP="002751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4034">
              <w:rPr>
                <w:rFonts w:ascii="Tahoma" w:hAnsi="Tahoma" w:cs="Tahoma"/>
                <w:sz w:val="20"/>
                <w:szCs w:val="20"/>
              </w:rPr>
              <w:t>07/2</w:t>
            </w:r>
            <w:r w:rsidR="0027518A">
              <w:rPr>
                <w:rFonts w:ascii="Tahoma" w:hAnsi="Tahoma" w:cs="Tahoma"/>
                <w:sz w:val="20"/>
                <w:szCs w:val="20"/>
              </w:rPr>
              <w:t>9</w:t>
            </w:r>
            <w:r w:rsidR="00194034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27518A">
              <w:rPr>
                <w:rFonts w:ascii="Tahoma" w:hAnsi="Tahoma" w:cs="Tahoma"/>
                <w:sz w:val="20"/>
                <w:szCs w:val="20"/>
              </w:rPr>
              <w:t>22:01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73E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.pdf,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 w:rsidR="00C5411C">
              <w:rPr>
                <w:rFonts w:ascii="Tahoma" w:hAnsi="Tahoma" w:cs="Tahoma"/>
                <w:sz w:val="20"/>
                <w:szCs w:val="20"/>
              </w:rPr>
              <w:t>, .zip (</w:t>
            </w:r>
            <w:proofErr w:type="spellStart"/>
            <w:r w:rsidR="00C5411C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C5411C">
              <w:rPr>
                <w:rFonts w:ascii="Tahoma" w:hAnsi="Tahoma" w:cs="Tahoma"/>
                <w:sz w:val="20"/>
                <w:szCs w:val="20"/>
              </w:rPr>
              <w:t>), .doc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541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411C">
              <w:rPr>
                <w:rFonts w:ascii="Tahoma" w:hAnsi="Tahoma" w:cs="Tahoma"/>
                <w:sz w:val="20"/>
                <w:szCs w:val="20"/>
              </w:rPr>
              <w:t>/incident_specific_data/calif_n/!CALFIRE/2015_Incidents</w:t>
            </w:r>
            <w:r w:rsidR="00C913F0">
              <w:rPr>
                <w:rFonts w:ascii="Tahoma" w:hAnsi="Tahoma" w:cs="Tahoma"/>
                <w:sz w:val="20"/>
                <w:szCs w:val="20"/>
              </w:rPr>
              <w:t>/CA-NEU-017851_Lowell/IR/20150730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22081" w:rsidP="002751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373C">
              <w:rPr>
                <w:rFonts w:ascii="Tahoma" w:hAnsi="Tahoma" w:cs="Tahoma"/>
                <w:sz w:val="20"/>
                <w:szCs w:val="20"/>
              </w:rPr>
              <w:t>07/</w:t>
            </w:r>
            <w:r w:rsidR="0027518A">
              <w:rPr>
                <w:rFonts w:ascii="Tahoma" w:hAnsi="Tahoma" w:cs="Tahoma"/>
                <w:sz w:val="20"/>
                <w:szCs w:val="20"/>
              </w:rPr>
              <w:t>30</w:t>
            </w:r>
            <w:r w:rsidR="00F7373C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C913F0">
              <w:rPr>
                <w:rFonts w:ascii="Tahoma" w:hAnsi="Tahoma" w:cs="Tahoma"/>
                <w:sz w:val="20"/>
                <w:szCs w:val="20"/>
              </w:rPr>
              <w:t>00:30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5411C" w:rsidRPr="0049631E" w:rsidRDefault="00194034" w:rsidP="00C913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</w:t>
            </w:r>
            <w:r w:rsidR="008309EA">
              <w:rPr>
                <w:rFonts w:ascii="Tahoma" w:hAnsi="Tahoma" w:cs="Tahoma"/>
                <w:sz w:val="20"/>
                <w:szCs w:val="20"/>
              </w:rPr>
              <w:t>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is spr</w:t>
            </w:r>
            <w:r w:rsidR="00C913F0">
              <w:rPr>
                <w:rFonts w:ascii="Tahoma" w:hAnsi="Tahoma" w:cs="Tahoma"/>
                <w:sz w:val="20"/>
                <w:szCs w:val="20"/>
              </w:rPr>
              <w:t>ead throughout the northern part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heat perimeter with isolated heat sources remaining in the southern portion.</w:t>
            </w:r>
            <w:r w:rsidR="00C913F0">
              <w:rPr>
                <w:rFonts w:ascii="Tahoma" w:hAnsi="Tahoma" w:cs="Tahoma"/>
                <w:sz w:val="20"/>
                <w:szCs w:val="20"/>
              </w:rPr>
              <w:t xml:space="preserve"> Two isolated heat sources where identified but not marked on the map, one was on a highway and the other was the in the parking lot of a power generation plant</w:t>
            </w:r>
            <w:r w:rsidR="00384FFA">
              <w:rPr>
                <w:rFonts w:ascii="Tahoma" w:hAnsi="Tahoma" w:cs="Tahoma"/>
                <w:sz w:val="20"/>
                <w:szCs w:val="20"/>
              </w:rPr>
              <w:t>. Both</w:t>
            </w:r>
            <w:bookmarkStart w:id="0" w:name="_GoBack"/>
            <w:bookmarkEnd w:id="0"/>
            <w:r w:rsidR="00384FFA">
              <w:rPr>
                <w:rFonts w:ascii="Tahoma" w:hAnsi="Tahoma" w:cs="Tahoma"/>
                <w:sz w:val="20"/>
                <w:szCs w:val="20"/>
              </w:rPr>
              <w:t xml:space="preserve"> were a significant distance from the fire.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19" w:rsidRDefault="00936019">
      <w:r>
        <w:separator/>
      </w:r>
    </w:p>
  </w:endnote>
  <w:endnote w:type="continuationSeparator" w:id="0">
    <w:p w:rsidR="00936019" w:rsidRDefault="0093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19" w:rsidRDefault="00936019">
      <w:r>
        <w:separator/>
      </w:r>
    </w:p>
  </w:footnote>
  <w:footnote w:type="continuationSeparator" w:id="0">
    <w:p w:rsidR="00936019" w:rsidRDefault="0093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C70FB"/>
    <w:rsid w:val="000E6D19"/>
    <w:rsid w:val="00105747"/>
    <w:rsid w:val="00133DB7"/>
    <w:rsid w:val="00181A56"/>
    <w:rsid w:val="00194034"/>
    <w:rsid w:val="0022172E"/>
    <w:rsid w:val="00222081"/>
    <w:rsid w:val="00226989"/>
    <w:rsid w:val="00262E34"/>
    <w:rsid w:val="0027518A"/>
    <w:rsid w:val="002E15F0"/>
    <w:rsid w:val="00320B15"/>
    <w:rsid w:val="00384FFA"/>
    <w:rsid w:val="003F20F3"/>
    <w:rsid w:val="00467A03"/>
    <w:rsid w:val="0049631E"/>
    <w:rsid w:val="005B320F"/>
    <w:rsid w:val="0063737D"/>
    <w:rsid w:val="006446A6"/>
    <w:rsid w:val="00650FBF"/>
    <w:rsid w:val="00656EC1"/>
    <w:rsid w:val="00682570"/>
    <w:rsid w:val="006D53AE"/>
    <w:rsid w:val="006F5357"/>
    <w:rsid w:val="007050D9"/>
    <w:rsid w:val="00756BF2"/>
    <w:rsid w:val="007924FE"/>
    <w:rsid w:val="007B2F7F"/>
    <w:rsid w:val="007D4E1D"/>
    <w:rsid w:val="00814148"/>
    <w:rsid w:val="00817A50"/>
    <w:rsid w:val="0082355D"/>
    <w:rsid w:val="008309EA"/>
    <w:rsid w:val="008436D8"/>
    <w:rsid w:val="008905E1"/>
    <w:rsid w:val="008B785D"/>
    <w:rsid w:val="009110BA"/>
    <w:rsid w:val="00935C5E"/>
    <w:rsid w:val="00936019"/>
    <w:rsid w:val="00941864"/>
    <w:rsid w:val="00970D9E"/>
    <w:rsid w:val="009748D6"/>
    <w:rsid w:val="00993C03"/>
    <w:rsid w:val="009C2908"/>
    <w:rsid w:val="009D72BF"/>
    <w:rsid w:val="009E1F3B"/>
    <w:rsid w:val="00A2031B"/>
    <w:rsid w:val="00A22AB9"/>
    <w:rsid w:val="00A56502"/>
    <w:rsid w:val="00A873E6"/>
    <w:rsid w:val="00AC0DC4"/>
    <w:rsid w:val="00B03FFF"/>
    <w:rsid w:val="00B10A32"/>
    <w:rsid w:val="00B770B9"/>
    <w:rsid w:val="00BD0A6F"/>
    <w:rsid w:val="00BE208C"/>
    <w:rsid w:val="00C27D4A"/>
    <w:rsid w:val="00C503E4"/>
    <w:rsid w:val="00C5411C"/>
    <w:rsid w:val="00C61171"/>
    <w:rsid w:val="00C913F0"/>
    <w:rsid w:val="00CB255A"/>
    <w:rsid w:val="00DC663F"/>
    <w:rsid w:val="00DC6D9B"/>
    <w:rsid w:val="00E72003"/>
    <w:rsid w:val="00EE20B4"/>
    <w:rsid w:val="00EF76FD"/>
    <w:rsid w:val="00F55780"/>
    <w:rsid w:val="00F7373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6FE196-24C0-4906-9DCB-CF57D229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Rachael Brady</cp:lastModifiedBy>
  <cp:revision>7</cp:revision>
  <cp:lastPrinted>2004-03-23T21:00:00Z</cp:lastPrinted>
  <dcterms:created xsi:type="dcterms:W3CDTF">2015-07-29T06:38:00Z</dcterms:created>
  <dcterms:modified xsi:type="dcterms:W3CDTF">2015-07-30T07:38:00Z</dcterms:modified>
</cp:coreProperties>
</file>