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A873E6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73E6">
              <w:rPr>
                <w:rFonts w:ascii="Tahoma" w:hAnsi="Tahoma" w:cs="Tahoma"/>
                <w:sz w:val="20"/>
                <w:szCs w:val="20"/>
              </w:rPr>
              <w:t>CA-NEU-017851</w:t>
            </w:r>
          </w:p>
          <w:p w:rsidR="009748D6" w:rsidRPr="00CB255A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Lowell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56EC1" w:rsidP="00656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Rachael</w:t>
            </w:r>
            <w:r w:rsidR="00226989">
              <w:rPr>
                <w:rFonts w:ascii="Tahoma" w:hAnsi="Tahoma" w:cs="Tahoma"/>
                <w:sz w:val="20"/>
                <w:szCs w:val="20"/>
              </w:rPr>
              <w:t xml:space="preserve"> Brady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F5357" w:rsidRDefault="006F53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Grass Valley ECC</w:t>
            </w:r>
          </w:p>
          <w:p w:rsidR="006F5357" w:rsidRPr="00CB255A" w:rsidRDefault="006F53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530-477-0641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656EC1" w:rsidRPr="00656EC1" w:rsidRDefault="00F41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2315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748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C2654" w:rsidRPr="00A748FC" w:rsidRDefault="00F417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23:00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17A50" w:rsidP="00FC26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48FC">
              <w:rPr>
                <w:rFonts w:ascii="Tahoma" w:hAnsi="Tahoma" w:cs="Tahoma"/>
                <w:sz w:val="20"/>
                <w:szCs w:val="20"/>
              </w:rPr>
              <w:t>07/31/2015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737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Redding, California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56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530-227-8171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93C03" w:rsidRDefault="00993C03" w:rsidP="00993C03">
            <w:pPr>
              <w:spacing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Kyle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93C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67A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DeCamp</w:t>
            </w:r>
            <w:proofErr w:type="spellEnd"/>
            <w:r w:rsidR="00194034">
              <w:rPr>
                <w:rFonts w:ascii="Tahoma" w:hAnsi="Tahoma" w:cs="Tahoma"/>
                <w:sz w:val="20"/>
                <w:szCs w:val="20"/>
              </w:rPr>
              <w:t xml:space="preserve">/Eric </w:t>
            </w:r>
            <w:proofErr w:type="spellStart"/>
            <w:r w:rsidR="00194034">
              <w:rPr>
                <w:rFonts w:ascii="Tahoma" w:hAnsi="Tahoma" w:cs="Tahoma"/>
                <w:sz w:val="20"/>
                <w:szCs w:val="20"/>
              </w:rPr>
              <w:t>Scovel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748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F417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</w:t>
            </w:r>
            <w:r w:rsidR="0022208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22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/Adam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7A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373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E20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873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2081" w:rsidP="00F417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48FC">
              <w:rPr>
                <w:rFonts w:ascii="Tahoma" w:hAnsi="Tahoma" w:cs="Tahoma"/>
                <w:sz w:val="20"/>
                <w:szCs w:val="20"/>
              </w:rPr>
              <w:t xml:space="preserve">07/31/2015 </w:t>
            </w:r>
            <w:r w:rsidR="00F41710">
              <w:rPr>
                <w:rFonts w:ascii="Tahoma" w:hAnsi="Tahoma" w:cs="Tahoma"/>
                <w:sz w:val="20"/>
                <w:szCs w:val="20"/>
              </w:rPr>
              <w:t>23:00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873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 w:rsidR="00C5411C">
              <w:rPr>
                <w:rFonts w:ascii="Tahoma" w:hAnsi="Tahoma" w:cs="Tahoma"/>
                <w:sz w:val="20"/>
                <w:szCs w:val="20"/>
              </w:rPr>
              <w:t>, .zip (</w:t>
            </w:r>
            <w:proofErr w:type="spellStart"/>
            <w:r w:rsidR="00C5411C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C5411C">
              <w:rPr>
                <w:rFonts w:ascii="Tahoma" w:hAnsi="Tahoma" w:cs="Tahoma"/>
                <w:sz w:val="20"/>
                <w:szCs w:val="20"/>
              </w:rPr>
              <w:t>),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5411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411C">
              <w:rPr>
                <w:rFonts w:ascii="Tahoma" w:hAnsi="Tahoma" w:cs="Tahoma"/>
                <w:sz w:val="20"/>
                <w:szCs w:val="20"/>
              </w:rPr>
              <w:t>/incident_specific_data/calif_n/!CALFIRE/2015_Incidents</w:t>
            </w:r>
            <w:r w:rsidR="00F41710">
              <w:rPr>
                <w:rFonts w:ascii="Tahoma" w:hAnsi="Tahoma" w:cs="Tahoma"/>
                <w:sz w:val="20"/>
                <w:szCs w:val="20"/>
              </w:rPr>
              <w:t>/CA-NEU-017851_Lowell/IR/20150801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41710" w:rsidP="002751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08/01/2015 01:30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5411C" w:rsidRPr="0049631E" w:rsidRDefault="00F41710" w:rsidP="00A748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remains predominately in the northern half of the fire, but is </w:t>
            </w:r>
            <w:r w:rsidR="005F03FD">
              <w:rPr>
                <w:rFonts w:ascii="Tahoma" w:hAnsi="Tahoma" w:cs="Tahoma"/>
                <w:sz w:val="20"/>
                <w:szCs w:val="20"/>
              </w:rPr>
              <w:t>present throughout the heat perimeter.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Heat perimeter</w:t>
            </w:r>
            <w:r w:rsidR="005F03FD">
              <w:rPr>
                <w:rFonts w:ascii="Tahoma" w:hAnsi="Tahoma" w:cs="Tahoma"/>
                <w:sz w:val="20"/>
                <w:szCs w:val="20"/>
              </w:rPr>
              <w:t xml:space="preserve"> was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updated to match incident perimeter, blue line signifies 300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interior perimeter boundary.  All isolated heat sources are label with call out boxes that fall within the 300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CF" w:rsidRDefault="000206CF">
      <w:r>
        <w:separator/>
      </w:r>
    </w:p>
  </w:endnote>
  <w:endnote w:type="continuationSeparator" w:id="0">
    <w:p w:rsidR="000206CF" w:rsidRDefault="0002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CF" w:rsidRDefault="000206CF">
      <w:r>
        <w:separator/>
      </w:r>
    </w:p>
  </w:footnote>
  <w:footnote w:type="continuationSeparator" w:id="0">
    <w:p w:rsidR="000206CF" w:rsidRDefault="0002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06CF"/>
    <w:rsid w:val="000309F5"/>
    <w:rsid w:val="000C70FB"/>
    <w:rsid w:val="000E6D19"/>
    <w:rsid w:val="00105747"/>
    <w:rsid w:val="00133DB7"/>
    <w:rsid w:val="00181A56"/>
    <w:rsid w:val="00194034"/>
    <w:rsid w:val="0022172E"/>
    <w:rsid w:val="00222081"/>
    <w:rsid w:val="00226989"/>
    <w:rsid w:val="00262E34"/>
    <w:rsid w:val="0027518A"/>
    <w:rsid w:val="002E15F0"/>
    <w:rsid w:val="00320B15"/>
    <w:rsid w:val="00384FFA"/>
    <w:rsid w:val="003F20F3"/>
    <w:rsid w:val="00467A03"/>
    <w:rsid w:val="0049631E"/>
    <w:rsid w:val="00527B4B"/>
    <w:rsid w:val="005B320F"/>
    <w:rsid w:val="005F03FD"/>
    <w:rsid w:val="0063737D"/>
    <w:rsid w:val="006446A6"/>
    <w:rsid w:val="00650FBF"/>
    <w:rsid w:val="0065173A"/>
    <w:rsid w:val="00656EC1"/>
    <w:rsid w:val="00682570"/>
    <w:rsid w:val="006D53AE"/>
    <w:rsid w:val="006F5357"/>
    <w:rsid w:val="007050D9"/>
    <w:rsid w:val="00756BF2"/>
    <w:rsid w:val="007924FE"/>
    <w:rsid w:val="007B2F7F"/>
    <w:rsid w:val="007D4E1D"/>
    <w:rsid w:val="00814148"/>
    <w:rsid w:val="00817A50"/>
    <w:rsid w:val="0082355D"/>
    <w:rsid w:val="008309EA"/>
    <w:rsid w:val="008436D8"/>
    <w:rsid w:val="008905E1"/>
    <w:rsid w:val="008B785D"/>
    <w:rsid w:val="009110BA"/>
    <w:rsid w:val="00935C5E"/>
    <w:rsid w:val="00936019"/>
    <w:rsid w:val="00941864"/>
    <w:rsid w:val="00970D9E"/>
    <w:rsid w:val="009748D6"/>
    <w:rsid w:val="00993C03"/>
    <w:rsid w:val="009C2908"/>
    <w:rsid w:val="009D72BF"/>
    <w:rsid w:val="009E1F3B"/>
    <w:rsid w:val="00A2031B"/>
    <w:rsid w:val="00A22AB9"/>
    <w:rsid w:val="00A56502"/>
    <w:rsid w:val="00A748FC"/>
    <w:rsid w:val="00A873E6"/>
    <w:rsid w:val="00AC0DC4"/>
    <w:rsid w:val="00B03FFF"/>
    <w:rsid w:val="00B10A32"/>
    <w:rsid w:val="00B770B9"/>
    <w:rsid w:val="00BD0A6F"/>
    <w:rsid w:val="00BE208C"/>
    <w:rsid w:val="00C27D4A"/>
    <w:rsid w:val="00C503E4"/>
    <w:rsid w:val="00C5411C"/>
    <w:rsid w:val="00C61171"/>
    <w:rsid w:val="00C913F0"/>
    <w:rsid w:val="00CB255A"/>
    <w:rsid w:val="00DC663F"/>
    <w:rsid w:val="00DC6D9B"/>
    <w:rsid w:val="00E72003"/>
    <w:rsid w:val="00EE20B4"/>
    <w:rsid w:val="00EF76FD"/>
    <w:rsid w:val="00F41710"/>
    <w:rsid w:val="00F55780"/>
    <w:rsid w:val="00F7373C"/>
    <w:rsid w:val="00FB3C4A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6FE196-24C0-4906-9DCB-CF57D22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jlarson</dc:creator>
  <cp:lastModifiedBy>Rachael Brady</cp:lastModifiedBy>
  <cp:revision>10</cp:revision>
  <cp:lastPrinted>2004-03-23T21:00:00Z</cp:lastPrinted>
  <dcterms:created xsi:type="dcterms:W3CDTF">2015-07-29T06:38:00Z</dcterms:created>
  <dcterms:modified xsi:type="dcterms:W3CDTF">2015-08-01T08:34:00Z</dcterms:modified>
</cp:coreProperties>
</file>