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A6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Cold</w:t>
            </w:r>
          </w:p>
          <w:p w:rsidR="00691AAF" w:rsidRPr="00CB255A" w:rsidRDefault="002A6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CA-LNU-007135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A2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26B28" w:rsidRPr="00CB255A" w:rsidRDefault="002A6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Saint Helena Command Center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691AAF" w:rsidRPr="00691AAF" w:rsidRDefault="006C43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4063" w:rsidRPr="00BA2E15">
              <w:rPr>
                <w:rFonts w:ascii="Tahoma" w:hAnsi="Tahoma" w:cs="Tahoma"/>
                <w:sz w:val="20"/>
                <w:szCs w:val="20"/>
                <w:highlight w:val="yellow"/>
              </w:rPr>
              <w:t>5,584</w:t>
            </w:r>
            <w:r w:rsidR="00E35A1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EA10C3" w:rsidRDefault="006C4364" w:rsidP="002A63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2E74">
              <w:rPr>
                <w:rFonts w:ascii="Tahoma" w:hAnsi="Tahoma" w:cs="Tahoma"/>
                <w:sz w:val="20"/>
                <w:szCs w:val="20"/>
              </w:rPr>
              <w:t>0.0</w:t>
            </w:r>
            <w:r w:rsidR="008A406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Default="00691A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2E74">
              <w:rPr>
                <w:rFonts w:ascii="Tahoma" w:hAnsi="Tahoma" w:cs="Tahoma"/>
                <w:sz w:val="20"/>
                <w:szCs w:val="20"/>
              </w:rPr>
              <w:t>2212</w:t>
            </w:r>
          </w:p>
          <w:p w:rsidR="00DC2E74" w:rsidRPr="00CB255A" w:rsidRDefault="00DC2E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C4364" w:rsidP="002A63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E90557">
              <w:rPr>
                <w:rFonts w:ascii="Tahoma" w:hAnsi="Tahoma" w:cs="Tahoma"/>
                <w:sz w:val="20"/>
                <w:szCs w:val="20"/>
              </w:rPr>
              <w:t>/08/0</w:t>
            </w:r>
            <w:r w:rsidR="004C6F8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A2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</w:t>
            </w:r>
            <w:r w:rsidR="00A26B28">
              <w:rPr>
                <w:rFonts w:ascii="Tahoma" w:hAnsi="Tahoma" w:cs="Tahoma"/>
                <w:sz w:val="20"/>
                <w:szCs w:val="20"/>
              </w:rPr>
              <w:t>, California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2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2A63A1" w:rsidRPr="000309F5" w:rsidRDefault="002A63A1" w:rsidP="002A63A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A63A1" w:rsidRDefault="002A63A1" w:rsidP="002A63A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2A63A1" w:rsidRPr="000309F5" w:rsidRDefault="002A63A1" w:rsidP="002A63A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2A63A1" w:rsidP="002A63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26B2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A26B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A63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Shane Sherwood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A2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1C3A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A26B28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A3EA2" w:rsidRDefault="002A3EA2" w:rsidP="002A3EA2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A3EA2" w:rsidRDefault="002A3EA2" w:rsidP="002A3EA2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Kris Nelson</w:t>
            </w:r>
          </w:p>
          <w:p w:rsidR="009748D6" w:rsidRPr="002A3EA2" w:rsidRDefault="002A3EA2" w:rsidP="002A3EA2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C4389" w:rsidP="00E35A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imagery.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66F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26B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51A7A" w:rsidP="00151A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E90557">
              <w:rPr>
                <w:rFonts w:ascii="Tahoma" w:hAnsi="Tahoma" w:cs="Tahoma"/>
                <w:sz w:val="20"/>
                <w:szCs w:val="20"/>
              </w:rPr>
              <w:t>/08/05</w:t>
            </w:r>
            <w:r w:rsidR="00DC2E74">
              <w:rPr>
                <w:rFonts w:ascii="Tahoma" w:hAnsi="Tahoma" w:cs="Tahoma"/>
                <w:sz w:val="20"/>
                <w:szCs w:val="20"/>
              </w:rPr>
              <w:t xml:space="preserve"> 23</w:t>
            </w:r>
            <w:r w:rsidR="008A40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26B2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2A63A1" w:rsidRDefault="002A63A1" w:rsidP="002A63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3A1">
              <w:rPr>
                <w:rFonts w:ascii="Tahoma" w:hAnsi="Tahoma" w:cs="Tahoma"/>
                <w:sz w:val="20"/>
                <w:szCs w:val="20"/>
              </w:rPr>
              <w:t>/incident_specific_data/calif_n/!CALFIRE/2016_Inciden</w:t>
            </w:r>
            <w:r>
              <w:rPr>
                <w:rFonts w:ascii="Tahoma" w:hAnsi="Tahoma" w:cs="Tahoma"/>
                <w:sz w:val="20"/>
                <w:szCs w:val="20"/>
              </w:rPr>
              <w:t>ts/CA-LNU-007135_Cold/IR/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51A7A" w:rsidP="00DC4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B74BCE">
              <w:rPr>
                <w:rFonts w:ascii="Tahoma" w:hAnsi="Tahoma" w:cs="Tahoma"/>
                <w:sz w:val="20"/>
                <w:szCs w:val="20"/>
              </w:rPr>
              <w:t>/08/06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4BCE">
              <w:rPr>
                <w:rFonts w:ascii="Tahoma" w:hAnsi="Tahoma" w:cs="Tahoma"/>
                <w:sz w:val="20"/>
                <w:szCs w:val="20"/>
              </w:rPr>
              <w:t>0230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74BCE" w:rsidRDefault="00B74BCE" w:rsidP="006E0A1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Perimeter change.</w:t>
            </w:r>
          </w:p>
          <w:p w:rsidR="00A66FE1" w:rsidRDefault="008A4063" w:rsidP="006E0A1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intense heat is present within the heat perimeter. . Only isolated heat sources remain. </w:t>
            </w:r>
          </w:p>
          <w:p w:rsidR="00D241A9" w:rsidRPr="00A66FE1" w:rsidRDefault="00D241A9" w:rsidP="006E0A1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0E" w:rsidRDefault="00FB240E">
      <w:r>
        <w:separator/>
      </w:r>
    </w:p>
  </w:endnote>
  <w:endnote w:type="continuationSeparator" w:id="0">
    <w:p w:rsidR="00FB240E" w:rsidRDefault="00FB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0E" w:rsidRDefault="00FB240E">
      <w:r>
        <w:separator/>
      </w:r>
    </w:p>
  </w:footnote>
  <w:footnote w:type="continuationSeparator" w:id="0">
    <w:p w:rsidR="00FB240E" w:rsidRDefault="00FB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36AD7"/>
    <w:rsid w:val="00047ADA"/>
    <w:rsid w:val="00065983"/>
    <w:rsid w:val="000A3077"/>
    <w:rsid w:val="000F6B82"/>
    <w:rsid w:val="00105747"/>
    <w:rsid w:val="00133DB7"/>
    <w:rsid w:val="00151A7A"/>
    <w:rsid w:val="00181A56"/>
    <w:rsid w:val="001A37AC"/>
    <w:rsid w:val="001C3ABE"/>
    <w:rsid w:val="0022172E"/>
    <w:rsid w:val="00262E34"/>
    <w:rsid w:val="00266117"/>
    <w:rsid w:val="00296631"/>
    <w:rsid w:val="002A3EA2"/>
    <w:rsid w:val="002A63A1"/>
    <w:rsid w:val="002B171B"/>
    <w:rsid w:val="002B50A3"/>
    <w:rsid w:val="002C08F8"/>
    <w:rsid w:val="002D745B"/>
    <w:rsid w:val="00320B15"/>
    <w:rsid w:val="003F20F3"/>
    <w:rsid w:val="00426CBB"/>
    <w:rsid w:val="00441D53"/>
    <w:rsid w:val="00462CCF"/>
    <w:rsid w:val="0046465D"/>
    <w:rsid w:val="004A3168"/>
    <w:rsid w:val="004C6F83"/>
    <w:rsid w:val="0050300F"/>
    <w:rsid w:val="0054180E"/>
    <w:rsid w:val="005B320F"/>
    <w:rsid w:val="005F1E91"/>
    <w:rsid w:val="0063737D"/>
    <w:rsid w:val="006446A6"/>
    <w:rsid w:val="00650FBF"/>
    <w:rsid w:val="00691AAF"/>
    <w:rsid w:val="006C4364"/>
    <w:rsid w:val="006D53AE"/>
    <w:rsid w:val="006E0A1D"/>
    <w:rsid w:val="006F1E13"/>
    <w:rsid w:val="007051D3"/>
    <w:rsid w:val="00755E23"/>
    <w:rsid w:val="00783419"/>
    <w:rsid w:val="007924FE"/>
    <w:rsid w:val="007A595B"/>
    <w:rsid w:val="007B2F7F"/>
    <w:rsid w:val="007B50C0"/>
    <w:rsid w:val="007D7B31"/>
    <w:rsid w:val="007F5EB1"/>
    <w:rsid w:val="008905E1"/>
    <w:rsid w:val="008A4063"/>
    <w:rsid w:val="0092110D"/>
    <w:rsid w:val="00935C5E"/>
    <w:rsid w:val="00936F5C"/>
    <w:rsid w:val="009748D6"/>
    <w:rsid w:val="00980D8C"/>
    <w:rsid w:val="009C2908"/>
    <w:rsid w:val="00A14E77"/>
    <w:rsid w:val="00A2031B"/>
    <w:rsid w:val="00A26B28"/>
    <w:rsid w:val="00A51A72"/>
    <w:rsid w:val="00A56502"/>
    <w:rsid w:val="00A66FE1"/>
    <w:rsid w:val="00A74A67"/>
    <w:rsid w:val="00AD4A53"/>
    <w:rsid w:val="00B0331D"/>
    <w:rsid w:val="00B74BCE"/>
    <w:rsid w:val="00B754F4"/>
    <w:rsid w:val="00B770B9"/>
    <w:rsid w:val="00BA2E15"/>
    <w:rsid w:val="00BC16E8"/>
    <w:rsid w:val="00BD0A6F"/>
    <w:rsid w:val="00C503E4"/>
    <w:rsid w:val="00C61171"/>
    <w:rsid w:val="00C7467B"/>
    <w:rsid w:val="00CB255A"/>
    <w:rsid w:val="00CF088C"/>
    <w:rsid w:val="00D241A9"/>
    <w:rsid w:val="00D43C9D"/>
    <w:rsid w:val="00DA0B53"/>
    <w:rsid w:val="00DC2491"/>
    <w:rsid w:val="00DC2E74"/>
    <w:rsid w:val="00DC4389"/>
    <w:rsid w:val="00DC6D9B"/>
    <w:rsid w:val="00DF19A1"/>
    <w:rsid w:val="00E11814"/>
    <w:rsid w:val="00E24555"/>
    <w:rsid w:val="00E24F5F"/>
    <w:rsid w:val="00E35A1B"/>
    <w:rsid w:val="00E90557"/>
    <w:rsid w:val="00EA10C3"/>
    <w:rsid w:val="00EF76FD"/>
    <w:rsid w:val="00F348D6"/>
    <w:rsid w:val="00F527F5"/>
    <w:rsid w:val="00FB240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222A744-5247-4BB7-B919-50330224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A3EA2"/>
  </w:style>
  <w:style w:type="character" w:customStyle="1" w:styleId="view">
    <w:name w:val="view"/>
    <w:basedOn w:val="DefaultParagraphFont"/>
    <w:rsid w:val="002A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22</cp:revision>
  <cp:lastPrinted>2004-03-23T21:00:00Z</cp:lastPrinted>
  <dcterms:created xsi:type="dcterms:W3CDTF">2016-08-01T05:10:00Z</dcterms:created>
  <dcterms:modified xsi:type="dcterms:W3CDTF">2016-08-06T09:21:00Z</dcterms:modified>
</cp:coreProperties>
</file>