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842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LOMA</w:t>
            </w:r>
          </w:p>
          <w:p w:rsidR="002F1E66" w:rsidRPr="00CB255A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CA-SCU-006912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842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2F1E66" w:rsidRPr="00CB255A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Santa Clara</w:t>
            </w:r>
          </w:p>
          <w:p w:rsidR="002F1E66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408-778-8641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60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reported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60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reported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A4B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2354</w:t>
            </w:r>
            <w:r w:rsidR="008A2AE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A4B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09/30</w:t>
            </w:r>
            <w:r w:rsidR="008A2AE2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30D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30D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07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Jeremy Henderson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07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2776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130D28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014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/Smith/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30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imagery.  One </w:t>
            </w:r>
            <w:r w:rsidR="00130D28">
              <w:rPr>
                <w:rFonts w:ascii="Tahoma" w:hAnsi="Tahoma" w:cs="Tahoma"/>
                <w:sz w:val="20"/>
                <w:szCs w:val="20"/>
              </w:rPr>
              <w:t>strip.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30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</w:t>
            </w:r>
            <w:r w:rsidR="00130D28">
              <w:rPr>
                <w:rFonts w:ascii="Tahoma" w:hAnsi="Tahoma" w:cs="Tahoma"/>
                <w:sz w:val="20"/>
                <w:szCs w:val="20"/>
              </w:rPr>
              <w:t>lear</w:t>
            </w:r>
            <w:r>
              <w:rPr>
                <w:rFonts w:ascii="Tahoma" w:hAnsi="Tahoma" w:cs="Tahoma"/>
                <w:sz w:val="20"/>
                <w:szCs w:val="20"/>
              </w:rPr>
              <w:t>, a few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A4B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10/01/2016 00</w:t>
            </w:r>
            <w:r w:rsidR="0063045F">
              <w:rPr>
                <w:rFonts w:ascii="Tahoma" w:hAnsi="Tahoma" w:cs="Tahoma"/>
                <w:sz w:val="20"/>
                <w:szCs w:val="20"/>
              </w:rPr>
              <w:t>10</w:t>
            </w:r>
            <w:r w:rsidR="008A2AE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A2EA8" w:rsidRDefault="00A172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DE6647" w:rsidRPr="00B4214B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ftp.nifc.gov/incident_specific_data/calif_s/CALFIRE/2016_Incidents/CA-SCU-166912_Loma/IR/20160930</w:t>
              </w:r>
            </w:hyperlink>
          </w:p>
          <w:p w:rsidR="002F1E66" w:rsidRDefault="00A172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F1E66" w:rsidRPr="00F53711">
                <w:rPr>
                  <w:rStyle w:val="Hyperlink"/>
                  <w:rFonts w:ascii="Tahoma" w:hAnsi="Tahoma" w:cs="Tahoma"/>
                  <w:sz w:val="20"/>
                  <w:szCs w:val="20"/>
                </w:rPr>
                <w:t>Robert.clark@fire.ca.gov</w:t>
              </w:r>
            </w:hyperlink>
          </w:p>
          <w:p w:rsidR="002F1E66" w:rsidRDefault="00A172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2F1E66" w:rsidRPr="00F53711">
                <w:rPr>
                  <w:rStyle w:val="Hyperlink"/>
                  <w:rFonts w:ascii="Tahoma" w:hAnsi="Tahoma" w:cs="Tahoma"/>
                  <w:sz w:val="20"/>
                  <w:szCs w:val="20"/>
                </w:rPr>
                <w:t>Fred.postler@fire.ca.gov</w:t>
              </w:r>
            </w:hyperlink>
          </w:p>
          <w:p w:rsidR="00130D28" w:rsidRPr="002F1E66" w:rsidRDefault="00A172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2F1E66" w:rsidRPr="00F53711">
                <w:rPr>
                  <w:rStyle w:val="Hyperlink"/>
                  <w:rFonts w:ascii="Tahoma" w:hAnsi="Tahoma" w:cs="Tahoma"/>
                  <w:sz w:val="20"/>
                  <w:szCs w:val="20"/>
                </w:rPr>
                <w:t>Calfireimt2gis@gmail.com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0A4B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10/01</w:t>
            </w:r>
            <w:r w:rsidR="000B23A5">
              <w:rPr>
                <w:rFonts w:ascii="Tahoma" w:hAnsi="Tahoma" w:cs="Tahoma"/>
                <w:sz w:val="20"/>
                <w:szCs w:val="20"/>
              </w:rPr>
              <w:t>/2016 0120</w:t>
            </w:r>
            <w:r w:rsidR="008A2AE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DE6647" w:rsidRPr="00CB255A" w:rsidRDefault="00DE66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8A2AE2" w:rsidRPr="002F1E66" w:rsidRDefault="009748D6" w:rsidP="002F1E6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A2AE2" w:rsidRDefault="008A2A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251C" w:rsidRDefault="00A625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with a perimeter provided by the incident: </w:t>
            </w:r>
            <w:r w:rsidR="00027765">
              <w:rPr>
                <w:rFonts w:ascii="Tahoma" w:hAnsi="Tahoma" w:cs="Tahoma"/>
                <w:sz w:val="20"/>
                <w:szCs w:val="20"/>
              </w:rPr>
              <w:t>20160930_2057</w:t>
            </w:r>
            <w:r>
              <w:rPr>
                <w:rFonts w:ascii="Tahoma" w:hAnsi="Tahoma" w:cs="Tahoma"/>
                <w:sz w:val="20"/>
                <w:szCs w:val="20"/>
              </w:rPr>
              <w:t>_Loma_CA_SCU006912_Poly_FirePolygon_NAD_1983_California_Teale_Albers.shp.</w:t>
            </w:r>
          </w:p>
          <w:p w:rsidR="00A6251C" w:rsidRDefault="00A625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11A83" w:rsidRDefault="00A625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the past 24 hours, t</w:t>
            </w:r>
            <w:r w:rsidR="00766CD0">
              <w:rPr>
                <w:rFonts w:ascii="Tahoma" w:hAnsi="Tahoma" w:cs="Tahoma"/>
                <w:sz w:val="20"/>
                <w:szCs w:val="20"/>
              </w:rPr>
              <w:t>he fire h</w:t>
            </w:r>
            <w:r w:rsidR="000B23A5">
              <w:rPr>
                <w:rFonts w:ascii="Tahoma" w:hAnsi="Tahoma" w:cs="Tahoma"/>
                <w:sz w:val="20"/>
                <w:szCs w:val="20"/>
              </w:rPr>
              <w:t>as g</w:t>
            </w:r>
            <w:r w:rsidR="006642D2">
              <w:rPr>
                <w:rFonts w:ascii="Tahoma" w:hAnsi="Tahoma" w:cs="Tahoma"/>
                <w:sz w:val="20"/>
                <w:szCs w:val="20"/>
              </w:rPr>
              <w:t xml:space="preserve">rown only a very slight amount, along the southern boundary near </w:t>
            </w:r>
            <w:proofErr w:type="spellStart"/>
            <w:r w:rsidR="006642D2">
              <w:rPr>
                <w:rFonts w:ascii="Tahoma" w:hAnsi="Tahoma" w:cs="Tahoma"/>
                <w:sz w:val="20"/>
                <w:szCs w:val="20"/>
              </w:rPr>
              <w:t>Uvas</w:t>
            </w:r>
            <w:proofErr w:type="spellEnd"/>
            <w:r w:rsidR="006642D2">
              <w:rPr>
                <w:rFonts w:ascii="Tahoma" w:hAnsi="Tahoma" w:cs="Tahoma"/>
                <w:sz w:val="20"/>
                <w:szCs w:val="20"/>
              </w:rPr>
              <w:t xml:space="preserve"> Creek (</w:t>
            </w:r>
            <w:proofErr w:type="spellStart"/>
            <w:r w:rsidR="006642D2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6642D2">
              <w:rPr>
                <w:rFonts w:ascii="Tahoma" w:hAnsi="Tahoma" w:cs="Tahoma"/>
                <w:sz w:val="20"/>
                <w:szCs w:val="20"/>
              </w:rPr>
              <w:t xml:space="preserve"> E).</w:t>
            </w:r>
          </w:p>
          <w:p w:rsidR="000B23A5" w:rsidRDefault="000B23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11A83" w:rsidRDefault="00411A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6642D2">
              <w:rPr>
                <w:rFonts w:ascii="Tahoma" w:hAnsi="Tahoma" w:cs="Tahoma"/>
                <w:sz w:val="20"/>
                <w:szCs w:val="20"/>
              </w:rPr>
              <w:t>here is no longer any intense heat, and a few pockets of scattered heat remain at the northeast and southeast corners of the fire.</w:t>
            </w:r>
          </w:p>
          <w:p w:rsidR="006642D2" w:rsidRDefault="006642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61B9" w:rsidRDefault="006642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Otherwise, </w:t>
            </w:r>
            <w:r w:rsidR="00766CD0">
              <w:rPr>
                <w:rFonts w:ascii="Tahoma" w:hAnsi="Tahoma" w:cs="Tahoma"/>
                <w:sz w:val="20"/>
                <w:szCs w:val="20"/>
              </w:rPr>
              <w:t>the interior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fire is predominantly</w:t>
            </w:r>
            <w:r w:rsidR="00766CD0">
              <w:rPr>
                <w:rFonts w:ascii="Tahoma" w:hAnsi="Tahoma" w:cs="Tahoma"/>
                <w:sz w:val="20"/>
                <w:szCs w:val="20"/>
              </w:rPr>
              <w:t xml:space="preserve"> isolated heat sources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now</w:t>
            </w:r>
            <w:r w:rsidR="00766CD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B23A5" w:rsidRDefault="000B23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B23A5" w:rsidRDefault="000B23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isolated heat sources were found outside the perimeter and were labelled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/long callouts.  One is located along the east-central boundary </w:t>
            </w:r>
            <w:r w:rsidR="006642D2">
              <w:rPr>
                <w:rFonts w:ascii="Tahoma" w:hAnsi="Tahoma" w:cs="Tahoma"/>
                <w:sz w:val="20"/>
                <w:szCs w:val="20"/>
              </w:rPr>
              <w:t>near Casa Loma (</w:t>
            </w:r>
            <w:proofErr w:type="spellStart"/>
            <w:r w:rsidR="006642D2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6642D2">
              <w:rPr>
                <w:rFonts w:ascii="Tahoma" w:hAnsi="Tahoma" w:cs="Tahoma"/>
                <w:sz w:val="20"/>
                <w:szCs w:val="20"/>
              </w:rPr>
              <w:t xml:space="preserve"> R).  The other is located about 0.4 miles southeast of the southeast corner of the fire, in Swanson Canyon.  </w:t>
            </w:r>
            <w:r w:rsidR="008F0FF4">
              <w:rPr>
                <w:rFonts w:ascii="Tahoma" w:hAnsi="Tahoma" w:cs="Tahoma"/>
                <w:sz w:val="20"/>
                <w:szCs w:val="20"/>
              </w:rPr>
              <w:t>I was not sure if this point was related to the fire.</w:t>
            </w:r>
            <w:bookmarkStart w:id="0" w:name="_GoBack"/>
            <w:bookmarkEnd w:id="0"/>
          </w:p>
          <w:p w:rsidR="00F867F8" w:rsidRPr="002C5E30" w:rsidRDefault="00F867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2AE2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1E66">
              <w:rPr>
                <w:rFonts w:ascii="Tahoma" w:hAnsi="Tahoma" w:cs="Tahoma"/>
                <w:sz w:val="20"/>
                <w:szCs w:val="20"/>
              </w:rPr>
              <w:t>Please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contact me if there are any questions, suggestions, or requests regarding the IR products.  Thank you.</w:t>
            </w:r>
          </w:p>
          <w:p w:rsidR="002F1E66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2F1E66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2F1E66" w:rsidRPr="002F1E66" w:rsidRDefault="00A172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2F1E66" w:rsidRPr="00F53711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kteuber@fs.fed.us</w:t>
              </w:r>
            </w:hyperlink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50" w:rsidRDefault="00A17250">
      <w:r>
        <w:separator/>
      </w:r>
    </w:p>
  </w:endnote>
  <w:endnote w:type="continuationSeparator" w:id="0">
    <w:p w:rsidR="00A17250" w:rsidRDefault="00A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50" w:rsidRDefault="00A17250">
      <w:r>
        <w:separator/>
      </w:r>
    </w:p>
  </w:footnote>
  <w:footnote w:type="continuationSeparator" w:id="0">
    <w:p w:rsidR="00A17250" w:rsidRDefault="00A17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7765"/>
    <w:rsid w:val="000309F5"/>
    <w:rsid w:val="00035BFE"/>
    <w:rsid w:val="000A4B3C"/>
    <w:rsid w:val="000B23A5"/>
    <w:rsid w:val="00105747"/>
    <w:rsid w:val="00130D28"/>
    <w:rsid w:val="00133DB7"/>
    <w:rsid w:val="00134044"/>
    <w:rsid w:val="00181A56"/>
    <w:rsid w:val="00191369"/>
    <w:rsid w:val="001A5821"/>
    <w:rsid w:val="001E7CC4"/>
    <w:rsid w:val="0022172E"/>
    <w:rsid w:val="00262E34"/>
    <w:rsid w:val="002A5271"/>
    <w:rsid w:val="002C1B22"/>
    <w:rsid w:val="002C5E30"/>
    <w:rsid w:val="002C7992"/>
    <w:rsid w:val="002D7609"/>
    <w:rsid w:val="002F1E66"/>
    <w:rsid w:val="002F76AB"/>
    <w:rsid w:val="00320B15"/>
    <w:rsid w:val="00331DF2"/>
    <w:rsid w:val="003D4AAC"/>
    <w:rsid w:val="003F1986"/>
    <w:rsid w:val="003F20F3"/>
    <w:rsid w:val="00411A83"/>
    <w:rsid w:val="00543057"/>
    <w:rsid w:val="005B320F"/>
    <w:rsid w:val="0063045F"/>
    <w:rsid w:val="0063737D"/>
    <w:rsid w:val="006446A6"/>
    <w:rsid w:val="00650FBF"/>
    <w:rsid w:val="006642D2"/>
    <w:rsid w:val="006D53AE"/>
    <w:rsid w:val="007014B3"/>
    <w:rsid w:val="00766CD0"/>
    <w:rsid w:val="007924FE"/>
    <w:rsid w:val="007B2F7F"/>
    <w:rsid w:val="00807D91"/>
    <w:rsid w:val="00862D3B"/>
    <w:rsid w:val="008905E1"/>
    <w:rsid w:val="008A2AE2"/>
    <w:rsid w:val="008F0FF4"/>
    <w:rsid w:val="009008EF"/>
    <w:rsid w:val="00935C5E"/>
    <w:rsid w:val="009748D6"/>
    <w:rsid w:val="00976091"/>
    <w:rsid w:val="00997C41"/>
    <w:rsid w:val="009C2908"/>
    <w:rsid w:val="00A17250"/>
    <w:rsid w:val="00A2031B"/>
    <w:rsid w:val="00A44E9E"/>
    <w:rsid w:val="00A56502"/>
    <w:rsid w:val="00A6251C"/>
    <w:rsid w:val="00A761B9"/>
    <w:rsid w:val="00A858ED"/>
    <w:rsid w:val="00AE6B0B"/>
    <w:rsid w:val="00B25253"/>
    <w:rsid w:val="00B360DE"/>
    <w:rsid w:val="00B770B9"/>
    <w:rsid w:val="00B84246"/>
    <w:rsid w:val="00BA2EA8"/>
    <w:rsid w:val="00BD0A6F"/>
    <w:rsid w:val="00C126DC"/>
    <w:rsid w:val="00C503E4"/>
    <w:rsid w:val="00C61171"/>
    <w:rsid w:val="00CB255A"/>
    <w:rsid w:val="00CC30E2"/>
    <w:rsid w:val="00D10A5B"/>
    <w:rsid w:val="00D150D3"/>
    <w:rsid w:val="00DB5B19"/>
    <w:rsid w:val="00DC6D9B"/>
    <w:rsid w:val="00DE6647"/>
    <w:rsid w:val="00EF76FD"/>
    <w:rsid w:val="00F725ED"/>
    <w:rsid w:val="00F867F8"/>
    <w:rsid w:val="00FA710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27389E-6466-4761-B819-8776F856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.postler@fire.c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bert.clark@fire.c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s/CALFIRE/2016_Incidents/CA-SCU-166912_Loma/IR/2016093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teuber@fs.fed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lfireimt2gi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7</cp:revision>
  <cp:lastPrinted>2004-03-23T21:00:00Z</cp:lastPrinted>
  <dcterms:created xsi:type="dcterms:W3CDTF">2016-10-01T01:22:00Z</dcterms:created>
  <dcterms:modified xsi:type="dcterms:W3CDTF">2016-10-01T08:43:00Z</dcterms:modified>
</cp:coreProperties>
</file>