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B842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LOMA</w:t>
            </w:r>
          </w:p>
          <w:p w:rsidR="002F1E66" w:rsidRPr="00CB255A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CA-SCU-006912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842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2F1E66" w:rsidRPr="00CB255A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Santa Clara</w:t>
            </w:r>
          </w:p>
          <w:p w:rsidR="002F1E66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408-778-8641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60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reported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60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reported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B11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2302</w:t>
            </w:r>
            <w:r w:rsidR="008A2AE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171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10/01</w:t>
            </w:r>
            <w:r w:rsidR="008A2AE2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30D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30D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07D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Jeremy Henderson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07D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171A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130D28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7014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/Smith/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304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Good, clear imagery.  One </w:t>
            </w:r>
            <w:r w:rsidR="00130D28">
              <w:rPr>
                <w:rFonts w:ascii="Tahoma" w:hAnsi="Tahoma" w:cs="Tahoma"/>
                <w:sz w:val="20"/>
                <w:szCs w:val="20"/>
              </w:rPr>
              <w:t>strip.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B11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B11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10/01/2016 2315</w:t>
            </w:r>
            <w:r w:rsidR="008A2AE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A2EA8" w:rsidRDefault="00183A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DE6647" w:rsidRPr="00B4214B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ftp.nifc.gov/incident_specific_data/calif_s/CALFIRE/2016_Incidents/CA-SCU-166912_Loma/IR/20160930</w:t>
              </w:r>
            </w:hyperlink>
          </w:p>
          <w:p w:rsidR="002F1E66" w:rsidRDefault="00183A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2F1E66" w:rsidRPr="00F53711">
                <w:rPr>
                  <w:rStyle w:val="Hyperlink"/>
                  <w:rFonts w:ascii="Tahoma" w:hAnsi="Tahoma" w:cs="Tahoma"/>
                  <w:sz w:val="20"/>
                  <w:szCs w:val="20"/>
                </w:rPr>
                <w:t>Robert.clark@fire.ca.gov</w:t>
              </w:r>
            </w:hyperlink>
          </w:p>
          <w:p w:rsidR="002F1E66" w:rsidRDefault="00183A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2F1E66" w:rsidRPr="00F53711">
                <w:rPr>
                  <w:rStyle w:val="Hyperlink"/>
                  <w:rFonts w:ascii="Tahoma" w:hAnsi="Tahoma" w:cs="Tahoma"/>
                  <w:sz w:val="20"/>
                  <w:szCs w:val="20"/>
                </w:rPr>
                <w:t>Fred.postler@fire.ca.gov</w:t>
              </w:r>
            </w:hyperlink>
          </w:p>
          <w:p w:rsidR="00130D28" w:rsidRPr="002F1E66" w:rsidRDefault="00183A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2F1E66" w:rsidRPr="00F53711">
                <w:rPr>
                  <w:rStyle w:val="Hyperlink"/>
                  <w:rFonts w:ascii="Tahoma" w:hAnsi="Tahoma" w:cs="Tahoma"/>
                  <w:sz w:val="20"/>
                  <w:szCs w:val="20"/>
                </w:rPr>
                <w:t>Calfireimt2gis@gmail.com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0A4B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10/01</w:t>
            </w:r>
            <w:r w:rsidR="009B11B2">
              <w:rPr>
                <w:rFonts w:ascii="Tahoma" w:hAnsi="Tahoma" w:cs="Tahoma"/>
                <w:sz w:val="20"/>
                <w:szCs w:val="20"/>
              </w:rPr>
              <w:t>/2016 2354</w:t>
            </w:r>
            <w:r w:rsidR="008A2AE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DE6647" w:rsidRPr="00CB255A" w:rsidRDefault="00DE66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8A2AE2" w:rsidRPr="002F1E66" w:rsidRDefault="009748D6" w:rsidP="002F1E6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A2AE2" w:rsidRDefault="008A2A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11A83" w:rsidRDefault="00A625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started with a perimeter provided by the incident: </w:t>
            </w:r>
            <w:r w:rsidR="009B11B2">
              <w:rPr>
                <w:rFonts w:ascii="Tahoma" w:hAnsi="Tahoma" w:cs="Tahoma"/>
                <w:sz w:val="20"/>
                <w:szCs w:val="20"/>
              </w:rPr>
              <w:t>20161001_2127</w:t>
            </w:r>
            <w:r>
              <w:rPr>
                <w:rFonts w:ascii="Tahoma" w:hAnsi="Tahoma" w:cs="Tahoma"/>
                <w:sz w:val="20"/>
                <w:szCs w:val="20"/>
              </w:rPr>
              <w:t>_Loma_CA_SCU006912_Poly_FirePolygon_NAD_1983_California_Teale_Albers.shp.</w:t>
            </w:r>
          </w:p>
          <w:p w:rsidR="000B23A5" w:rsidRDefault="000B23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11A83" w:rsidRDefault="009B11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</w:t>
            </w:r>
            <w:r w:rsidR="006642D2">
              <w:rPr>
                <w:rFonts w:ascii="Tahoma" w:hAnsi="Tahoma" w:cs="Tahoma"/>
                <w:sz w:val="20"/>
                <w:szCs w:val="20"/>
              </w:rPr>
              <w:t>intense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 scattered heat was mapped, only isolated heat sources</w:t>
            </w:r>
            <w:r w:rsidR="006642D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B23A5" w:rsidRDefault="000B23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B11B2" w:rsidRDefault="009B11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isolated heat was most concentrated in the north near Eason Canyon, and in the south along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Uvas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Creek.</w:t>
            </w:r>
          </w:p>
          <w:p w:rsidR="009B11B2" w:rsidRDefault="009B11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B11B2" w:rsidRDefault="009B11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sources within 500 feet of the perimeter were labelled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/long callouts.</w:t>
            </w:r>
            <w:bookmarkStart w:id="0" w:name="_GoBack"/>
            <w:bookmarkEnd w:id="0"/>
          </w:p>
          <w:p w:rsidR="00F867F8" w:rsidRPr="002C5E30" w:rsidRDefault="00F867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2AE2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F1E66">
              <w:rPr>
                <w:rFonts w:ascii="Tahoma" w:hAnsi="Tahoma" w:cs="Tahoma"/>
                <w:sz w:val="20"/>
                <w:szCs w:val="20"/>
              </w:rPr>
              <w:t>Please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contact me if there are any questions, suggestions, or requests regarding the IR products.  Thank you.</w:t>
            </w:r>
          </w:p>
          <w:p w:rsidR="002F1E66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2F1E66" w:rsidRDefault="002F1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2F1E66" w:rsidRPr="002F1E66" w:rsidRDefault="00183A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2F1E66" w:rsidRPr="00F53711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kteuber@fs.fed.us</w:t>
              </w:r>
            </w:hyperlink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BB" w:rsidRDefault="00183ABB">
      <w:r>
        <w:separator/>
      </w:r>
    </w:p>
  </w:endnote>
  <w:endnote w:type="continuationSeparator" w:id="0">
    <w:p w:rsidR="00183ABB" w:rsidRDefault="001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BB" w:rsidRDefault="00183ABB">
      <w:r>
        <w:separator/>
      </w:r>
    </w:p>
  </w:footnote>
  <w:footnote w:type="continuationSeparator" w:id="0">
    <w:p w:rsidR="00183ABB" w:rsidRDefault="0018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7765"/>
    <w:rsid w:val="000309F5"/>
    <w:rsid w:val="00035BFE"/>
    <w:rsid w:val="000A4B3C"/>
    <w:rsid w:val="000B23A5"/>
    <w:rsid w:val="00105747"/>
    <w:rsid w:val="00117B7E"/>
    <w:rsid w:val="00130D28"/>
    <w:rsid w:val="00133DB7"/>
    <w:rsid w:val="00134044"/>
    <w:rsid w:val="00181A56"/>
    <w:rsid w:val="00183ABB"/>
    <w:rsid w:val="00191369"/>
    <w:rsid w:val="001A5821"/>
    <w:rsid w:val="001E7CC4"/>
    <w:rsid w:val="0022172E"/>
    <w:rsid w:val="00262E34"/>
    <w:rsid w:val="002A5271"/>
    <w:rsid w:val="002C1B22"/>
    <w:rsid w:val="002C5E30"/>
    <w:rsid w:val="002C7992"/>
    <w:rsid w:val="002D7609"/>
    <w:rsid w:val="002F1E66"/>
    <w:rsid w:val="002F76AB"/>
    <w:rsid w:val="00320B15"/>
    <w:rsid w:val="00331DF2"/>
    <w:rsid w:val="003D4AAC"/>
    <w:rsid w:val="003F1986"/>
    <w:rsid w:val="003F20F3"/>
    <w:rsid w:val="00411A83"/>
    <w:rsid w:val="005171AF"/>
    <w:rsid w:val="00543057"/>
    <w:rsid w:val="005B320F"/>
    <w:rsid w:val="0063045F"/>
    <w:rsid w:val="0063737D"/>
    <w:rsid w:val="006446A6"/>
    <w:rsid w:val="00650FBF"/>
    <w:rsid w:val="006642D2"/>
    <w:rsid w:val="006D53AE"/>
    <w:rsid w:val="007014B3"/>
    <w:rsid w:val="00766CD0"/>
    <w:rsid w:val="007924FE"/>
    <w:rsid w:val="007B2F7F"/>
    <w:rsid w:val="00807D91"/>
    <w:rsid w:val="00862D3B"/>
    <w:rsid w:val="008905E1"/>
    <w:rsid w:val="008A2AE2"/>
    <w:rsid w:val="008F0FF4"/>
    <w:rsid w:val="009008EF"/>
    <w:rsid w:val="00935C5E"/>
    <w:rsid w:val="009748D6"/>
    <w:rsid w:val="00976091"/>
    <w:rsid w:val="00997C41"/>
    <w:rsid w:val="009B11B2"/>
    <w:rsid w:val="009C2908"/>
    <w:rsid w:val="00A17250"/>
    <w:rsid w:val="00A2031B"/>
    <w:rsid w:val="00A44E9E"/>
    <w:rsid w:val="00A56502"/>
    <w:rsid w:val="00A6251C"/>
    <w:rsid w:val="00A761B9"/>
    <w:rsid w:val="00A858ED"/>
    <w:rsid w:val="00AE6B0B"/>
    <w:rsid w:val="00B25253"/>
    <w:rsid w:val="00B360DE"/>
    <w:rsid w:val="00B770B9"/>
    <w:rsid w:val="00B84246"/>
    <w:rsid w:val="00BA2EA8"/>
    <w:rsid w:val="00BD0A6F"/>
    <w:rsid w:val="00C126DC"/>
    <w:rsid w:val="00C503E4"/>
    <w:rsid w:val="00C61171"/>
    <w:rsid w:val="00CB255A"/>
    <w:rsid w:val="00CC30E2"/>
    <w:rsid w:val="00D10A5B"/>
    <w:rsid w:val="00D150D3"/>
    <w:rsid w:val="00DB5B19"/>
    <w:rsid w:val="00DC6D9B"/>
    <w:rsid w:val="00DE6647"/>
    <w:rsid w:val="00E605B3"/>
    <w:rsid w:val="00EF76FD"/>
    <w:rsid w:val="00F725ED"/>
    <w:rsid w:val="00F867F8"/>
    <w:rsid w:val="00FA710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27389E-6466-4761-B819-8776F856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.postler@fire.ca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bert.clark@fire.ca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calif_s/CALFIRE/2016_Incidents/CA-SCU-166912_Loma/IR/2016093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teuber@fs.fed.u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lfireimt2gi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Teuber, Kurt B -FS</cp:lastModifiedBy>
  <cp:revision>3</cp:revision>
  <cp:lastPrinted>2004-03-23T21:00:00Z</cp:lastPrinted>
  <dcterms:created xsi:type="dcterms:W3CDTF">2016-10-02T04:46:00Z</dcterms:created>
  <dcterms:modified xsi:type="dcterms:W3CDTF">2016-10-02T06:52:00Z</dcterms:modified>
</cp:coreProperties>
</file>