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707-963-4112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E0CEA" w:rsidP="00086ADB">
            <w:pPr>
              <w:pStyle w:val="NoSpacing"/>
            </w:pPr>
            <w:r>
              <w:rPr>
                <w:highlight w:val="yellow"/>
              </w:rPr>
              <w:t>1,731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E0CEA" w:rsidP="00086ADB">
            <w:pPr>
              <w:pStyle w:val="NoSpacing"/>
            </w:pPr>
            <w:r>
              <w:rPr>
                <w:highlight w:val="yellow"/>
              </w:rPr>
              <w:t>23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2E0C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8C3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9512E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C3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3D29">
              <w:rPr>
                <w:rFonts w:ascii="Tahoma" w:hAnsi="Tahoma" w:cs="Tahoma"/>
                <w:sz w:val="20"/>
                <w:szCs w:val="20"/>
              </w:rPr>
              <w:t>St. Helena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951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8C3D29" w:rsidRDefault="008C3D29" w:rsidP="008C3D29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RobN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8C3D2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C3D29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5B12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D5B12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http://ftp</w:t>
            </w:r>
            <w:r w:rsidR="00094C9D">
              <w:rPr>
                <w:rFonts w:ascii="Tahoma" w:hAnsi="Tahoma" w:cs="Tahoma"/>
                <w:sz w:val="20"/>
                <w:szCs w:val="20"/>
              </w:rPr>
              <w:t>.nifc.gov</w:t>
            </w:r>
            <w:r w:rsidR="00094C9D" w:rsidRPr="00094C9D">
              <w:rPr>
                <w:rFonts w:ascii="Tahoma" w:hAnsi="Tahoma" w:cs="Tahoma"/>
                <w:sz w:val="20"/>
                <w:szCs w:val="20"/>
              </w:rPr>
              <w:t>/incident_specific_data/calif_n/!CALFIRE/2017_Incidents/CA-LNU-6262_Winter/IR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D5B12" w:rsidP="002E0CE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2017/07/09 0</w:t>
            </w:r>
            <w:r w:rsidR="002E0CE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  <w:r w:rsidR="007D5B12" w:rsidRPr="007D5B12">
              <w:t>20170707_2256_Winters_HeatPerimeter</w:t>
            </w:r>
            <w:r w:rsidR="007D5B12">
              <w:t>.shp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8B4B49">
              <w:rPr>
                <w:b/>
                <w:i/>
              </w:rPr>
              <w:t xml:space="preserve">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2E0CEA">
              <w:t>No Intense Heat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094C9D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094C9D" w:rsidRDefault="007E36A6" w:rsidP="00094C9D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2E0CEA">
              <w:t>were through out</w:t>
            </w:r>
            <w:r w:rsidR="000E0C59">
              <w:t xml:space="preserve"> </w:t>
            </w:r>
            <w:bookmarkStart w:id="0" w:name="_GoBack"/>
            <w:bookmarkEnd w:id="0"/>
          </w:p>
          <w:p w:rsidR="005842C1" w:rsidRDefault="005842C1" w:rsidP="00094C9D">
            <w:pPr>
              <w:pStyle w:val="NoSpacing"/>
              <w:tabs>
                <w:tab w:val="left" w:pos="1665"/>
              </w:tabs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89" w:rsidRDefault="00BE2389">
      <w:r>
        <w:separator/>
      </w:r>
    </w:p>
  </w:endnote>
  <w:endnote w:type="continuationSeparator" w:id="0">
    <w:p w:rsidR="00BE2389" w:rsidRDefault="00BE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89" w:rsidRDefault="00BE2389">
      <w:r>
        <w:separator/>
      </w:r>
    </w:p>
  </w:footnote>
  <w:footnote w:type="continuationSeparator" w:id="0">
    <w:p w:rsidR="00BE2389" w:rsidRDefault="00BE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829"/>
    <w:rsid w:val="00086ADB"/>
    <w:rsid w:val="000934A1"/>
    <w:rsid w:val="00094C9D"/>
    <w:rsid w:val="000B2283"/>
    <w:rsid w:val="000E0C59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2E0CEA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9512E"/>
    <w:rsid w:val="006A3E4C"/>
    <w:rsid w:val="006C28F3"/>
    <w:rsid w:val="006D0B6D"/>
    <w:rsid w:val="006D53AE"/>
    <w:rsid w:val="006F450B"/>
    <w:rsid w:val="007175BD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D5B12"/>
    <w:rsid w:val="007E36A6"/>
    <w:rsid w:val="00813407"/>
    <w:rsid w:val="008905E1"/>
    <w:rsid w:val="008B4B49"/>
    <w:rsid w:val="008C3D29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A40B3"/>
    <w:rsid w:val="00B0540C"/>
    <w:rsid w:val="00B13A8B"/>
    <w:rsid w:val="00B7606B"/>
    <w:rsid w:val="00B770B9"/>
    <w:rsid w:val="00BD0A6F"/>
    <w:rsid w:val="00BE2389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0F99-01BB-46B4-AF35-1392B36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53</cp:revision>
  <cp:lastPrinted>2004-03-23T21:00:00Z</cp:lastPrinted>
  <dcterms:created xsi:type="dcterms:W3CDTF">2014-03-03T14:32:00Z</dcterms:created>
  <dcterms:modified xsi:type="dcterms:W3CDTF">2017-07-09T11:19:00Z</dcterms:modified>
</cp:coreProperties>
</file>