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3D29">
              <w:rPr>
                <w:rFonts w:ascii="Tahoma" w:hAnsi="Tahoma" w:cs="Tahoma"/>
                <w:sz w:val="20"/>
                <w:szCs w:val="20"/>
              </w:rPr>
              <w:t>707-963-4112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2E0CEA" w:rsidP="00086ADB">
            <w:pPr>
              <w:pStyle w:val="NoSpacing"/>
            </w:pPr>
            <w:r>
              <w:rPr>
                <w:highlight w:val="yellow"/>
              </w:rPr>
              <w:t>1,731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00423F" w:rsidP="00086ADB">
            <w:pPr>
              <w:pStyle w:val="NoSpacing"/>
            </w:pPr>
            <w:r>
              <w:rPr>
                <w:highlight w:val="yellow"/>
              </w:rPr>
              <w:t xml:space="preserve">No </w:t>
            </w:r>
            <w:r>
              <w:t>change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0042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8C3D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0423F">
              <w:rPr>
                <w:rFonts w:ascii="Tahoma" w:hAnsi="Tahoma" w:cs="Tahoma"/>
                <w:noProof/>
                <w:sz w:val="20"/>
                <w:szCs w:val="20"/>
              </w:rPr>
              <w:t>09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3D29">
              <w:rPr>
                <w:rFonts w:ascii="Tahoma" w:hAnsi="Tahoma" w:cs="Tahoma"/>
                <w:sz w:val="20"/>
                <w:szCs w:val="20"/>
              </w:rPr>
              <w:t>St. Helena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951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-5</w:t>
            </w:r>
            <w:r w:rsidR="00C8470B">
              <w:rPr>
                <w:rFonts w:ascii="Tahoma" w:hAnsi="Tahoma" w:cs="Tahoma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3D29" w:rsidRDefault="008C3D29" w:rsidP="008C3D2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8C3D29" w:rsidRDefault="008C3D29" w:rsidP="008C3D2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8C3D29" w:rsidRDefault="008C3D29" w:rsidP="008C3D2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RobN</w:t>
            </w:r>
            <w:proofErr w:type="spellEnd"/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8C3D2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0423F">
              <w:rPr>
                <w:rFonts w:ascii="Tahoma" w:hAnsi="Tahoma" w:cs="Tahoma"/>
                <w:noProof/>
                <w:sz w:val="20"/>
                <w:szCs w:val="20"/>
              </w:rPr>
              <w:t>09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0423F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http://ftp</w:t>
            </w:r>
            <w:r w:rsidR="00094C9D">
              <w:rPr>
                <w:rFonts w:ascii="Tahoma" w:hAnsi="Tahoma" w:cs="Tahoma"/>
                <w:sz w:val="20"/>
                <w:szCs w:val="20"/>
              </w:rPr>
              <w:t>.nifc.gov</w:t>
            </w:r>
            <w:r w:rsidR="00094C9D" w:rsidRPr="00094C9D">
              <w:rPr>
                <w:rFonts w:ascii="Tahoma" w:hAnsi="Tahoma" w:cs="Tahoma"/>
                <w:sz w:val="20"/>
                <w:szCs w:val="20"/>
              </w:rPr>
              <w:t>/incident_specific_data/calif_n/!CALFIRE/2017_Incidents/CA-LNU-6262_Winter/IR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7F5099" w:rsidP="002E0CE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2017/07/10</w:t>
            </w:r>
            <w:r w:rsidR="0000423F">
              <w:rPr>
                <w:rFonts w:ascii="Tahoma" w:hAnsi="Tahoma" w:cs="Tahoma"/>
                <w:noProof/>
                <w:sz w:val="20"/>
                <w:szCs w:val="20"/>
              </w:rPr>
              <w:t xml:space="preserve"> 0030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IR     </w:t>
            </w:r>
            <w:r w:rsidR="00DA0C48" w:rsidRPr="00DA0C48">
              <w:t>201709_0215_Winter_HeatPerimeter</w:t>
            </w:r>
            <w:r w:rsidR="00DA0C48">
              <w:t>.shp</w:t>
            </w:r>
          </w:p>
          <w:p w:rsidR="007E36A6" w:rsidRPr="006A3E4C" w:rsidRDefault="007E36A6" w:rsidP="00F0755D">
            <w:pPr>
              <w:pStyle w:val="NoSpacing"/>
              <w:rPr>
                <w:b/>
                <w:i/>
              </w:rPr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8B4B49">
              <w:rPr>
                <w:b/>
                <w:i/>
              </w:rPr>
              <w:t xml:space="preserve">    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  </w:t>
            </w:r>
            <w:r w:rsidR="002E0CEA">
              <w:t>No Intense Heat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094C9D">
              <w:t xml:space="preserve"> </w:t>
            </w:r>
            <w:r w:rsidR="0000423F">
              <w:t xml:space="preserve">   No Scattered Heat</w:t>
            </w:r>
          </w:p>
          <w:p w:rsidR="005842C1" w:rsidRDefault="005842C1" w:rsidP="00F0755D">
            <w:pPr>
              <w:pStyle w:val="NoSpacing"/>
            </w:pPr>
          </w:p>
          <w:p w:rsidR="00094C9D" w:rsidRDefault="007E36A6" w:rsidP="00094C9D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</w:t>
            </w:r>
            <w:r w:rsidR="002E0CEA">
              <w:t>were through out</w:t>
            </w:r>
            <w:r w:rsidR="000E0C59">
              <w:t xml:space="preserve"> </w:t>
            </w:r>
          </w:p>
          <w:p w:rsidR="005842C1" w:rsidRDefault="005842C1" w:rsidP="00094C9D">
            <w:pPr>
              <w:pStyle w:val="NoSpacing"/>
              <w:tabs>
                <w:tab w:val="left" w:pos="1665"/>
              </w:tabs>
            </w:pPr>
          </w:p>
          <w:p w:rsidR="0000423F" w:rsidRDefault="0000423F" w:rsidP="00094C9D">
            <w:pPr>
              <w:pStyle w:val="NoSpacing"/>
              <w:tabs>
                <w:tab w:val="left" w:pos="1665"/>
              </w:tabs>
            </w:pPr>
            <w:r w:rsidRPr="0000423F">
              <w:rPr>
                <w:highlight w:val="yellow"/>
              </w:rPr>
              <w:t>I have identified 3 areas of concern</w:t>
            </w:r>
          </w:p>
          <w:p w:rsidR="00C375BE" w:rsidRDefault="00C375BE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1F" w:rsidRDefault="00D1171F">
      <w:r>
        <w:separator/>
      </w:r>
    </w:p>
  </w:endnote>
  <w:endnote w:type="continuationSeparator" w:id="0">
    <w:p w:rsidR="00D1171F" w:rsidRDefault="00D1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1F" w:rsidRDefault="00D1171F">
      <w:r>
        <w:separator/>
      </w:r>
    </w:p>
  </w:footnote>
  <w:footnote w:type="continuationSeparator" w:id="0">
    <w:p w:rsidR="00D1171F" w:rsidRDefault="00D1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423F"/>
    <w:rsid w:val="000309F5"/>
    <w:rsid w:val="00032C3C"/>
    <w:rsid w:val="00077829"/>
    <w:rsid w:val="00086ADB"/>
    <w:rsid w:val="000934A1"/>
    <w:rsid w:val="00094C9D"/>
    <w:rsid w:val="000B2283"/>
    <w:rsid w:val="000E0C59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0F10"/>
    <w:rsid w:val="002A2872"/>
    <w:rsid w:val="002E0CEA"/>
    <w:rsid w:val="00320B15"/>
    <w:rsid w:val="00325ED6"/>
    <w:rsid w:val="003B62E5"/>
    <w:rsid w:val="003F20F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604E28"/>
    <w:rsid w:val="0063737D"/>
    <w:rsid w:val="006446A6"/>
    <w:rsid w:val="00650FBF"/>
    <w:rsid w:val="0067084E"/>
    <w:rsid w:val="0069512E"/>
    <w:rsid w:val="006A3E4C"/>
    <w:rsid w:val="006C28F3"/>
    <w:rsid w:val="006D0B6D"/>
    <w:rsid w:val="006D53AE"/>
    <w:rsid w:val="006F450B"/>
    <w:rsid w:val="007175BD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D5B12"/>
    <w:rsid w:val="007E36A6"/>
    <w:rsid w:val="007F5099"/>
    <w:rsid w:val="00813407"/>
    <w:rsid w:val="008905E1"/>
    <w:rsid w:val="008B4B49"/>
    <w:rsid w:val="008C3D29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AA40B3"/>
    <w:rsid w:val="00B0540C"/>
    <w:rsid w:val="00B13A8B"/>
    <w:rsid w:val="00B7606B"/>
    <w:rsid w:val="00B770B9"/>
    <w:rsid w:val="00BD0A6F"/>
    <w:rsid w:val="00BE2389"/>
    <w:rsid w:val="00C05533"/>
    <w:rsid w:val="00C1115F"/>
    <w:rsid w:val="00C1397B"/>
    <w:rsid w:val="00C375BE"/>
    <w:rsid w:val="00C4416D"/>
    <w:rsid w:val="00C503E4"/>
    <w:rsid w:val="00C61171"/>
    <w:rsid w:val="00C8470B"/>
    <w:rsid w:val="00CB255A"/>
    <w:rsid w:val="00CB2B2A"/>
    <w:rsid w:val="00CC6C36"/>
    <w:rsid w:val="00CE68DA"/>
    <w:rsid w:val="00D02463"/>
    <w:rsid w:val="00D03D27"/>
    <w:rsid w:val="00D1171F"/>
    <w:rsid w:val="00D33A4D"/>
    <w:rsid w:val="00D74C73"/>
    <w:rsid w:val="00D96188"/>
    <w:rsid w:val="00DA0C4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D35D0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6799-BF09-4F6B-89FA-F31BED17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58</cp:revision>
  <cp:lastPrinted>2004-03-23T21:00:00Z</cp:lastPrinted>
  <dcterms:created xsi:type="dcterms:W3CDTF">2014-03-03T14:32:00Z</dcterms:created>
  <dcterms:modified xsi:type="dcterms:W3CDTF">2017-07-10T06:48:00Z</dcterms:modified>
</cp:coreProperties>
</file>