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3D29">
              <w:rPr>
                <w:rFonts w:ascii="Tahoma" w:hAnsi="Tahoma" w:cs="Tahoma"/>
                <w:sz w:val="20"/>
                <w:szCs w:val="20"/>
              </w:rPr>
              <w:t>707-963-4112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662BB8" w:rsidP="00086ADB">
            <w:pPr>
              <w:pStyle w:val="NoSpacing"/>
            </w:pPr>
            <w:r>
              <w:t>2,316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662BB8" w:rsidP="00086ADB">
            <w:pPr>
              <w:pStyle w:val="NoSpacing"/>
            </w:pPr>
            <w:r>
              <w:t>585</w:t>
            </w:r>
            <w:r w:rsidR="00215B9F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0077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8C3D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5831ED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3D29">
              <w:rPr>
                <w:rFonts w:ascii="Tahoma" w:hAnsi="Tahoma" w:cs="Tahoma"/>
                <w:sz w:val="20"/>
                <w:szCs w:val="20"/>
              </w:rPr>
              <w:t>St. Helena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951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-5</w:t>
            </w:r>
            <w:r w:rsidR="005831ED">
              <w:rPr>
                <w:rFonts w:ascii="Tahoma" w:hAnsi="Tahoma" w:cs="Tahoma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RobN</w:t>
            </w:r>
            <w:proofErr w:type="spellEnd"/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8C3D2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5831ED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831ED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http://ftp</w:t>
            </w:r>
            <w:r w:rsidR="00094C9D">
              <w:rPr>
                <w:rFonts w:ascii="Tahoma" w:hAnsi="Tahoma" w:cs="Tahoma"/>
                <w:sz w:val="20"/>
                <w:szCs w:val="20"/>
              </w:rPr>
              <w:t>.nifc.gov</w:t>
            </w:r>
            <w:r w:rsidR="00094C9D" w:rsidRPr="00094C9D">
              <w:rPr>
                <w:rFonts w:ascii="Tahoma" w:hAnsi="Tahoma" w:cs="Tahoma"/>
                <w:sz w:val="20"/>
                <w:szCs w:val="20"/>
              </w:rPr>
              <w:t>/incident_specific_data/calif_n/!CALFIRE/2017_Incidents/CA-LNU-6262_Winter/IR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831ED" w:rsidP="002E0CE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2017/07/11</w:t>
            </w:r>
            <w:r w:rsidR="000077DB">
              <w:rPr>
                <w:rFonts w:ascii="Tahoma" w:hAnsi="Tahoma" w:cs="Tahoma"/>
                <w:noProof/>
                <w:sz w:val="20"/>
                <w:szCs w:val="20"/>
              </w:rPr>
              <w:t xml:space="preserve"> 0300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5831ED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077DB">
              <w:t>was created from the incident</w:t>
            </w:r>
          </w:p>
          <w:p w:rsidR="005831ED" w:rsidRDefault="005831ED" w:rsidP="00F0755D">
            <w:pPr>
              <w:pStyle w:val="NoSpacing"/>
            </w:pPr>
          </w:p>
          <w:p w:rsidR="000077DB" w:rsidRDefault="000077DB" w:rsidP="00F0755D">
            <w:pPr>
              <w:pStyle w:val="NoSpacing"/>
            </w:pPr>
          </w:p>
          <w:p w:rsidR="007E36A6" w:rsidRPr="000077DB" w:rsidRDefault="007E36A6" w:rsidP="00F0755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0077DB">
              <w:rPr>
                <w:b/>
                <w:i/>
              </w:rPr>
              <w:t xml:space="preserve"> </w:t>
            </w:r>
            <w:r w:rsidR="000077DB">
              <w:t xml:space="preserve">  No Perimeter revisions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  </w:t>
            </w:r>
            <w:r w:rsidR="002E0CEA">
              <w:t>No Intense Heat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094C9D">
              <w:t xml:space="preserve"> </w:t>
            </w:r>
            <w:r w:rsidR="0000423F">
              <w:t xml:space="preserve">   No Scattered Heat</w:t>
            </w:r>
          </w:p>
          <w:p w:rsidR="005842C1" w:rsidRDefault="005842C1" w:rsidP="00F0755D">
            <w:pPr>
              <w:pStyle w:val="NoSpacing"/>
            </w:pPr>
          </w:p>
          <w:p w:rsidR="00094C9D" w:rsidRDefault="007E36A6" w:rsidP="00094C9D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</w:t>
            </w:r>
            <w:r w:rsidR="000077DB">
              <w:t xml:space="preserve">158 Isolated Heat sources </w:t>
            </w:r>
            <w:r w:rsidR="002E0CEA">
              <w:t>were</w:t>
            </w:r>
            <w:r w:rsidR="000077DB">
              <w:t xml:space="preserve"> scatterd</w:t>
            </w:r>
            <w:bookmarkStart w:id="0" w:name="_GoBack"/>
            <w:bookmarkEnd w:id="0"/>
            <w:r w:rsidR="002E0CEA">
              <w:t xml:space="preserve"> through out</w:t>
            </w:r>
            <w:r w:rsidR="000E0C59">
              <w:t xml:space="preserve"> </w:t>
            </w:r>
          </w:p>
          <w:p w:rsidR="005842C1" w:rsidRDefault="005842C1" w:rsidP="00094C9D">
            <w:pPr>
              <w:pStyle w:val="NoSpacing"/>
              <w:tabs>
                <w:tab w:val="left" w:pos="1665"/>
              </w:tabs>
            </w:pPr>
          </w:p>
          <w:p w:rsidR="00C375BE" w:rsidRDefault="00C375BE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31" w:rsidRDefault="00083D31">
      <w:r>
        <w:separator/>
      </w:r>
    </w:p>
  </w:endnote>
  <w:endnote w:type="continuationSeparator" w:id="0">
    <w:p w:rsidR="00083D31" w:rsidRDefault="0008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31" w:rsidRDefault="00083D31">
      <w:r>
        <w:separator/>
      </w:r>
    </w:p>
  </w:footnote>
  <w:footnote w:type="continuationSeparator" w:id="0">
    <w:p w:rsidR="00083D31" w:rsidRDefault="0008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423F"/>
    <w:rsid w:val="000077DB"/>
    <w:rsid w:val="000309F5"/>
    <w:rsid w:val="00032C3C"/>
    <w:rsid w:val="00077829"/>
    <w:rsid w:val="00083D31"/>
    <w:rsid w:val="00086ADB"/>
    <w:rsid w:val="000934A1"/>
    <w:rsid w:val="00094C9D"/>
    <w:rsid w:val="000B2283"/>
    <w:rsid w:val="000E0C59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0F10"/>
    <w:rsid w:val="002A2872"/>
    <w:rsid w:val="002E0CEA"/>
    <w:rsid w:val="00320B15"/>
    <w:rsid w:val="00325ED6"/>
    <w:rsid w:val="003B62E5"/>
    <w:rsid w:val="003F20F3"/>
    <w:rsid w:val="00461106"/>
    <w:rsid w:val="0048017B"/>
    <w:rsid w:val="004B24DF"/>
    <w:rsid w:val="00507CAD"/>
    <w:rsid w:val="0053179F"/>
    <w:rsid w:val="00547FC5"/>
    <w:rsid w:val="0056040A"/>
    <w:rsid w:val="005831ED"/>
    <w:rsid w:val="005842C1"/>
    <w:rsid w:val="005A4908"/>
    <w:rsid w:val="005B320F"/>
    <w:rsid w:val="005D5664"/>
    <w:rsid w:val="00604E28"/>
    <w:rsid w:val="0063737D"/>
    <w:rsid w:val="006446A6"/>
    <w:rsid w:val="00650FBF"/>
    <w:rsid w:val="00662BB8"/>
    <w:rsid w:val="0067084E"/>
    <w:rsid w:val="0069512E"/>
    <w:rsid w:val="006A3E4C"/>
    <w:rsid w:val="006C28F3"/>
    <w:rsid w:val="006D0B6D"/>
    <w:rsid w:val="006D53AE"/>
    <w:rsid w:val="006F450B"/>
    <w:rsid w:val="007175BD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D5B12"/>
    <w:rsid w:val="007E36A6"/>
    <w:rsid w:val="007F5099"/>
    <w:rsid w:val="00813407"/>
    <w:rsid w:val="008905E1"/>
    <w:rsid w:val="008B4B49"/>
    <w:rsid w:val="008C3D29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AA40B3"/>
    <w:rsid w:val="00B0540C"/>
    <w:rsid w:val="00B13A8B"/>
    <w:rsid w:val="00B7606B"/>
    <w:rsid w:val="00B770B9"/>
    <w:rsid w:val="00BD0A6F"/>
    <w:rsid w:val="00BE2389"/>
    <w:rsid w:val="00C05533"/>
    <w:rsid w:val="00C1115F"/>
    <w:rsid w:val="00C1397B"/>
    <w:rsid w:val="00C375BE"/>
    <w:rsid w:val="00C4416D"/>
    <w:rsid w:val="00C503E4"/>
    <w:rsid w:val="00C61171"/>
    <w:rsid w:val="00C8470B"/>
    <w:rsid w:val="00CB255A"/>
    <w:rsid w:val="00CB2B2A"/>
    <w:rsid w:val="00CC6C36"/>
    <w:rsid w:val="00CE68DA"/>
    <w:rsid w:val="00D02463"/>
    <w:rsid w:val="00D03D27"/>
    <w:rsid w:val="00D1171F"/>
    <w:rsid w:val="00D33A4D"/>
    <w:rsid w:val="00D74C73"/>
    <w:rsid w:val="00D96188"/>
    <w:rsid w:val="00DA0C4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D35D0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9782-2355-4E7F-AD55-BF36F599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61</cp:revision>
  <cp:lastPrinted>2004-03-23T21:00:00Z</cp:lastPrinted>
  <dcterms:created xsi:type="dcterms:W3CDTF">2014-03-03T14:32:00Z</dcterms:created>
  <dcterms:modified xsi:type="dcterms:W3CDTF">2017-07-11T09:45:00Z</dcterms:modified>
</cp:coreProperties>
</file>