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432938B7" w14:textId="77777777" w:rsidTr="009728A5">
        <w:trPr>
          <w:trHeight w:val="1059"/>
        </w:trPr>
        <w:tc>
          <w:tcPr>
            <w:tcW w:w="1250" w:type="pct"/>
          </w:tcPr>
          <w:p w14:paraId="6954206C" w14:textId="77777777"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5B6CD162" w14:textId="53CBA2E0" w:rsidR="009748D6" w:rsidRDefault="0048322C" w:rsidP="00105747">
            <w:pPr>
              <w:spacing w:line="360" w:lineRule="auto"/>
              <w:rPr>
                <w:rFonts w:ascii="Tahoma" w:hAnsi="Tahoma" w:cs="Tahoma"/>
              </w:rPr>
            </w:pPr>
            <w:r w:rsidRPr="00B43F16">
              <w:rPr>
                <w:rFonts w:ascii="Tahoma" w:hAnsi="Tahoma" w:cs="Tahoma"/>
              </w:rPr>
              <w:t>Mendocino Co</w:t>
            </w:r>
            <w:r w:rsidR="00B43F16">
              <w:rPr>
                <w:rFonts w:ascii="Tahoma" w:hAnsi="Tahoma" w:cs="Tahoma"/>
              </w:rPr>
              <w:t>m</w:t>
            </w:r>
            <w:r w:rsidRPr="00B43F16">
              <w:rPr>
                <w:rFonts w:ascii="Tahoma" w:hAnsi="Tahoma" w:cs="Tahoma"/>
              </w:rPr>
              <w:t>plex</w:t>
            </w:r>
          </w:p>
          <w:p w14:paraId="46345805" w14:textId="0B62CF8E" w:rsidR="002C70D9" w:rsidRPr="00B43F16" w:rsidRDefault="002C70D9" w:rsidP="00105747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(Ranch Fire)</w:t>
            </w:r>
          </w:p>
          <w:p w14:paraId="78A989FE" w14:textId="3266AF72" w:rsidR="008F21E5" w:rsidRPr="00CB255A" w:rsidRDefault="00382F40" w:rsidP="00F30B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3F16">
              <w:rPr>
                <w:rFonts w:ascii="Tahoma" w:hAnsi="Tahoma" w:cs="Tahoma"/>
              </w:rPr>
              <w:t>CA-</w:t>
            </w:r>
            <w:r w:rsidR="0048322C" w:rsidRPr="00B43F16">
              <w:rPr>
                <w:rFonts w:ascii="Tahoma" w:hAnsi="Tahoma" w:cs="Tahoma"/>
              </w:rPr>
              <w:t>MEU-008674</w:t>
            </w:r>
          </w:p>
        </w:tc>
        <w:tc>
          <w:tcPr>
            <w:tcW w:w="1250" w:type="pct"/>
          </w:tcPr>
          <w:p w14:paraId="1B1FDCF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06CEE23" w14:textId="13E2225E" w:rsidR="00220066" w:rsidRDefault="00B43F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2C70D9">
              <w:rPr>
                <w:rFonts w:ascii="Tahoma" w:hAnsi="Tahoma" w:cs="Tahoma"/>
                <w:sz w:val="20"/>
                <w:szCs w:val="20"/>
              </w:rPr>
              <w:t>urt Teuber</w:t>
            </w:r>
          </w:p>
          <w:p w14:paraId="5DF87899" w14:textId="07ABE592" w:rsidR="00220066" w:rsidRDefault="002C70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  <w:p w14:paraId="20377527" w14:textId="77777777"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0A961E68" w14:textId="77777777" w:rsidR="009748D6" w:rsidRPr="00313B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C1928F7" w14:textId="785BC14A" w:rsidR="009748D6" w:rsidRPr="006643FA" w:rsidRDefault="004832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2C70D9">
              <w:rPr>
                <w:rFonts w:ascii="Tahoma" w:hAnsi="Tahoma" w:cs="Tahoma"/>
                <w:sz w:val="20"/>
                <w:szCs w:val="20"/>
              </w:rPr>
              <w:t>ECC (707-459-7403)</w:t>
            </w:r>
          </w:p>
          <w:p w14:paraId="2C455383" w14:textId="77777777" w:rsidR="006B7586" w:rsidRPr="00313B1C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7AA1A2E0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5F266DC" w14:textId="77777777" w:rsidR="006274E8" w:rsidRPr="006274E8" w:rsidRDefault="006274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74E8">
              <w:rPr>
                <w:rFonts w:ascii="Tahoma" w:hAnsi="Tahoma" w:cs="Tahoma"/>
                <w:sz w:val="20"/>
                <w:szCs w:val="20"/>
              </w:rPr>
              <w:t>Contact SITL for number</w:t>
            </w:r>
          </w:p>
          <w:p w14:paraId="5F60C695" w14:textId="77777777" w:rsidR="009748D6" w:rsidRPr="00E3670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3670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EAF38F8" w14:textId="77777777" w:rsidR="009748D6" w:rsidRPr="00313B1C" w:rsidRDefault="009748D6" w:rsidP="008F42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58CCF66C" w14:textId="77777777">
        <w:trPr>
          <w:trHeight w:val="1059"/>
        </w:trPr>
        <w:tc>
          <w:tcPr>
            <w:tcW w:w="1250" w:type="pct"/>
          </w:tcPr>
          <w:p w14:paraId="1F71AE48" w14:textId="77777777" w:rsidR="00C35F1A" w:rsidRPr="0039379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9379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737C5EA" w14:textId="74B36EDE" w:rsidR="009748D6" w:rsidRPr="00C43F67" w:rsidRDefault="00C55F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00:32</w:t>
            </w:r>
            <w:r w:rsidR="00BD0F74" w:rsidRPr="005660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1A8E" w:rsidRPr="00566065">
              <w:rPr>
                <w:rFonts w:ascii="Tahoma" w:hAnsi="Tahoma" w:cs="Tahoma"/>
                <w:sz w:val="20"/>
                <w:szCs w:val="20"/>
              </w:rPr>
              <w:t>P</w:t>
            </w:r>
            <w:r w:rsidR="00462219" w:rsidRPr="00566065">
              <w:rPr>
                <w:rFonts w:ascii="Tahoma" w:hAnsi="Tahoma" w:cs="Tahoma"/>
                <w:sz w:val="20"/>
                <w:szCs w:val="20"/>
              </w:rPr>
              <w:t>D</w:t>
            </w:r>
            <w:r w:rsidR="00973404" w:rsidRPr="00566065"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61B07FF7" w14:textId="77777777" w:rsidR="00BD0A6F" w:rsidRPr="0047701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7701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47701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B2A1E64" w14:textId="022DDADE" w:rsidR="009748D6" w:rsidRPr="0012286A" w:rsidRDefault="002C70D9" w:rsidP="002C60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C55F1E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1250" w:type="pct"/>
          </w:tcPr>
          <w:p w14:paraId="29DCBF3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A169FE" w14:textId="6D8213AC" w:rsidR="009748D6" w:rsidRPr="00CB255A" w:rsidRDefault="002C70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14:paraId="0F6BFF2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D2858C1" w14:textId="22F305FD" w:rsidR="009748D6" w:rsidRPr="00CB255A" w:rsidRDefault="00B43F16" w:rsidP="00A769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</w:t>
            </w:r>
            <w:r w:rsidR="002C70D9">
              <w:rPr>
                <w:rFonts w:ascii="Tahoma" w:hAnsi="Tahoma" w:cs="Tahoma"/>
                <w:sz w:val="20"/>
                <w:szCs w:val="20"/>
              </w:rPr>
              <w:t>0-386-0685</w:t>
            </w:r>
          </w:p>
        </w:tc>
        <w:tc>
          <w:tcPr>
            <w:tcW w:w="1250" w:type="pct"/>
          </w:tcPr>
          <w:p w14:paraId="4FE1B8E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8073FB" w14:textId="77777777" w:rsidR="00BD0A6F" w:rsidRDefault="00382F4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51B5"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57EE1EC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51F93C7" w14:textId="77777777" w:rsidR="009748D6" w:rsidRPr="00CB255A" w:rsidRDefault="00382F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606F">
              <w:rPr>
                <w:rFonts w:ascii="Tahoma" w:hAnsi="Tahoma" w:cs="Tahoma"/>
                <w:sz w:val="20"/>
                <w:szCs w:val="20"/>
              </w:rPr>
              <w:t>530.251.6112</w:t>
            </w:r>
          </w:p>
        </w:tc>
        <w:tc>
          <w:tcPr>
            <w:tcW w:w="1250" w:type="pct"/>
          </w:tcPr>
          <w:p w14:paraId="077531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5EC7D2A" w14:textId="77777777" w:rsidR="00BD0A6F" w:rsidRDefault="008A447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4C8A8ABA" w14:textId="77777777"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9F8CC92" w14:textId="77777777" w:rsidR="009748D6" w:rsidRPr="00073C07" w:rsidRDefault="008A4472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A4472">
              <w:rPr>
                <w:rFonts w:ascii="Tahoma" w:hAnsi="Tahoma" w:cs="Tahoma"/>
                <w:sz w:val="20"/>
                <w:szCs w:val="20"/>
              </w:rPr>
              <w:t>IR DESK Cell 208 870-5066</w:t>
            </w:r>
          </w:p>
        </w:tc>
      </w:tr>
      <w:tr w:rsidR="009748D6" w:rsidRPr="000309F5" w14:paraId="0C39D89B" w14:textId="77777777">
        <w:trPr>
          <w:trHeight w:val="528"/>
        </w:trPr>
        <w:tc>
          <w:tcPr>
            <w:tcW w:w="1250" w:type="pct"/>
          </w:tcPr>
          <w:p w14:paraId="4A1670F7" w14:textId="77777777" w:rsidR="009748D6" w:rsidRPr="006A45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45E0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9F88480" w14:textId="4230B831" w:rsidR="00495B56" w:rsidRPr="00C43F67" w:rsidRDefault="00072E3C" w:rsidP="00617C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Matthew Brady</w:t>
            </w:r>
          </w:p>
          <w:p w14:paraId="2E001B5C" w14:textId="1181CA27" w:rsidR="000B640B" w:rsidRPr="00C43F67" w:rsidRDefault="002C70D9" w:rsidP="00617C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</w:t>
            </w:r>
            <w:r w:rsidR="00072E3C">
              <w:rPr>
                <w:rFonts w:ascii="Tahoma" w:hAnsi="Tahoma" w:cs="Tahoma"/>
                <w:sz w:val="20"/>
                <w:szCs w:val="20"/>
              </w:rPr>
              <w:t>513-2301</w:t>
            </w:r>
          </w:p>
          <w:p w14:paraId="3EE626EB" w14:textId="0AF081F5" w:rsidR="0066414C" w:rsidRPr="002F06ED" w:rsidRDefault="00072E3C" w:rsidP="00617C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Matthew.brady@fire.ca.gov</w:t>
            </w:r>
          </w:p>
        </w:tc>
        <w:tc>
          <w:tcPr>
            <w:tcW w:w="1250" w:type="pct"/>
          </w:tcPr>
          <w:p w14:paraId="1E6FD53F" w14:textId="77777777" w:rsidR="009748D6" w:rsidRPr="003049C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49C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3049C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3549D7D" w14:textId="14CBEFF2" w:rsidR="009748D6" w:rsidRPr="009A40CE" w:rsidRDefault="005522B1" w:rsidP="005522B1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6065">
              <w:rPr>
                <w:rFonts w:ascii="Tahoma" w:hAnsi="Tahoma" w:cs="Tahoma"/>
                <w:sz w:val="20"/>
                <w:szCs w:val="20"/>
              </w:rPr>
              <w:t>A</w:t>
            </w:r>
            <w:r w:rsidR="00F03BD7" w:rsidRPr="00566065">
              <w:rPr>
                <w:rFonts w:ascii="Tahoma" w:hAnsi="Tahoma" w:cs="Tahoma"/>
                <w:sz w:val="20"/>
                <w:szCs w:val="20"/>
              </w:rPr>
              <w:t>-</w:t>
            </w:r>
            <w:r w:rsidR="00767B60">
              <w:rPr>
                <w:rFonts w:ascii="Tahoma" w:hAnsi="Tahoma" w:cs="Tahoma"/>
                <w:sz w:val="20"/>
                <w:szCs w:val="20"/>
              </w:rPr>
              <w:t>5</w:t>
            </w:r>
            <w:r w:rsidR="00196FA8">
              <w:rPr>
                <w:rFonts w:ascii="Tahoma" w:hAnsi="Tahoma" w:cs="Tahoma"/>
                <w:sz w:val="20"/>
                <w:szCs w:val="20"/>
              </w:rPr>
              <w:t>3</w:t>
            </w:r>
            <w:r w:rsidR="00C55F1E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202AA8D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F9B1CB0" w14:textId="77777777" w:rsidR="009748D6" w:rsidRPr="00CB255A" w:rsidRDefault="00F526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5E1C09">
              <w:rPr>
                <w:rFonts w:ascii="Tahoma" w:hAnsi="Tahoma" w:cs="Tahoma"/>
                <w:sz w:val="20"/>
                <w:szCs w:val="20"/>
              </w:rPr>
              <w:t>Z/</w:t>
            </w:r>
            <w:r w:rsidR="00CC6F3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14:paraId="1CA85FB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26C7F72" w14:textId="77777777" w:rsidR="00EA2CCA" w:rsidRDefault="00EA2CCA" w:rsidP="00EA2CCA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N149Z Flight Crew</w:t>
            </w:r>
          </w:p>
          <w:p w14:paraId="1761DFFB" w14:textId="0375164C" w:rsidR="00EA2CCA" w:rsidRDefault="00EA2CCA" w:rsidP="00EA2CCA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</w:t>
            </w:r>
            <w:r w:rsidR="002C70D9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lson</w:t>
            </w:r>
          </w:p>
          <w:p w14:paraId="20DA5011" w14:textId="6D54174F" w:rsidR="00EA2CCA" w:rsidRDefault="00EA2CCA" w:rsidP="00EA2CCA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proofErr w:type="spellStart"/>
            <w:r w:rsidR="00E836E1">
              <w:rPr>
                <w:rFonts w:ascii="Arial" w:hAnsi="Arial" w:cs="Arial"/>
                <w:color w:val="444444"/>
                <w:sz w:val="20"/>
                <w:szCs w:val="20"/>
              </w:rPr>
              <w:t>N</w:t>
            </w:r>
            <w:r w:rsidR="00E836E1">
              <w:t>etcher</w:t>
            </w:r>
            <w:proofErr w:type="spellEnd"/>
          </w:p>
          <w:p w14:paraId="723E6946" w14:textId="2023E867" w:rsidR="00EA2CCA" w:rsidRDefault="00EA2CCA" w:rsidP="00EA2CCA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 w:rsidR="002C70D9">
              <w:rPr>
                <w:rFonts w:ascii="Arial" w:hAnsi="Arial" w:cs="Arial"/>
                <w:color w:val="444444"/>
                <w:sz w:val="20"/>
                <w:szCs w:val="20"/>
              </w:rPr>
              <w:t>N</w:t>
            </w:r>
            <w:r w:rsidR="002C70D9">
              <w:t>avarro</w:t>
            </w:r>
          </w:p>
          <w:p w14:paraId="5F599F1C" w14:textId="77777777" w:rsidR="006B7586" w:rsidRPr="00900D6D" w:rsidRDefault="006B7586" w:rsidP="00900D6D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9748D6" w:rsidRPr="00F833DA" w14:paraId="35E68BCF" w14:textId="77777777" w:rsidTr="00FE07D0">
        <w:trPr>
          <w:trHeight w:val="630"/>
        </w:trPr>
        <w:tc>
          <w:tcPr>
            <w:tcW w:w="1250" w:type="pct"/>
            <w:gridSpan w:val="2"/>
          </w:tcPr>
          <w:p w14:paraId="22376736" w14:textId="77777777" w:rsidR="00D478E9" w:rsidRPr="009A1B92" w:rsidRDefault="009748D6" w:rsidP="0003614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1B92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27F3F3C" w14:textId="76B948B0" w:rsidR="00F00D86" w:rsidRPr="00462219" w:rsidRDefault="00595B43" w:rsidP="005327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 T</w:t>
            </w:r>
            <w:r w:rsidR="002E49C0">
              <w:rPr>
                <w:rFonts w:ascii="Tahoma" w:hAnsi="Tahoma" w:cs="Tahoma"/>
                <w:sz w:val="20"/>
                <w:szCs w:val="20"/>
              </w:rPr>
              <w:t>wo</w:t>
            </w:r>
            <w:r>
              <w:rPr>
                <w:rFonts w:ascii="Tahoma" w:hAnsi="Tahoma" w:cs="Tahoma"/>
                <w:sz w:val="20"/>
                <w:szCs w:val="20"/>
              </w:rPr>
              <w:t xml:space="preserve"> strips, e-w.</w:t>
            </w:r>
          </w:p>
        </w:tc>
        <w:tc>
          <w:tcPr>
            <w:tcW w:w="1250" w:type="pct"/>
          </w:tcPr>
          <w:p w14:paraId="26A9B89D" w14:textId="77777777" w:rsidR="00FE57FB" w:rsidRDefault="00750539" w:rsidP="009A1B9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581C3461" w14:textId="77777777" w:rsidR="00140F07" w:rsidRPr="00140F07" w:rsidRDefault="00140F07" w:rsidP="00BD21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6065">
              <w:rPr>
                <w:rFonts w:ascii="Tahoma" w:hAnsi="Tahoma" w:cs="Tahoma"/>
                <w:sz w:val="20"/>
                <w:szCs w:val="20"/>
              </w:rPr>
              <w:t>Cl</w:t>
            </w:r>
            <w:r w:rsidR="00CD2BAB" w:rsidRPr="00566065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  <w:shd w:val="clear" w:color="auto" w:fill="auto"/>
          </w:tcPr>
          <w:p w14:paraId="4D1242CE" w14:textId="77777777" w:rsidR="009748D6" w:rsidRPr="002F06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F06ED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099C34F" w14:textId="77777777" w:rsidR="009748D6" w:rsidRPr="00F833DA" w:rsidRDefault="00227A94" w:rsidP="00A83B9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62219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462219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462219">
              <w:rPr>
                <w:rFonts w:ascii="Tahoma" w:hAnsi="Tahoma" w:cs="Tahoma"/>
                <w:sz w:val="20"/>
                <w:szCs w:val="20"/>
              </w:rPr>
              <w:t>and isolated heat</w:t>
            </w:r>
            <w:r w:rsidR="00503CCD" w:rsidRPr="0046221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748D6" w:rsidRPr="000309F5" w14:paraId="1B7E14FD" w14:textId="77777777">
        <w:trPr>
          <w:trHeight w:val="614"/>
        </w:trPr>
        <w:tc>
          <w:tcPr>
            <w:tcW w:w="1250" w:type="pct"/>
            <w:gridSpan w:val="2"/>
          </w:tcPr>
          <w:p w14:paraId="688E636E" w14:textId="77777777" w:rsidR="009748D6" w:rsidRPr="00462219" w:rsidRDefault="00FE210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</w:t>
            </w:r>
            <w:r w:rsidR="009748D6" w:rsidRPr="00462219">
              <w:rPr>
                <w:rFonts w:ascii="Tahoma" w:hAnsi="Tahoma" w:cs="Tahoma"/>
                <w:b/>
                <w:sz w:val="20"/>
                <w:szCs w:val="20"/>
              </w:rPr>
              <w:t>d Time Imagery Received by Interpreter:</w:t>
            </w:r>
          </w:p>
          <w:p w14:paraId="39896DFE" w14:textId="632106A5" w:rsidR="009748D6" w:rsidRPr="00462219" w:rsidRDefault="002C70D9" w:rsidP="006142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C70D9">
              <w:rPr>
                <w:rFonts w:ascii="Tahoma" w:hAnsi="Tahoma" w:cs="Tahoma"/>
                <w:sz w:val="20"/>
                <w:szCs w:val="20"/>
              </w:rPr>
              <w:t>08/</w:t>
            </w:r>
            <w:r w:rsidR="00C55F1E">
              <w:rPr>
                <w:rFonts w:ascii="Tahoma" w:hAnsi="Tahoma" w:cs="Tahoma"/>
                <w:sz w:val="20"/>
                <w:szCs w:val="20"/>
              </w:rPr>
              <w:t>30</w:t>
            </w:r>
            <w:r w:rsidRPr="002C70D9">
              <w:rPr>
                <w:rFonts w:ascii="Tahoma" w:hAnsi="Tahoma" w:cs="Tahoma"/>
                <w:sz w:val="20"/>
                <w:szCs w:val="20"/>
              </w:rPr>
              <w:t xml:space="preserve">/2018 </w:t>
            </w:r>
            <w:r w:rsidR="00C55F1E">
              <w:rPr>
                <w:rFonts w:ascii="Tahoma" w:hAnsi="Tahoma" w:cs="Tahoma"/>
                <w:sz w:val="20"/>
                <w:szCs w:val="20"/>
              </w:rPr>
              <w:t>01:</w:t>
            </w:r>
            <w:r w:rsidR="002427AA">
              <w:rPr>
                <w:rFonts w:ascii="Tahoma" w:hAnsi="Tahoma" w:cs="Tahoma"/>
                <w:sz w:val="20"/>
                <w:szCs w:val="20"/>
              </w:rPr>
              <w:t>1</w:t>
            </w:r>
            <w:r w:rsidR="00C55F1E">
              <w:rPr>
                <w:rFonts w:ascii="Tahoma" w:hAnsi="Tahoma" w:cs="Tahoma"/>
                <w:sz w:val="20"/>
                <w:szCs w:val="20"/>
              </w:rPr>
              <w:t>0</w:t>
            </w:r>
            <w:r w:rsidRPr="002C70D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684D8CDA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217066" w14:textId="77777777" w:rsidR="00BD0A6F" w:rsidRPr="000309F5" w:rsidRDefault="00F833DA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833DA">
              <w:rPr>
                <w:rFonts w:ascii="Tahoma" w:hAnsi="Tahoma" w:cs="Tahoma"/>
                <w:sz w:val="20"/>
                <w:szCs w:val="20"/>
              </w:rPr>
              <w:t xml:space="preserve">PDF </w:t>
            </w:r>
            <w:r w:rsidR="006B7586" w:rsidRPr="00F833DA">
              <w:rPr>
                <w:rFonts w:ascii="Tahoma" w:hAnsi="Tahoma" w:cs="Tahoma"/>
                <w:sz w:val="20"/>
                <w:szCs w:val="20"/>
              </w:rPr>
              <w:t>map</w:t>
            </w:r>
            <w:r w:rsidR="00BE73A4" w:rsidRPr="00F833D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F833DA">
              <w:rPr>
                <w:rFonts w:ascii="Tahoma" w:hAnsi="Tahoma" w:cs="Tahoma"/>
                <w:sz w:val="20"/>
                <w:szCs w:val="20"/>
              </w:rPr>
              <w:t xml:space="preserve">KMZ, IR </w:t>
            </w:r>
            <w:r w:rsidR="00BE73A4" w:rsidRPr="00F833DA">
              <w:rPr>
                <w:rFonts w:ascii="Tahoma" w:hAnsi="Tahoma" w:cs="Tahoma"/>
                <w:sz w:val="20"/>
                <w:szCs w:val="20"/>
              </w:rPr>
              <w:t>log and shapefiles</w:t>
            </w:r>
            <w:r w:rsidR="00BD5B4D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57E1AD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7C72D88" w14:textId="0937D8DE" w:rsidR="009748D6" w:rsidRDefault="009E1A63" w:rsidP="002F06ED">
            <w:pPr>
              <w:spacing w:line="360" w:lineRule="auto"/>
              <w:rPr>
                <w:rStyle w:val="Hyperlink"/>
                <w:rFonts w:ascii="Tahoma" w:hAnsi="Tahoma" w:cs="Tahoma"/>
                <w:sz w:val="16"/>
                <w:szCs w:val="16"/>
              </w:rPr>
            </w:pPr>
            <w:hyperlink r:id="rId8" w:history="1">
              <w:r w:rsidR="00C55F1E" w:rsidRPr="00805708">
                <w:rPr>
                  <w:rStyle w:val="Hyperlink"/>
                  <w:rFonts w:ascii="Tahoma" w:hAnsi="Tahoma" w:cs="Tahoma"/>
                  <w:sz w:val="16"/>
                  <w:szCs w:val="16"/>
                </w:rPr>
                <w:t>ftp.nifc.gov/incident_specific_data/calif_n/!CALFIRE/2018_Incidents/CA-MEU-008674_Mendocino_Complex/IR/20180830</w:t>
              </w:r>
              <w:r w:rsidR="00C55F1E" w:rsidRPr="00805708">
                <w:rPr>
                  <w:rStyle w:val="Hyperlink"/>
                  <w:sz w:val="16"/>
                  <w:szCs w:val="16"/>
                </w:rPr>
                <w:t>/</w:t>
              </w:r>
            </w:hyperlink>
          </w:p>
          <w:p w14:paraId="0BF79DF9" w14:textId="3E877705" w:rsidR="00A83B91" w:rsidRDefault="009E1A63" w:rsidP="002C70D9">
            <w:pPr>
              <w:spacing w:line="360" w:lineRule="auto"/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9" w:history="1">
              <w:r w:rsidR="002C70D9" w:rsidRPr="00657E34">
                <w:rPr>
                  <w:rStyle w:val="Hyperlink"/>
                  <w:rFonts w:ascii="Tahoma" w:hAnsi="Tahoma" w:cs="Tahoma"/>
                  <w:sz w:val="20"/>
                  <w:szCs w:val="20"/>
                </w:rPr>
                <w:t>Calfireimt2gis@gmail.com</w:t>
              </w:r>
            </w:hyperlink>
          </w:p>
          <w:p w14:paraId="6DEDC165" w14:textId="6C956DDF" w:rsidR="00C55F1E" w:rsidRDefault="00C55F1E" w:rsidP="002C70D9">
            <w:pPr>
              <w:spacing w:line="360" w:lineRule="auto"/>
              <w:rPr>
                <w:rStyle w:val="Hyperlink"/>
                <w:rFonts w:ascii="Tahoma" w:hAnsi="Tahoma" w:cs="Tahoma"/>
                <w:sz w:val="20"/>
                <w:szCs w:val="20"/>
              </w:rPr>
            </w:pPr>
            <w:r>
              <w:rPr>
                <w:rStyle w:val="Hyperlink"/>
                <w:rFonts w:ascii="Tahoma" w:hAnsi="Tahoma" w:cs="Tahoma"/>
                <w:sz w:val="20"/>
                <w:szCs w:val="20"/>
              </w:rPr>
              <w:t>Team3gis@gmail.com</w:t>
            </w:r>
          </w:p>
          <w:p w14:paraId="7F2A7958" w14:textId="190911AB" w:rsidR="00C55F1E" w:rsidRPr="002C70D9" w:rsidRDefault="00C55F1E" w:rsidP="002C70D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1A5BF41F" w14:textId="77777777">
        <w:trPr>
          <w:trHeight w:val="614"/>
        </w:trPr>
        <w:tc>
          <w:tcPr>
            <w:tcW w:w="1250" w:type="pct"/>
            <w:gridSpan w:val="2"/>
          </w:tcPr>
          <w:p w14:paraId="4EF7F6AA" w14:textId="77777777" w:rsidR="00ED1A8E" w:rsidRPr="008559F4" w:rsidRDefault="005B320F" w:rsidP="006274E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6221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6221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6221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9BEBFE9" w14:textId="28D6C7F1" w:rsidR="006274E8" w:rsidRPr="00462219" w:rsidRDefault="002C70D9" w:rsidP="0077390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C55F1E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/2018 </w:t>
            </w:r>
            <w:r w:rsidR="00F257A1">
              <w:rPr>
                <w:rFonts w:ascii="Tahoma" w:hAnsi="Tahoma" w:cs="Tahoma"/>
                <w:sz w:val="20"/>
                <w:szCs w:val="20"/>
              </w:rPr>
              <w:t>02:45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45D5138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26E6245" w14:textId="77777777">
        <w:trPr>
          <w:trHeight w:val="5275"/>
        </w:trPr>
        <w:tc>
          <w:tcPr>
            <w:tcW w:w="1250" w:type="pct"/>
            <w:gridSpan w:val="4"/>
          </w:tcPr>
          <w:p w14:paraId="28188B17" w14:textId="194307AB" w:rsidR="00393793" w:rsidRPr="00DE3CB7" w:rsidRDefault="009748D6" w:rsidP="0025490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4294390" w14:textId="5E11B45E" w:rsidR="00DE3CB7" w:rsidRDefault="00DE3CB7" w:rsidP="00DE3CB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Only the north half of the Ranch Fire was scanned tonight.  The River F</w:t>
            </w:r>
            <w:r w:rsidRPr="00566065">
              <w:rPr>
                <w:rFonts w:ascii="Tahoma" w:hAnsi="Tahoma" w:cs="Tahoma"/>
                <w:sz w:val="20"/>
                <w:szCs w:val="20"/>
              </w:rPr>
              <w:t xml:space="preserve">ire </w:t>
            </w:r>
            <w:r>
              <w:rPr>
                <w:rFonts w:ascii="Tahoma" w:hAnsi="Tahoma" w:cs="Tahoma"/>
                <w:sz w:val="20"/>
                <w:szCs w:val="20"/>
              </w:rPr>
              <w:t>was not scanned</w:t>
            </w:r>
            <w:r w:rsidRPr="00566065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DD27BFD" w14:textId="77777777" w:rsidR="00DE3CB7" w:rsidRDefault="00DE3CB7" w:rsidP="0025490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4B70DB1" w14:textId="7E00FEE7" w:rsidR="006E48A1" w:rsidRDefault="00C932DE" w:rsidP="0025490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6065">
              <w:rPr>
                <w:rFonts w:ascii="Tahoma" w:hAnsi="Tahoma" w:cs="Tahoma"/>
                <w:sz w:val="20"/>
                <w:szCs w:val="20"/>
              </w:rPr>
              <w:t xml:space="preserve">I began tonight’s interpretation with </w:t>
            </w:r>
            <w:r w:rsidR="0044246A" w:rsidRPr="00566065">
              <w:rPr>
                <w:rFonts w:ascii="Tahoma" w:hAnsi="Tahoma" w:cs="Tahoma"/>
                <w:sz w:val="20"/>
                <w:szCs w:val="20"/>
              </w:rPr>
              <w:t>the current perimeter</w:t>
            </w:r>
            <w:r w:rsidR="0047701A" w:rsidRPr="00566065">
              <w:rPr>
                <w:rFonts w:ascii="Tahoma" w:hAnsi="Tahoma" w:cs="Tahoma"/>
                <w:sz w:val="20"/>
                <w:szCs w:val="20"/>
              </w:rPr>
              <w:t xml:space="preserve"> for the</w:t>
            </w:r>
            <w:r w:rsidR="00966735">
              <w:rPr>
                <w:rFonts w:ascii="Tahoma" w:hAnsi="Tahoma" w:cs="Tahoma"/>
                <w:sz w:val="20"/>
                <w:szCs w:val="20"/>
              </w:rPr>
              <w:t xml:space="preserve"> incident</w:t>
            </w:r>
            <w:r w:rsidR="002C70D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2C70D9">
              <w:rPr>
                <w:rFonts w:ascii="Tahoma" w:hAnsi="Tahoma" w:cs="Tahoma"/>
                <w:sz w:val="20"/>
                <w:szCs w:val="20"/>
              </w:rPr>
              <w:t>EventPolygon</w:t>
            </w:r>
            <w:proofErr w:type="spellEnd"/>
            <w:r w:rsidR="002C70D9">
              <w:rPr>
                <w:rFonts w:ascii="Tahoma" w:hAnsi="Tahoma" w:cs="Tahoma"/>
                <w:sz w:val="20"/>
                <w:szCs w:val="20"/>
              </w:rPr>
              <w:t xml:space="preserve"> from 2018</w:t>
            </w:r>
            <w:r w:rsidR="00A50CE7">
              <w:rPr>
                <w:rFonts w:ascii="Tahoma" w:hAnsi="Tahoma" w:cs="Tahoma"/>
                <w:sz w:val="20"/>
                <w:szCs w:val="20"/>
              </w:rPr>
              <w:t>082</w:t>
            </w:r>
            <w:r w:rsidR="00F257A1">
              <w:rPr>
                <w:rFonts w:ascii="Tahoma" w:hAnsi="Tahoma" w:cs="Tahoma"/>
                <w:sz w:val="20"/>
                <w:szCs w:val="20"/>
              </w:rPr>
              <w:t>9_0800</w:t>
            </w:r>
            <w:r w:rsidR="002C70D9">
              <w:rPr>
                <w:rFonts w:ascii="Tahoma" w:hAnsi="Tahoma" w:cs="Tahoma"/>
                <w:sz w:val="20"/>
                <w:szCs w:val="20"/>
              </w:rPr>
              <w:t>_Mendocino_Complex_CAMEU008674_Event_10_5.gdb</w:t>
            </w:r>
            <w:r w:rsidR="00FE0058">
              <w:rPr>
                <w:rFonts w:ascii="Tahoma" w:hAnsi="Tahoma" w:cs="Tahoma"/>
                <w:sz w:val="20"/>
                <w:szCs w:val="20"/>
              </w:rPr>
              <w:t>.zip</w:t>
            </w:r>
            <w:r w:rsidR="001A7907">
              <w:rPr>
                <w:rFonts w:ascii="Tahoma" w:hAnsi="Tahoma" w:cs="Tahoma"/>
                <w:sz w:val="20"/>
                <w:szCs w:val="20"/>
              </w:rPr>
              <w:t>).</w:t>
            </w:r>
          </w:p>
          <w:p w14:paraId="1D94FA46" w14:textId="77777777" w:rsidR="006E48A1" w:rsidRDefault="006E48A1" w:rsidP="0025490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FD394EF" w14:textId="0C3165E6" w:rsidR="000A6B1F" w:rsidRDefault="009B32D1" w:rsidP="0025490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were no heat sources detected outside of the established perimeter, so no perimeter growth</w:t>
            </w:r>
            <w:r w:rsidR="008F6524">
              <w:rPr>
                <w:rFonts w:ascii="Tahoma" w:hAnsi="Tahoma" w:cs="Tahoma"/>
                <w:sz w:val="20"/>
                <w:szCs w:val="20"/>
              </w:rPr>
              <w:t>.  Mostly b</w:t>
            </w:r>
            <w:r w:rsidR="00A142F4">
              <w:rPr>
                <w:rFonts w:ascii="Tahoma" w:hAnsi="Tahoma" w:cs="Tahoma"/>
                <w:sz w:val="20"/>
                <w:szCs w:val="20"/>
              </w:rPr>
              <w:t>urning out of interior.</w:t>
            </w:r>
            <w:r w:rsidR="00D62F0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F6111">
              <w:rPr>
                <w:rFonts w:ascii="Tahoma" w:hAnsi="Tahoma" w:cs="Tahoma"/>
                <w:sz w:val="20"/>
                <w:szCs w:val="20"/>
              </w:rPr>
              <w:t>Pockets of intense hea</w:t>
            </w:r>
            <w:r w:rsidR="002E49C0">
              <w:rPr>
                <w:rFonts w:ascii="Tahoma" w:hAnsi="Tahoma" w:cs="Tahoma"/>
                <w:sz w:val="20"/>
                <w:szCs w:val="20"/>
              </w:rPr>
              <w:t xml:space="preserve">t remain along the northern and eastern perimeter.  Otherwise, interior is mostly scattered heat </w:t>
            </w:r>
            <w:r>
              <w:rPr>
                <w:rFonts w:ascii="Tahoma" w:hAnsi="Tahoma" w:cs="Tahoma"/>
                <w:sz w:val="20"/>
                <w:szCs w:val="20"/>
              </w:rPr>
              <w:t>and</w:t>
            </w:r>
            <w:r w:rsidR="002E49C0">
              <w:rPr>
                <w:rFonts w:ascii="Tahoma" w:hAnsi="Tahoma" w:cs="Tahoma"/>
                <w:sz w:val="20"/>
                <w:szCs w:val="20"/>
              </w:rPr>
              <w:t xml:space="preserve"> isolated heat.</w:t>
            </w:r>
          </w:p>
          <w:p w14:paraId="616ACD53" w14:textId="77777777" w:rsidR="00476532" w:rsidRPr="00775BE0" w:rsidRDefault="00476532" w:rsidP="0025490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FBFCCAF" w14:textId="77777777" w:rsidR="00696DCB" w:rsidRDefault="00696DCB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there are any questions, comments or requests for additional IR products.</w:t>
            </w:r>
          </w:p>
          <w:p w14:paraId="4AA456FB" w14:textId="77777777" w:rsidR="00DE3CB7" w:rsidRDefault="00DE3CB7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Teuber, IRIN</w:t>
            </w:r>
          </w:p>
          <w:p w14:paraId="552F5D07" w14:textId="77777777" w:rsidR="00DE3CB7" w:rsidRDefault="00DE3CB7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  <w:p w14:paraId="5953E468" w14:textId="15F438AF" w:rsidR="00DE3CB7" w:rsidRPr="00313B1C" w:rsidRDefault="00DE3CB7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BCA78A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7434FF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15352" w14:textId="77777777" w:rsidR="009E1A63" w:rsidRDefault="009E1A63">
      <w:r>
        <w:separator/>
      </w:r>
    </w:p>
  </w:endnote>
  <w:endnote w:type="continuationSeparator" w:id="0">
    <w:p w14:paraId="01C24E6B" w14:textId="77777777" w:rsidR="009E1A63" w:rsidRDefault="009E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E22A4" w14:textId="77777777" w:rsidR="009E1A63" w:rsidRDefault="009E1A63">
      <w:r>
        <w:separator/>
      </w:r>
    </w:p>
  </w:footnote>
  <w:footnote w:type="continuationSeparator" w:id="0">
    <w:p w14:paraId="12445DB7" w14:textId="77777777" w:rsidR="009E1A63" w:rsidRDefault="009E1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9456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82C96"/>
    <w:multiLevelType w:val="hybridMultilevel"/>
    <w:tmpl w:val="EF6827B8"/>
    <w:lvl w:ilvl="0" w:tplc="F6909B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09AC"/>
    <w:rsid w:val="00002057"/>
    <w:rsid w:val="00005573"/>
    <w:rsid w:val="00007C89"/>
    <w:rsid w:val="00007F4C"/>
    <w:rsid w:val="00013E5D"/>
    <w:rsid w:val="0001456E"/>
    <w:rsid w:val="00025A03"/>
    <w:rsid w:val="00025CEA"/>
    <w:rsid w:val="00027602"/>
    <w:rsid w:val="000309F5"/>
    <w:rsid w:val="00032A5E"/>
    <w:rsid w:val="0003614A"/>
    <w:rsid w:val="000477BA"/>
    <w:rsid w:val="00060BF9"/>
    <w:rsid w:val="00064446"/>
    <w:rsid w:val="00064FD1"/>
    <w:rsid w:val="0006727A"/>
    <w:rsid w:val="00072E3C"/>
    <w:rsid w:val="00073C07"/>
    <w:rsid w:val="00075538"/>
    <w:rsid w:val="000838D7"/>
    <w:rsid w:val="000855F4"/>
    <w:rsid w:val="000A3E36"/>
    <w:rsid w:val="000A6B1F"/>
    <w:rsid w:val="000B2B06"/>
    <w:rsid w:val="000B37EB"/>
    <w:rsid w:val="000B640B"/>
    <w:rsid w:val="000C239C"/>
    <w:rsid w:val="000C626F"/>
    <w:rsid w:val="000C6B3F"/>
    <w:rsid w:val="000D4C71"/>
    <w:rsid w:val="000E1384"/>
    <w:rsid w:val="000E4CD3"/>
    <w:rsid w:val="000F41A0"/>
    <w:rsid w:val="000F5F82"/>
    <w:rsid w:val="00105747"/>
    <w:rsid w:val="00105AA9"/>
    <w:rsid w:val="001104D6"/>
    <w:rsid w:val="00115F9B"/>
    <w:rsid w:val="0012286A"/>
    <w:rsid w:val="001250CC"/>
    <w:rsid w:val="00133DB7"/>
    <w:rsid w:val="00135C9F"/>
    <w:rsid w:val="00137362"/>
    <w:rsid w:val="00140F07"/>
    <w:rsid w:val="00142737"/>
    <w:rsid w:val="00145014"/>
    <w:rsid w:val="00147180"/>
    <w:rsid w:val="0016123F"/>
    <w:rsid w:val="00164F19"/>
    <w:rsid w:val="00166E38"/>
    <w:rsid w:val="001727FA"/>
    <w:rsid w:val="00181A56"/>
    <w:rsid w:val="001920C4"/>
    <w:rsid w:val="00195DD3"/>
    <w:rsid w:val="00196FA8"/>
    <w:rsid w:val="001A068E"/>
    <w:rsid w:val="001A3FD1"/>
    <w:rsid w:val="001A48A8"/>
    <w:rsid w:val="001A5C49"/>
    <w:rsid w:val="001A6E94"/>
    <w:rsid w:val="001A7907"/>
    <w:rsid w:val="001B28B1"/>
    <w:rsid w:val="001B33DA"/>
    <w:rsid w:val="001C06A2"/>
    <w:rsid w:val="001C28A1"/>
    <w:rsid w:val="001C4E90"/>
    <w:rsid w:val="001C51B5"/>
    <w:rsid w:val="001D7203"/>
    <w:rsid w:val="00220066"/>
    <w:rsid w:val="00220F94"/>
    <w:rsid w:val="0022172E"/>
    <w:rsid w:val="00227A94"/>
    <w:rsid w:val="00233B34"/>
    <w:rsid w:val="002371B5"/>
    <w:rsid w:val="00241E6D"/>
    <w:rsid w:val="002427AA"/>
    <w:rsid w:val="00253768"/>
    <w:rsid w:val="0025490B"/>
    <w:rsid w:val="00256976"/>
    <w:rsid w:val="00262E34"/>
    <w:rsid w:val="002738F5"/>
    <w:rsid w:val="00284D5B"/>
    <w:rsid w:val="00291D48"/>
    <w:rsid w:val="00292133"/>
    <w:rsid w:val="00295C8C"/>
    <w:rsid w:val="002A2A16"/>
    <w:rsid w:val="002A3C02"/>
    <w:rsid w:val="002B0115"/>
    <w:rsid w:val="002B33BB"/>
    <w:rsid w:val="002B5D2F"/>
    <w:rsid w:val="002B663D"/>
    <w:rsid w:val="002C43D5"/>
    <w:rsid w:val="002C6053"/>
    <w:rsid w:val="002C70D9"/>
    <w:rsid w:val="002D4456"/>
    <w:rsid w:val="002E48D6"/>
    <w:rsid w:val="002E49C0"/>
    <w:rsid w:val="002F0300"/>
    <w:rsid w:val="002F06ED"/>
    <w:rsid w:val="002F4BCC"/>
    <w:rsid w:val="002F4CF6"/>
    <w:rsid w:val="002F73DE"/>
    <w:rsid w:val="003049C5"/>
    <w:rsid w:val="00310D1C"/>
    <w:rsid w:val="00311F42"/>
    <w:rsid w:val="003120FA"/>
    <w:rsid w:val="00313B1C"/>
    <w:rsid w:val="00316007"/>
    <w:rsid w:val="003169CC"/>
    <w:rsid w:val="00317A3D"/>
    <w:rsid w:val="00320B15"/>
    <w:rsid w:val="00335904"/>
    <w:rsid w:val="00343E09"/>
    <w:rsid w:val="00346C0B"/>
    <w:rsid w:val="003476DA"/>
    <w:rsid w:val="00350965"/>
    <w:rsid w:val="00352240"/>
    <w:rsid w:val="00354EE1"/>
    <w:rsid w:val="00362585"/>
    <w:rsid w:val="0036282A"/>
    <w:rsid w:val="00366B5F"/>
    <w:rsid w:val="00370587"/>
    <w:rsid w:val="0038084B"/>
    <w:rsid w:val="00382D72"/>
    <w:rsid w:val="00382E75"/>
    <w:rsid w:val="00382F40"/>
    <w:rsid w:val="00387936"/>
    <w:rsid w:val="00393793"/>
    <w:rsid w:val="0039671A"/>
    <w:rsid w:val="003A7322"/>
    <w:rsid w:val="003C093B"/>
    <w:rsid w:val="003C2658"/>
    <w:rsid w:val="003D252A"/>
    <w:rsid w:val="003D455A"/>
    <w:rsid w:val="003D61EB"/>
    <w:rsid w:val="003D7BCA"/>
    <w:rsid w:val="003E50AE"/>
    <w:rsid w:val="003F20F3"/>
    <w:rsid w:val="003F511C"/>
    <w:rsid w:val="00406695"/>
    <w:rsid w:val="00407253"/>
    <w:rsid w:val="00412AC2"/>
    <w:rsid w:val="004167A0"/>
    <w:rsid w:val="0042172D"/>
    <w:rsid w:val="004226BB"/>
    <w:rsid w:val="0044246A"/>
    <w:rsid w:val="00442C03"/>
    <w:rsid w:val="00445249"/>
    <w:rsid w:val="00462219"/>
    <w:rsid w:val="00462438"/>
    <w:rsid w:val="00470571"/>
    <w:rsid w:val="00475FB2"/>
    <w:rsid w:val="00476532"/>
    <w:rsid w:val="0047701A"/>
    <w:rsid w:val="0048322C"/>
    <w:rsid w:val="00493FCC"/>
    <w:rsid w:val="00495B56"/>
    <w:rsid w:val="00497382"/>
    <w:rsid w:val="004A47FF"/>
    <w:rsid w:val="004B7BAA"/>
    <w:rsid w:val="004C1A27"/>
    <w:rsid w:val="004C72F0"/>
    <w:rsid w:val="004D160A"/>
    <w:rsid w:val="004D2250"/>
    <w:rsid w:val="004E089A"/>
    <w:rsid w:val="004E4CB8"/>
    <w:rsid w:val="004E75DB"/>
    <w:rsid w:val="004F24B4"/>
    <w:rsid w:val="004F3E79"/>
    <w:rsid w:val="004F49B7"/>
    <w:rsid w:val="004F606F"/>
    <w:rsid w:val="00501B41"/>
    <w:rsid w:val="005025AF"/>
    <w:rsid w:val="00503CCD"/>
    <w:rsid w:val="005176C3"/>
    <w:rsid w:val="00526E70"/>
    <w:rsid w:val="005327CF"/>
    <w:rsid w:val="0053333E"/>
    <w:rsid w:val="0053530E"/>
    <w:rsid w:val="00537BD5"/>
    <w:rsid w:val="005522B1"/>
    <w:rsid w:val="005532CC"/>
    <w:rsid w:val="005553C1"/>
    <w:rsid w:val="005570DA"/>
    <w:rsid w:val="00561758"/>
    <w:rsid w:val="00564E70"/>
    <w:rsid w:val="00566065"/>
    <w:rsid w:val="00570902"/>
    <w:rsid w:val="00573C69"/>
    <w:rsid w:val="0057725E"/>
    <w:rsid w:val="0057754A"/>
    <w:rsid w:val="005870A4"/>
    <w:rsid w:val="00594B5A"/>
    <w:rsid w:val="00595B43"/>
    <w:rsid w:val="005B320F"/>
    <w:rsid w:val="005B6CE5"/>
    <w:rsid w:val="005C5B59"/>
    <w:rsid w:val="005C6426"/>
    <w:rsid w:val="005C7FDF"/>
    <w:rsid w:val="005D0EEE"/>
    <w:rsid w:val="005D1B42"/>
    <w:rsid w:val="005D4639"/>
    <w:rsid w:val="005D4666"/>
    <w:rsid w:val="005D68FD"/>
    <w:rsid w:val="005D6EFB"/>
    <w:rsid w:val="005E1C09"/>
    <w:rsid w:val="005E4B3D"/>
    <w:rsid w:val="005E6275"/>
    <w:rsid w:val="005F2D3C"/>
    <w:rsid w:val="005F47A7"/>
    <w:rsid w:val="005F4C48"/>
    <w:rsid w:val="006142A7"/>
    <w:rsid w:val="00617CCF"/>
    <w:rsid w:val="006201B0"/>
    <w:rsid w:val="006274E8"/>
    <w:rsid w:val="00627CD2"/>
    <w:rsid w:val="00635DBA"/>
    <w:rsid w:val="0063737D"/>
    <w:rsid w:val="00644436"/>
    <w:rsid w:val="006446A6"/>
    <w:rsid w:val="00650FBF"/>
    <w:rsid w:val="0066414C"/>
    <w:rsid w:val="006643FA"/>
    <w:rsid w:val="00664558"/>
    <w:rsid w:val="006752B5"/>
    <w:rsid w:val="006770BB"/>
    <w:rsid w:val="00684AD9"/>
    <w:rsid w:val="00686C0D"/>
    <w:rsid w:val="00693611"/>
    <w:rsid w:val="00696DCB"/>
    <w:rsid w:val="006A45E0"/>
    <w:rsid w:val="006B2DAE"/>
    <w:rsid w:val="006B5A2B"/>
    <w:rsid w:val="006B60EA"/>
    <w:rsid w:val="006B7586"/>
    <w:rsid w:val="006C139C"/>
    <w:rsid w:val="006C22D9"/>
    <w:rsid w:val="006C28ED"/>
    <w:rsid w:val="006C4E47"/>
    <w:rsid w:val="006C6449"/>
    <w:rsid w:val="006C6E40"/>
    <w:rsid w:val="006D0E2E"/>
    <w:rsid w:val="006D17D6"/>
    <w:rsid w:val="006D53AE"/>
    <w:rsid w:val="006D6673"/>
    <w:rsid w:val="006E1C47"/>
    <w:rsid w:val="006E3186"/>
    <w:rsid w:val="006E48A1"/>
    <w:rsid w:val="006E7494"/>
    <w:rsid w:val="006F1C04"/>
    <w:rsid w:val="006F4764"/>
    <w:rsid w:val="00701A20"/>
    <w:rsid w:val="00713D72"/>
    <w:rsid w:val="00720D19"/>
    <w:rsid w:val="00722529"/>
    <w:rsid w:val="00726EAA"/>
    <w:rsid w:val="00732121"/>
    <w:rsid w:val="0073530B"/>
    <w:rsid w:val="00746BDC"/>
    <w:rsid w:val="007474B8"/>
    <w:rsid w:val="00750539"/>
    <w:rsid w:val="007515B5"/>
    <w:rsid w:val="00752DC0"/>
    <w:rsid w:val="00753E13"/>
    <w:rsid w:val="007609A0"/>
    <w:rsid w:val="00767B60"/>
    <w:rsid w:val="00770ECC"/>
    <w:rsid w:val="00773908"/>
    <w:rsid w:val="0077451C"/>
    <w:rsid w:val="00775BE0"/>
    <w:rsid w:val="00777A06"/>
    <w:rsid w:val="00777C6D"/>
    <w:rsid w:val="00781A34"/>
    <w:rsid w:val="00783C70"/>
    <w:rsid w:val="0078559E"/>
    <w:rsid w:val="007868E7"/>
    <w:rsid w:val="007924FE"/>
    <w:rsid w:val="00793434"/>
    <w:rsid w:val="00795E58"/>
    <w:rsid w:val="00797599"/>
    <w:rsid w:val="007A18C7"/>
    <w:rsid w:val="007A28CA"/>
    <w:rsid w:val="007A6D86"/>
    <w:rsid w:val="007B2F7F"/>
    <w:rsid w:val="007B5176"/>
    <w:rsid w:val="007B547E"/>
    <w:rsid w:val="007C441B"/>
    <w:rsid w:val="007C63FF"/>
    <w:rsid w:val="007E21AF"/>
    <w:rsid w:val="007E2695"/>
    <w:rsid w:val="007F2690"/>
    <w:rsid w:val="007F5D68"/>
    <w:rsid w:val="008004B9"/>
    <w:rsid w:val="008050C7"/>
    <w:rsid w:val="0081263B"/>
    <w:rsid w:val="0083004B"/>
    <w:rsid w:val="008459D0"/>
    <w:rsid w:val="00853D6F"/>
    <w:rsid w:val="008559F4"/>
    <w:rsid w:val="00863A75"/>
    <w:rsid w:val="0087054F"/>
    <w:rsid w:val="00870DF7"/>
    <w:rsid w:val="00870EC0"/>
    <w:rsid w:val="00874013"/>
    <w:rsid w:val="00877484"/>
    <w:rsid w:val="00882CDF"/>
    <w:rsid w:val="00884C55"/>
    <w:rsid w:val="00885D24"/>
    <w:rsid w:val="008905E1"/>
    <w:rsid w:val="008A4472"/>
    <w:rsid w:val="008B01C3"/>
    <w:rsid w:val="008B5B0F"/>
    <w:rsid w:val="008C09EC"/>
    <w:rsid w:val="008C62AC"/>
    <w:rsid w:val="008D3618"/>
    <w:rsid w:val="008D7A6C"/>
    <w:rsid w:val="008E38FE"/>
    <w:rsid w:val="008F140F"/>
    <w:rsid w:val="008F21E5"/>
    <w:rsid w:val="008F316F"/>
    <w:rsid w:val="008F4258"/>
    <w:rsid w:val="008F5E42"/>
    <w:rsid w:val="008F5F15"/>
    <w:rsid w:val="008F6111"/>
    <w:rsid w:val="008F6524"/>
    <w:rsid w:val="00900D6D"/>
    <w:rsid w:val="0090320F"/>
    <w:rsid w:val="00903481"/>
    <w:rsid w:val="00910F4E"/>
    <w:rsid w:val="0091166F"/>
    <w:rsid w:val="00916F7A"/>
    <w:rsid w:val="00917C5A"/>
    <w:rsid w:val="00920DCB"/>
    <w:rsid w:val="00924C14"/>
    <w:rsid w:val="009272BA"/>
    <w:rsid w:val="00933EA6"/>
    <w:rsid w:val="00935C5E"/>
    <w:rsid w:val="00940FAF"/>
    <w:rsid w:val="00951AF2"/>
    <w:rsid w:val="009521F4"/>
    <w:rsid w:val="00965B2B"/>
    <w:rsid w:val="00966735"/>
    <w:rsid w:val="00970187"/>
    <w:rsid w:val="009728A5"/>
    <w:rsid w:val="00973404"/>
    <w:rsid w:val="009748D6"/>
    <w:rsid w:val="00991CCF"/>
    <w:rsid w:val="0099315D"/>
    <w:rsid w:val="009A0B79"/>
    <w:rsid w:val="009A1B92"/>
    <w:rsid w:val="009A32AB"/>
    <w:rsid w:val="009A40CE"/>
    <w:rsid w:val="009A49AB"/>
    <w:rsid w:val="009A4E8B"/>
    <w:rsid w:val="009A7F3F"/>
    <w:rsid w:val="009B3076"/>
    <w:rsid w:val="009B32D1"/>
    <w:rsid w:val="009B40D0"/>
    <w:rsid w:val="009B56B8"/>
    <w:rsid w:val="009C2908"/>
    <w:rsid w:val="009C370B"/>
    <w:rsid w:val="009D31DC"/>
    <w:rsid w:val="009E1A63"/>
    <w:rsid w:val="009E29DC"/>
    <w:rsid w:val="009E3A25"/>
    <w:rsid w:val="009E507B"/>
    <w:rsid w:val="009E6DD0"/>
    <w:rsid w:val="009E75C6"/>
    <w:rsid w:val="009F2133"/>
    <w:rsid w:val="00A0524E"/>
    <w:rsid w:val="00A142F4"/>
    <w:rsid w:val="00A2031B"/>
    <w:rsid w:val="00A21F36"/>
    <w:rsid w:val="00A46FF9"/>
    <w:rsid w:val="00A50CE7"/>
    <w:rsid w:val="00A55208"/>
    <w:rsid w:val="00A56502"/>
    <w:rsid w:val="00A60092"/>
    <w:rsid w:val="00A62982"/>
    <w:rsid w:val="00A67328"/>
    <w:rsid w:val="00A70154"/>
    <w:rsid w:val="00A72D31"/>
    <w:rsid w:val="00A763FD"/>
    <w:rsid w:val="00A76905"/>
    <w:rsid w:val="00A77DD4"/>
    <w:rsid w:val="00A82704"/>
    <w:rsid w:val="00A83B91"/>
    <w:rsid w:val="00A83FC5"/>
    <w:rsid w:val="00A911FA"/>
    <w:rsid w:val="00A97132"/>
    <w:rsid w:val="00A975E0"/>
    <w:rsid w:val="00AA378D"/>
    <w:rsid w:val="00AA7A3D"/>
    <w:rsid w:val="00AB002C"/>
    <w:rsid w:val="00AB1E96"/>
    <w:rsid w:val="00AB3B37"/>
    <w:rsid w:val="00AB7A07"/>
    <w:rsid w:val="00AC1BD6"/>
    <w:rsid w:val="00AC44B6"/>
    <w:rsid w:val="00AC7635"/>
    <w:rsid w:val="00AC7AD8"/>
    <w:rsid w:val="00AC7B9C"/>
    <w:rsid w:val="00AD1593"/>
    <w:rsid w:val="00AD6AE1"/>
    <w:rsid w:val="00AE0157"/>
    <w:rsid w:val="00AE0A3E"/>
    <w:rsid w:val="00AE1C76"/>
    <w:rsid w:val="00AE6B3B"/>
    <w:rsid w:val="00AE76AA"/>
    <w:rsid w:val="00AF006D"/>
    <w:rsid w:val="00AF55BF"/>
    <w:rsid w:val="00AF57A7"/>
    <w:rsid w:val="00B00B27"/>
    <w:rsid w:val="00B04D12"/>
    <w:rsid w:val="00B06722"/>
    <w:rsid w:val="00B14930"/>
    <w:rsid w:val="00B17B65"/>
    <w:rsid w:val="00B27752"/>
    <w:rsid w:val="00B31F29"/>
    <w:rsid w:val="00B31FDF"/>
    <w:rsid w:val="00B33A62"/>
    <w:rsid w:val="00B414E1"/>
    <w:rsid w:val="00B423D3"/>
    <w:rsid w:val="00B439ED"/>
    <w:rsid w:val="00B43F16"/>
    <w:rsid w:val="00B52092"/>
    <w:rsid w:val="00B524B0"/>
    <w:rsid w:val="00B57DCE"/>
    <w:rsid w:val="00B619BE"/>
    <w:rsid w:val="00B66A9D"/>
    <w:rsid w:val="00B764AE"/>
    <w:rsid w:val="00B770B9"/>
    <w:rsid w:val="00B81493"/>
    <w:rsid w:val="00B81A6D"/>
    <w:rsid w:val="00B96DF4"/>
    <w:rsid w:val="00B97828"/>
    <w:rsid w:val="00BB3D62"/>
    <w:rsid w:val="00BC31F8"/>
    <w:rsid w:val="00BD0A6F"/>
    <w:rsid w:val="00BD0F74"/>
    <w:rsid w:val="00BD2182"/>
    <w:rsid w:val="00BD5B4D"/>
    <w:rsid w:val="00BE27B9"/>
    <w:rsid w:val="00BE62DF"/>
    <w:rsid w:val="00BE689C"/>
    <w:rsid w:val="00BE73A4"/>
    <w:rsid w:val="00BF3ED7"/>
    <w:rsid w:val="00BF689A"/>
    <w:rsid w:val="00C047D1"/>
    <w:rsid w:val="00C04F27"/>
    <w:rsid w:val="00C1576F"/>
    <w:rsid w:val="00C211FE"/>
    <w:rsid w:val="00C2176D"/>
    <w:rsid w:val="00C22005"/>
    <w:rsid w:val="00C34102"/>
    <w:rsid w:val="00C35F1A"/>
    <w:rsid w:val="00C401EE"/>
    <w:rsid w:val="00C428C3"/>
    <w:rsid w:val="00C43F67"/>
    <w:rsid w:val="00C441E9"/>
    <w:rsid w:val="00C503E4"/>
    <w:rsid w:val="00C53375"/>
    <w:rsid w:val="00C554A9"/>
    <w:rsid w:val="00C55F1E"/>
    <w:rsid w:val="00C609ED"/>
    <w:rsid w:val="00C61171"/>
    <w:rsid w:val="00C61782"/>
    <w:rsid w:val="00C637CB"/>
    <w:rsid w:val="00C63CF6"/>
    <w:rsid w:val="00C65C80"/>
    <w:rsid w:val="00C7156C"/>
    <w:rsid w:val="00C74D92"/>
    <w:rsid w:val="00C76409"/>
    <w:rsid w:val="00C800A5"/>
    <w:rsid w:val="00C8239B"/>
    <w:rsid w:val="00C932DE"/>
    <w:rsid w:val="00C93677"/>
    <w:rsid w:val="00C9707C"/>
    <w:rsid w:val="00CA31E2"/>
    <w:rsid w:val="00CB255A"/>
    <w:rsid w:val="00CB2A79"/>
    <w:rsid w:val="00CB3410"/>
    <w:rsid w:val="00CB4640"/>
    <w:rsid w:val="00CB643D"/>
    <w:rsid w:val="00CC5687"/>
    <w:rsid w:val="00CC6F3A"/>
    <w:rsid w:val="00CD2BAB"/>
    <w:rsid w:val="00CD5503"/>
    <w:rsid w:val="00CD6417"/>
    <w:rsid w:val="00CD651B"/>
    <w:rsid w:val="00CD6ECF"/>
    <w:rsid w:val="00CE07C7"/>
    <w:rsid w:val="00CF01B8"/>
    <w:rsid w:val="00CF0B45"/>
    <w:rsid w:val="00CF37F9"/>
    <w:rsid w:val="00CF37FE"/>
    <w:rsid w:val="00CF5104"/>
    <w:rsid w:val="00CF5756"/>
    <w:rsid w:val="00D034B9"/>
    <w:rsid w:val="00D073AD"/>
    <w:rsid w:val="00D07EDA"/>
    <w:rsid w:val="00D135FF"/>
    <w:rsid w:val="00D15369"/>
    <w:rsid w:val="00D263A9"/>
    <w:rsid w:val="00D26562"/>
    <w:rsid w:val="00D41B50"/>
    <w:rsid w:val="00D4376A"/>
    <w:rsid w:val="00D45FAB"/>
    <w:rsid w:val="00D478E9"/>
    <w:rsid w:val="00D5584A"/>
    <w:rsid w:val="00D62F06"/>
    <w:rsid w:val="00D63D0F"/>
    <w:rsid w:val="00D63FF5"/>
    <w:rsid w:val="00D67F8A"/>
    <w:rsid w:val="00D7700D"/>
    <w:rsid w:val="00D86238"/>
    <w:rsid w:val="00DA55D8"/>
    <w:rsid w:val="00DB1166"/>
    <w:rsid w:val="00DB2F0C"/>
    <w:rsid w:val="00DB6598"/>
    <w:rsid w:val="00DC0D85"/>
    <w:rsid w:val="00DC21F4"/>
    <w:rsid w:val="00DC6D9B"/>
    <w:rsid w:val="00DD09B0"/>
    <w:rsid w:val="00DD49ED"/>
    <w:rsid w:val="00DE2BCA"/>
    <w:rsid w:val="00DE3CB7"/>
    <w:rsid w:val="00DE3D38"/>
    <w:rsid w:val="00DE449A"/>
    <w:rsid w:val="00DF79BC"/>
    <w:rsid w:val="00E00A56"/>
    <w:rsid w:val="00E11B45"/>
    <w:rsid w:val="00E14CDC"/>
    <w:rsid w:val="00E15011"/>
    <w:rsid w:val="00E16847"/>
    <w:rsid w:val="00E25E91"/>
    <w:rsid w:val="00E26E5F"/>
    <w:rsid w:val="00E32E05"/>
    <w:rsid w:val="00E34AB0"/>
    <w:rsid w:val="00E36706"/>
    <w:rsid w:val="00E50AE2"/>
    <w:rsid w:val="00E50C47"/>
    <w:rsid w:val="00E53042"/>
    <w:rsid w:val="00E56BC4"/>
    <w:rsid w:val="00E56CFC"/>
    <w:rsid w:val="00E61D5C"/>
    <w:rsid w:val="00E65520"/>
    <w:rsid w:val="00E679CD"/>
    <w:rsid w:val="00E72178"/>
    <w:rsid w:val="00E74AC8"/>
    <w:rsid w:val="00E74E31"/>
    <w:rsid w:val="00E76426"/>
    <w:rsid w:val="00E82AD7"/>
    <w:rsid w:val="00E836E1"/>
    <w:rsid w:val="00E85A56"/>
    <w:rsid w:val="00E87ADE"/>
    <w:rsid w:val="00E907F0"/>
    <w:rsid w:val="00E95988"/>
    <w:rsid w:val="00EA2CCA"/>
    <w:rsid w:val="00EC560E"/>
    <w:rsid w:val="00EC7FB1"/>
    <w:rsid w:val="00ED1A8E"/>
    <w:rsid w:val="00ED469D"/>
    <w:rsid w:val="00ED52A7"/>
    <w:rsid w:val="00ED5594"/>
    <w:rsid w:val="00EE047D"/>
    <w:rsid w:val="00EE525E"/>
    <w:rsid w:val="00EF2EB7"/>
    <w:rsid w:val="00EF34DE"/>
    <w:rsid w:val="00EF372E"/>
    <w:rsid w:val="00EF76FD"/>
    <w:rsid w:val="00F00889"/>
    <w:rsid w:val="00F00D86"/>
    <w:rsid w:val="00F015DC"/>
    <w:rsid w:val="00F03BD7"/>
    <w:rsid w:val="00F049A0"/>
    <w:rsid w:val="00F11344"/>
    <w:rsid w:val="00F257A1"/>
    <w:rsid w:val="00F27D76"/>
    <w:rsid w:val="00F308FF"/>
    <w:rsid w:val="00F30B57"/>
    <w:rsid w:val="00F359CA"/>
    <w:rsid w:val="00F373FD"/>
    <w:rsid w:val="00F430C2"/>
    <w:rsid w:val="00F458AC"/>
    <w:rsid w:val="00F52634"/>
    <w:rsid w:val="00F60C1A"/>
    <w:rsid w:val="00F62727"/>
    <w:rsid w:val="00F77E5C"/>
    <w:rsid w:val="00F833DA"/>
    <w:rsid w:val="00F93F2F"/>
    <w:rsid w:val="00FA4C42"/>
    <w:rsid w:val="00FB3C4A"/>
    <w:rsid w:val="00FB7ED2"/>
    <w:rsid w:val="00FC2F74"/>
    <w:rsid w:val="00FC3D36"/>
    <w:rsid w:val="00FC6247"/>
    <w:rsid w:val="00FC7356"/>
    <w:rsid w:val="00FD64C1"/>
    <w:rsid w:val="00FD7933"/>
    <w:rsid w:val="00FE0058"/>
    <w:rsid w:val="00FE07D0"/>
    <w:rsid w:val="00FE210D"/>
    <w:rsid w:val="00FE36B7"/>
    <w:rsid w:val="00FE57FB"/>
    <w:rsid w:val="00FE7F64"/>
    <w:rsid w:val="00FF2AD1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6D55A2"/>
  <w15:docId w15:val="{AE8E427B-5668-447D-8C3D-23C5B439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46F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6B75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40CE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A46FF9"/>
    <w:rPr>
      <w:b/>
      <w:bCs/>
      <w:sz w:val="36"/>
      <w:szCs w:val="36"/>
    </w:rPr>
  </w:style>
  <w:style w:type="character" w:customStyle="1" w:styleId="view">
    <w:name w:val="view"/>
    <w:rsid w:val="00A46FF9"/>
  </w:style>
  <w:style w:type="character" w:styleId="UnresolvedMention">
    <w:name w:val="Unresolved Mention"/>
    <w:basedOn w:val="DefaultParagraphFont"/>
    <w:uiPriority w:val="99"/>
    <w:semiHidden/>
    <w:unhideWhenUsed/>
    <w:rsid w:val="002C7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/incident_specific_data/calif_n/!CALFIRE/2018_Incidents/CA-MEU-008674_Mendocino_Complex/IR/2018083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lfireimt2gi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E6E55-FAE7-4111-A535-59F4EB09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2150</CharactersWithSpaces>
  <SharedDoc>false</SharedDoc>
  <HLinks>
    <vt:vector size="6" baseType="variant">
      <vt:variant>
        <vt:i4>720918</vt:i4>
      </vt:variant>
      <vt:variant>
        <vt:i4>0</vt:i4>
      </vt:variant>
      <vt:variant>
        <vt:i4>0</vt:i4>
      </vt:variant>
      <vt:variant>
        <vt:i4>5</vt:i4>
      </vt:variant>
      <vt:variant>
        <vt:lpwstr>ftp://ftp.nifc.gov/incident_specific_data/calif_n/!CALFIRE/2018_Incidents/CA-MEU-008674_Mendocino_Complex/IR/20180825/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cp:lastModifiedBy>Kurt Teuber</cp:lastModifiedBy>
  <cp:revision>2</cp:revision>
  <cp:lastPrinted>2004-03-23T22:00:00Z</cp:lastPrinted>
  <dcterms:created xsi:type="dcterms:W3CDTF">2018-08-30T09:51:00Z</dcterms:created>
  <dcterms:modified xsi:type="dcterms:W3CDTF">2018-08-30T09:51:00Z</dcterms:modified>
</cp:coreProperties>
</file>