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32938B7" w14:textId="77777777" w:rsidTr="009728A5">
        <w:trPr>
          <w:trHeight w:val="1059"/>
        </w:trPr>
        <w:tc>
          <w:tcPr>
            <w:tcW w:w="1250" w:type="pct"/>
          </w:tcPr>
          <w:p w14:paraId="6954206C" w14:textId="77777777"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5B6CD162" w14:textId="53CBA2E0" w:rsidR="009748D6" w:rsidRDefault="0048322C" w:rsidP="00105747">
            <w:pPr>
              <w:spacing w:line="360" w:lineRule="auto"/>
              <w:rPr>
                <w:rFonts w:ascii="Tahoma" w:hAnsi="Tahoma" w:cs="Tahoma"/>
              </w:rPr>
            </w:pPr>
            <w:r w:rsidRPr="00B43F16">
              <w:rPr>
                <w:rFonts w:ascii="Tahoma" w:hAnsi="Tahoma" w:cs="Tahoma"/>
              </w:rPr>
              <w:t>Mendocino Co</w:t>
            </w:r>
            <w:r w:rsidR="00B43F16">
              <w:rPr>
                <w:rFonts w:ascii="Tahoma" w:hAnsi="Tahoma" w:cs="Tahoma"/>
              </w:rPr>
              <w:t>m</w:t>
            </w:r>
            <w:r w:rsidRPr="00B43F16">
              <w:rPr>
                <w:rFonts w:ascii="Tahoma" w:hAnsi="Tahoma" w:cs="Tahoma"/>
              </w:rPr>
              <w:t>plex</w:t>
            </w:r>
          </w:p>
          <w:p w14:paraId="46345805" w14:textId="0B62CF8E" w:rsidR="002C70D9" w:rsidRPr="00B43F16" w:rsidRDefault="002C70D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(Ranch Fire)</w:t>
            </w:r>
          </w:p>
          <w:p w14:paraId="78A989FE" w14:textId="3266AF72" w:rsidR="008F21E5" w:rsidRPr="00CB255A" w:rsidRDefault="00382F40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3F16">
              <w:rPr>
                <w:rFonts w:ascii="Tahoma" w:hAnsi="Tahoma" w:cs="Tahoma"/>
              </w:rPr>
              <w:t>CA-</w:t>
            </w:r>
            <w:r w:rsidR="0048322C" w:rsidRPr="00B43F16">
              <w:rPr>
                <w:rFonts w:ascii="Tahoma" w:hAnsi="Tahoma" w:cs="Tahoma"/>
              </w:rPr>
              <w:t>MEU-008674</w:t>
            </w:r>
          </w:p>
        </w:tc>
        <w:tc>
          <w:tcPr>
            <w:tcW w:w="1250" w:type="pct"/>
          </w:tcPr>
          <w:p w14:paraId="1B1FDC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06CEE23" w14:textId="13E2225E" w:rsidR="00220066" w:rsidRDefault="00B43F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2C70D9">
              <w:rPr>
                <w:rFonts w:ascii="Tahoma" w:hAnsi="Tahoma" w:cs="Tahoma"/>
                <w:sz w:val="20"/>
                <w:szCs w:val="20"/>
              </w:rPr>
              <w:t>urt Teuber</w:t>
            </w:r>
          </w:p>
          <w:p w14:paraId="5DF87899" w14:textId="07ABE592" w:rsidR="00220066" w:rsidRDefault="002C7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  <w:p w14:paraId="20377527" w14:textId="77777777"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A961E68" w14:textId="77777777"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C1928F7" w14:textId="785BC14A" w:rsidR="009748D6" w:rsidRPr="006643FA" w:rsidRDefault="00483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C70D9">
              <w:rPr>
                <w:rFonts w:ascii="Tahoma" w:hAnsi="Tahoma" w:cs="Tahoma"/>
                <w:sz w:val="20"/>
                <w:szCs w:val="20"/>
              </w:rPr>
              <w:t>ECC (707-459-7403)</w:t>
            </w:r>
          </w:p>
          <w:p w14:paraId="2C455383" w14:textId="77777777" w:rsidR="006B758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AA1A2E0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5F266DC" w14:textId="77777777" w:rsidR="006274E8" w:rsidRPr="006274E8" w:rsidRDefault="00627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74E8">
              <w:rPr>
                <w:rFonts w:ascii="Tahoma" w:hAnsi="Tahoma" w:cs="Tahoma"/>
                <w:sz w:val="20"/>
                <w:szCs w:val="20"/>
              </w:rPr>
              <w:t>Contact SITL for number</w:t>
            </w:r>
          </w:p>
          <w:p w14:paraId="5F60C695" w14:textId="77777777" w:rsidR="009748D6" w:rsidRPr="00E367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670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EAF38F8" w14:textId="77777777" w:rsidR="009748D6" w:rsidRPr="00313B1C" w:rsidRDefault="009748D6" w:rsidP="008F42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8CCF66C" w14:textId="77777777">
        <w:trPr>
          <w:trHeight w:val="1059"/>
        </w:trPr>
        <w:tc>
          <w:tcPr>
            <w:tcW w:w="1250" w:type="pct"/>
          </w:tcPr>
          <w:p w14:paraId="1F71AE48" w14:textId="77777777" w:rsidR="00C35F1A" w:rsidRPr="003937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37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737C5EA" w14:textId="34BF4626" w:rsidR="009748D6" w:rsidRPr="00C43F67" w:rsidRDefault="007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21:29</w:t>
            </w:r>
            <w:r w:rsidR="00BD0F74" w:rsidRPr="005660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1A8E" w:rsidRPr="00566065">
              <w:rPr>
                <w:rFonts w:ascii="Tahoma" w:hAnsi="Tahoma" w:cs="Tahoma"/>
                <w:sz w:val="20"/>
                <w:szCs w:val="20"/>
              </w:rPr>
              <w:t>P</w:t>
            </w:r>
            <w:r w:rsidR="00462219" w:rsidRPr="00566065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566065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61B07FF7" w14:textId="77777777" w:rsidR="00BD0A6F" w:rsidRPr="0047701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701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7701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B2A1E64" w14:textId="5CFBAC89" w:rsidR="009748D6" w:rsidRPr="0012286A" w:rsidRDefault="002C70D9" w:rsidP="002C60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37B77">
              <w:rPr>
                <w:rFonts w:ascii="Tahoma" w:hAnsi="Tahoma" w:cs="Tahoma"/>
                <w:sz w:val="20"/>
                <w:szCs w:val="20"/>
              </w:rPr>
              <w:t>9/01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29DCBF3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A169FE" w14:textId="6D8213AC" w:rsidR="009748D6" w:rsidRPr="00CB255A" w:rsidRDefault="002C7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14:paraId="0F6BFF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2858C1" w14:textId="22F305FD" w:rsidR="009748D6" w:rsidRPr="00CB255A" w:rsidRDefault="00B43F16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  <w:r w:rsidR="002C70D9">
              <w:rPr>
                <w:rFonts w:ascii="Tahoma" w:hAnsi="Tahoma" w:cs="Tahoma"/>
                <w:sz w:val="20"/>
                <w:szCs w:val="20"/>
              </w:rPr>
              <w:t>0-386-0685</w:t>
            </w:r>
          </w:p>
        </w:tc>
        <w:tc>
          <w:tcPr>
            <w:tcW w:w="1250" w:type="pct"/>
          </w:tcPr>
          <w:p w14:paraId="4FE1B8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8073FB" w14:textId="77777777" w:rsidR="00BD0A6F" w:rsidRDefault="00382F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1B5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7EE1EC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51F93C7" w14:textId="77777777"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530.251.6112</w:t>
            </w:r>
          </w:p>
        </w:tc>
        <w:tc>
          <w:tcPr>
            <w:tcW w:w="1250" w:type="pct"/>
          </w:tcPr>
          <w:p w14:paraId="077531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5EC7D2A" w14:textId="77777777" w:rsidR="00BD0A6F" w:rsidRDefault="008A44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C8A8ABA" w14:textId="77777777"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9F8CC92" w14:textId="77777777" w:rsidR="009748D6" w:rsidRPr="00073C07" w:rsidRDefault="008A447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4472">
              <w:rPr>
                <w:rFonts w:ascii="Tahoma" w:hAnsi="Tahoma" w:cs="Tahoma"/>
                <w:sz w:val="20"/>
                <w:szCs w:val="20"/>
              </w:rPr>
              <w:t>IR DESK Cell 208 870-5066</w:t>
            </w:r>
          </w:p>
        </w:tc>
      </w:tr>
      <w:tr w:rsidR="009748D6" w:rsidRPr="000309F5" w14:paraId="0C39D89B" w14:textId="77777777">
        <w:trPr>
          <w:trHeight w:val="528"/>
        </w:trPr>
        <w:tc>
          <w:tcPr>
            <w:tcW w:w="1250" w:type="pct"/>
          </w:tcPr>
          <w:p w14:paraId="4A1670F7" w14:textId="77777777" w:rsidR="009748D6" w:rsidRPr="006A45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45E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9F88480" w14:textId="48D92378" w:rsidR="00495B56" w:rsidRPr="00C43F67" w:rsidRDefault="00FF013D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Robinson</w:t>
            </w:r>
          </w:p>
          <w:p w14:paraId="2E001B5C" w14:textId="7BCC89D3" w:rsidR="000B640B" w:rsidRPr="00C43F67" w:rsidRDefault="00FF013D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208-647-8634</w:t>
            </w:r>
          </w:p>
          <w:p w14:paraId="3EE626EB" w14:textId="3212B314" w:rsidR="0066414C" w:rsidRPr="002F06ED" w:rsidRDefault="00FF013D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ljrobinson@fs.fed.us</w:t>
            </w:r>
          </w:p>
        </w:tc>
        <w:tc>
          <w:tcPr>
            <w:tcW w:w="1250" w:type="pct"/>
          </w:tcPr>
          <w:p w14:paraId="1E6FD53F" w14:textId="77777777"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3549D7D" w14:textId="37382772" w:rsidR="009748D6" w:rsidRPr="009A40CE" w:rsidRDefault="005522B1" w:rsidP="005522B1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065">
              <w:rPr>
                <w:rFonts w:ascii="Tahoma" w:hAnsi="Tahoma" w:cs="Tahoma"/>
                <w:sz w:val="20"/>
                <w:szCs w:val="20"/>
              </w:rPr>
              <w:t>A</w:t>
            </w:r>
            <w:r w:rsidR="00F03BD7" w:rsidRPr="00566065">
              <w:rPr>
                <w:rFonts w:ascii="Tahoma" w:hAnsi="Tahoma" w:cs="Tahoma"/>
                <w:sz w:val="20"/>
                <w:szCs w:val="20"/>
              </w:rPr>
              <w:t>-</w:t>
            </w:r>
            <w:r w:rsidR="00767B60">
              <w:rPr>
                <w:rFonts w:ascii="Tahoma" w:hAnsi="Tahoma" w:cs="Tahoma"/>
                <w:sz w:val="20"/>
                <w:szCs w:val="20"/>
              </w:rPr>
              <w:t>5</w:t>
            </w:r>
            <w:r w:rsidR="004A668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14:paraId="202AA8D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F9B1CB0" w14:textId="77777777" w:rsidR="009748D6" w:rsidRPr="00CB255A" w:rsidRDefault="00F526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1CA85F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26C7F72" w14:textId="77777777" w:rsidR="00EA2CCA" w:rsidRDefault="00EA2CCA" w:rsidP="00EA2CC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14:paraId="1761DFFB" w14:textId="1FADE08B" w:rsidR="00EA2CCA" w:rsidRDefault="00EA2CCA" w:rsidP="00EA2CC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</w:t>
            </w:r>
            <w:r w:rsidR="00781D91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tcher</w:t>
            </w:r>
            <w:proofErr w:type="spellEnd"/>
          </w:p>
          <w:p w14:paraId="20DA5011" w14:textId="10E71CAB" w:rsidR="00EA2CCA" w:rsidRDefault="00EA2CCA" w:rsidP="00EA2CC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="00781D91">
              <w:rPr>
                <w:rFonts w:ascii="Arial" w:hAnsi="Arial" w:cs="Arial"/>
                <w:color w:val="444444"/>
                <w:sz w:val="20"/>
                <w:szCs w:val="20"/>
              </w:rPr>
              <w:t>Watts</w:t>
            </w:r>
          </w:p>
          <w:p w14:paraId="723E6946" w14:textId="2023E867" w:rsidR="00EA2CCA" w:rsidRDefault="00EA2CCA" w:rsidP="00EA2CC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2C70D9">
              <w:rPr>
                <w:rFonts w:ascii="Arial" w:hAnsi="Arial" w:cs="Arial"/>
                <w:color w:val="444444"/>
                <w:sz w:val="20"/>
                <w:szCs w:val="20"/>
              </w:rPr>
              <w:t>N</w:t>
            </w:r>
            <w:r w:rsidR="002C70D9">
              <w:t>avarro</w:t>
            </w:r>
          </w:p>
          <w:p w14:paraId="5F599F1C" w14:textId="77777777" w:rsidR="006B7586" w:rsidRPr="00900D6D" w:rsidRDefault="006B7586" w:rsidP="00900D6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F833DA" w14:paraId="35E68BCF" w14:textId="77777777" w:rsidTr="00FE07D0">
        <w:trPr>
          <w:trHeight w:val="630"/>
        </w:trPr>
        <w:tc>
          <w:tcPr>
            <w:tcW w:w="1250" w:type="pct"/>
            <w:gridSpan w:val="2"/>
          </w:tcPr>
          <w:p w14:paraId="22376736" w14:textId="77777777" w:rsidR="00D478E9" w:rsidRPr="009A1B92" w:rsidRDefault="009748D6" w:rsidP="000361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B9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27F3F3C" w14:textId="76B948B0" w:rsidR="00F00D86" w:rsidRPr="00462219" w:rsidRDefault="00595B43" w:rsidP="00532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T</w:t>
            </w:r>
            <w:r w:rsidR="002E49C0">
              <w:rPr>
                <w:rFonts w:ascii="Tahoma" w:hAnsi="Tahoma" w:cs="Tahoma"/>
                <w:sz w:val="20"/>
                <w:szCs w:val="20"/>
              </w:rPr>
              <w:t>wo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strips, e-w.</w:t>
            </w:r>
          </w:p>
        </w:tc>
        <w:tc>
          <w:tcPr>
            <w:tcW w:w="1250" w:type="pct"/>
          </w:tcPr>
          <w:p w14:paraId="26A9B89D" w14:textId="77777777" w:rsidR="00FE57FB" w:rsidRDefault="00750539" w:rsidP="009A1B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581C3461" w14:textId="77777777" w:rsidR="00140F07" w:rsidRPr="00140F07" w:rsidRDefault="00140F07" w:rsidP="00BD21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065">
              <w:rPr>
                <w:rFonts w:ascii="Tahoma" w:hAnsi="Tahoma" w:cs="Tahoma"/>
                <w:sz w:val="20"/>
                <w:szCs w:val="20"/>
              </w:rPr>
              <w:t>Cl</w:t>
            </w:r>
            <w:r w:rsidR="00CD2BAB" w:rsidRPr="00566065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  <w:shd w:val="clear" w:color="auto" w:fill="auto"/>
          </w:tcPr>
          <w:p w14:paraId="4D1242CE" w14:textId="77777777"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099C34F" w14:textId="77777777" w:rsidR="009748D6" w:rsidRPr="00F833DA" w:rsidRDefault="00227A94" w:rsidP="00A83B9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2219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462219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462219">
              <w:rPr>
                <w:rFonts w:ascii="Tahoma" w:hAnsi="Tahoma" w:cs="Tahoma"/>
                <w:sz w:val="20"/>
                <w:szCs w:val="20"/>
              </w:rPr>
              <w:t>and isolated heat</w:t>
            </w:r>
            <w:r w:rsidR="00503CCD" w:rsidRPr="004622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 w14:paraId="1B7E14FD" w14:textId="77777777">
        <w:trPr>
          <w:trHeight w:val="614"/>
        </w:trPr>
        <w:tc>
          <w:tcPr>
            <w:tcW w:w="1250" w:type="pct"/>
            <w:gridSpan w:val="2"/>
          </w:tcPr>
          <w:p w14:paraId="688E636E" w14:textId="77777777" w:rsidR="009748D6" w:rsidRPr="00462219" w:rsidRDefault="00FE2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</w:t>
            </w:r>
            <w:r w:rsidR="009748D6" w:rsidRPr="00462219">
              <w:rPr>
                <w:rFonts w:ascii="Tahoma" w:hAnsi="Tahoma" w:cs="Tahoma"/>
                <w:b/>
                <w:sz w:val="20"/>
                <w:szCs w:val="20"/>
              </w:rPr>
              <w:t>d Time Imagery Received by Interpreter:</w:t>
            </w:r>
          </w:p>
          <w:p w14:paraId="39896DFE" w14:textId="51D78C59" w:rsidR="009748D6" w:rsidRPr="00462219" w:rsidRDefault="002C70D9" w:rsidP="006142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70D9">
              <w:rPr>
                <w:rFonts w:ascii="Tahoma" w:hAnsi="Tahoma" w:cs="Tahoma"/>
                <w:sz w:val="20"/>
                <w:szCs w:val="20"/>
              </w:rPr>
              <w:t>0</w:t>
            </w:r>
            <w:r w:rsidR="00237B77">
              <w:rPr>
                <w:rFonts w:ascii="Tahoma" w:hAnsi="Tahoma" w:cs="Tahoma"/>
                <w:sz w:val="20"/>
                <w:szCs w:val="20"/>
              </w:rPr>
              <w:t>9/01</w:t>
            </w:r>
            <w:r w:rsidRPr="002C70D9">
              <w:rPr>
                <w:rFonts w:ascii="Tahoma" w:hAnsi="Tahoma" w:cs="Tahoma"/>
                <w:sz w:val="20"/>
                <w:szCs w:val="20"/>
              </w:rPr>
              <w:t>/2018</w:t>
            </w:r>
            <w:r w:rsidR="00E82E10">
              <w:rPr>
                <w:rFonts w:ascii="Tahoma" w:hAnsi="Tahoma" w:cs="Tahoma"/>
                <w:sz w:val="20"/>
                <w:szCs w:val="20"/>
              </w:rPr>
              <w:t xml:space="preserve"> 22:00</w:t>
            </w:r>
            <w:r w:rsidRPr="002C70D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684D8C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217066" w14:textId="77777777"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  <w:r w:rsidR="00BD5B4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57E1AD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F79DF9" w14:textId="204A4B28" w:rsidR="00A83B91" w:rsidRPr="00781D91" w:rsidRDefault="00781D91" w:rsidP="002C70D9">
            <w:pPr>
              <w:spacing w:line="360" w:lineRule="auto"/>
              <w:rPr>
                <w:rStyle w:val="Hyperlink"/>
                <w:rFonts w:ascii="Tahoma" w:hAnsi="Tahoma" w:cs="Tahoma"/>
                <w:sz w:val="16"/>
                <w:szCs w:val="16"/>
              </w:rPr>
            </w:pPr>
            <w:hyperlink r:id="rId8" w:history="1">
              <w:r w:rsidRPr="009A1CAE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ftp.nifc.gov/incident_specific_data/calif_n/!CALFIRE/2018_Incidents/CA-MEU-008674_Mendocino_Complex/IR/201809</w:t>
              </w:r>
              <w:r w:rsidRPr="009A1CAE">
                <w:rPr>
                  <w:rStyle w:val="Hyperlink"/>
                  <w:sz w:val="16"/>
                  <w:szCs w:val="16"/>
                </w:rPr>
                <w:t>02/</w:t>
              </w:r>
            </w:hyperlink>
          </w:p>
          <w:p w14:paraId="6DEDC165" w14:textId="6C956DDF" w:rsidR="00C55F1E" w:rsidRDefault="00C55F1E" w:rsidP="002C70D9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Team3gis@gmail.com</w:t>
            </w:r>
          </w:p>
          <w:p w14:paraId="7F2A7958" w14:textId="190911AB" w:rsidR="00C55F1E" w:rsidRPr="002C70D9" w:rsidRDefault="00C55F1E" w:rsidP="002C70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5BF41F" w14:textId="77777777">
        <w:trPr>
          <w:trHeight w:val="614"/>
        </w:trPr>
        <w:tc>
          <w:tcPr>
            <w:tcW w:w="1250" w:type="pct"/>
            <w:gridSpan w:val="2"/>
          </w:tcPr>
          <w:p w14:paraId="4EF7F6AA" w14:textId="77777777" w:rsidR="00ED1A8E" w:rsidRPr="008559F4" w:rsidRDefault="005B320F" w:rsidP="006274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22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622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622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9BEBFE9" w14:textId="6A842399" w:rsidR="006274E8" w:rsidRPr="00462219" w:rsidRDefault="002C70D9" w:rsidP="0077390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37B77">
              <w:rPr>
                <w:rFonts w:ascii="Tahoma" w:hAnsi="Tahoma" w:cs="Tahoma"/>
                <w:sz w:val="20"/>
                <w:szCs w:val="20"/>
              </w:rPr>
              <w:t>9/01/</w:t>
            </w:r>
            <w:r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E82E10">
              <w:rPr>
                <w:rFonts w:ascii="Tahoma" w:hAnsi="Tahoma" w:cs="Tahoma"/>
                <w:sz w:val="20"/>
                <w:szCs w:val="20"/>
              </w:rPr>
              <w:t>23:</w:t>
            </w:r>
            <w:r w:rsidR="00CB7CF5">
              <w:rPr>
                <w:rFonts w:ascii="Tahoma" w:hAnsi="Tahoma" w:cs="Tahoma"/>
                <w:sz w:val="20"/>
                <w:szCs w:val="20"/>
              </w:rPr>
              <w:t>59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5D513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26E6245" w14:textId="77777777">
        <w:trPr>
          <w:trHeight w:val="5275"/>
        </w:trPr>
        <w:tc>
          <w:tcPr>
            <w:tcW w:w="1250" w:type="pct"/>
            <w:gridSpan w:val="4"/>
          </w:tcPr>
          <w:p w14:paraId="28188B17" w14:textId="194307AB" w:rsidR="00393793" w:rsidRPr="00DE3CB7" w:rsidRDefault="009748D6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294390" w14:textId="5E11B45E" w:rsidR="00DE3CB7" w:rsidRDefault="00DE3CB7" w:rsidP="00DE3CB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the north half of the Ranch Fire was scanned tonight.  The River F</w:t>
            </w:r>
            <w:r w:rsidRPr="00566065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>
              <w:rPr>
                <w:rFonts w:ascii="Tahoma" w:hAnsi="Tahoma" w:cs="Tahoma"/>
                <w:sz w:val="20"/>
                <w:szCs w:val="20"/>
              </w:rPr>
              <w:t>was not scanned</w:t>
            </w:r>
            <w:r w:rsidRPr="005660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DD27BFD" w14:textId="77777777" w:rsidR="00DE3CB7" w:rsidRDefault="00DE3CB7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B70DB1" w14:textId="698F1677" w:rsidR="006E48A1" w:rsidRDefault="00C932DE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065">
              <w:rPr>
                <w:rFonts w:ascii="Tahoma" w:hAnsi="Tahoma" w:cs="Tahoma"/>
                <w:sz w:val="20"/>
                <w:szCs w:val="20"/>
              </w:rPr>
              <w:t xml:space="preserve">I began tonight’s interpretation with </w:t>
            </w:r>
            <w:r w:rsidR="0044246A" w:rsidRPr="00566065">
              <w:rPr>
                <w:rFonts w:ascii="Tahoma" w:hAnsi="Tahoma" w:cs="Tahoma"/>
                <w:sz w:val="20"/>
                <w:szCs w:val="20"/>
              </w:rPr>
              <w:t>the current perimeter</w:t>
            </w:r>
            <w:r w:rsidR="0047701A" w:rsidRPr="00566065">
              <w:rPr>
                <w:rFonts w:ascii="Tahoma" w:hAnsi="Tahoma" w:cs="Tahoma"/>
                <w:sz w:val="20"/>
                <w:szCs w:val="20"/>
              </w:rPr>
              <w:t xml:space="preserve"> for the</w:t>
            </w:r>
            <w:r w:rsidR="00966735">
              <w:rPr>
                <w:rFonts w:ascii="Tahoma" w:hAnsi="Tahoma" w:cs="Tahoma"/>
                <w:sz w:val="20"/>
                <w:szCs w:val="20"/>
              </w:rPr>
              <w:t xml:space="preserve"> incident</w:t>
            </w:r>
            <w:r w:rsidR="002C70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2C70D9">
              <w:rPr>
                <w:rFonts w:ascii="Tahoma" w:hAnsi="Tahoma" w:cs="Tahoma"/>
                <w:sz w:val="20"/>
                <w:szCs w:val="20"/>
              </w:rPr>
              <w:t>EventPolygon</w:t>
            </w:r>
            <w:proofErr w:type="spellEnd"/>
            <w:r w:rsidR="002C70D9">
              <w:rPr>
                <w:rFonts w:ascii="Tahoma" w:hAnsi="Tahoma" w:cs="Tahoma"/>
                <w:sz w:val="20"/>
                <w:szCs w:val="20"/>
              </w:rPr>
              <w:t xml:space="preserve"> from 2018</w:t>
            </w:r>
            <w:r w:rsidR="00A50CE7">
              <w:rPr>
                <w:rFonts w:ascii="Tahoma" w:hAnsi="Tahoma" w:cs="Tahoma"/>
                <w:sz w:val="20"/>
                <w:szCs w:val="20"/>
              </w:rPr>
              <w:t>0</w:t>
            </w:r>
            <w:r w:rsidR="003E01D5">
              <w:rPr>
                <w:rFonts w:ascii="Tahoma" w:hAnsi="Tahoma" w:cs="Tahoma"/>
                <w:sz w:val="20"/>
                <w:szCs w:val="20"/>
              </w:rPr>
              <w:t>901</w:t>
            </w:r>
            <w:r w:rsidR="00A621DE">
              <w:rPr>
                <w:rFonts w:ascii="Tahoma" w:hAnsi="Tahoma" w:cs="Tahoma"/>
                <w:sz w:val="20"/>
                <w:szCs w:val="20"/>
              </w:rPr>
              <w:t>_0</w:t>
            </w:r>
            <w:r w:rsidR="003E01D5">
              <w:rPr>
                <w:rFonts w:ascii="Tahoma" w:hAnsi="Tahoma" w:cs="Tahoma"/>
                <w:sz w:val="20"/>
                <w:szCs w:val="20"/>
              </w:rPr>
              <w:t>600</w:t>
            </w:r>
            <w:r w:rsidR="002C70D9">
              <w:rPr>
                <w:rFonts w:ascii="Tahoma" w:hAnsi="Tahoma" w:cs="Tahoma"/>
                <w:sz w:val="20"/>
                <w:szCs w:val="20"/>
              </w:rPr>
              <w:t>_Mendocino_Complex_CAMEU008674_Event_10_5.gdb</w:t>
            </w:r>
            <w:r w:rsidR="00FE0058">
              <w:rPr>
                <w:rFonts w:ascii="Tahoma" w:hAnsi="Tahoma" w:cs="Tahoma"/>
                <w:sz w:val="20"/>
                <w:szCs w:val="20"/>
              </w:rPr>
              <w:t>.zip</w:t>
            </w:r>
            <w:r w:rsidR="001A7907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1D94FA46" w14:textId="77777777" w:rsidR="006E48A1" w:rsidRDefault="006E48A1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40019" w14:textId="77777777" w:rsidR="00987B4F" w:rsidRDefault="00CB0EE6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</w:t>
            </w:r>
            <w:r w:rsidR="00987B4F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 w:rsidR="009B32D1">
              <w:rPr>
                <w:rFonts w:ascii="Tahoma" w:hAnsi="Tahoma" w:cs="Tahoma"/>
                <w:sz w:val="20"/>
                <w:szCs w:val="20"/>
              </w:rPr>
              <w:t xml:space="preserve">heat sources </w:t>
            </w:r>
            <w:r w:rsidR="00987B4F">
              <w:rPr>
                <w:rFonts w:ascii="Tahoma" w:hAnsi="Tahoma" w:cs="Tahoma"/>
                <w:sz w:val="20"/>
                <w:szCs w:val="20"/>
              </w:rPr>
              <w:t xml:space="preserve">were </w:t>
            </w:r>
            <w:r w:rsidR="009B32D1">
              <w:rPr>
                <w:rFonts w:ascii="Tahoma" w:hAnsi="Tahoma" w:cs="Tahoma"/>
                <w:sz w:val="20"/>
                <w:szCs w:val="20"/>
              </w:rPr>
              <w:t xml:space="preserve">detected outside of the established perimeter, </w:t>
            </w:r>
            <w:r w:rsidR="00987B4F">
              <w:rPr>
                <w:rFonts w:ascii="Tahoma" w:hAnsi="Tahoma" w:cs="Tahoma"/>
                <w:sz w:val="20"/>
                <w:szCs w:val="20"/>
              </w:rPr>
              <w:t>to the east of the line in Division K</w:t>
            </w:r>
            <w:r w:rsidR="008F652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87B4F">
              <w:rPr>
                <w:rFonts w:ascii="Tahoma" w:hAnsi="Tahoma" w:cs="Tahoma"/>
                <w:sz w:val="20"/>
                <w:szCs w:val="20"/>
              </w:rPr>
              <w:t xml:space="preserve"> It is not likely these heat sources are associated with the fire, but they are shown on the map.  All isolated heat source points are attributed with Lat/Long coordinates, to facilitate finding in the fields.</w:t>
            </w:r>
            <w:r w:rsidR="008F652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B373EF" w14:textId="77777777" w:rsidR="00987B4F" w:rsidRDefault="00987B4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FD394EF" w14:textId="71F99D4D" w:rsidR="000A6B1F" w:rsidRDefault="00987B4F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Otherwise, the interior of the fire continues to have a few small intense heat polygons, especially along the northern boundary of the fire, and a number of scattered heat polygons.  </w:t>
            </w:r>
            <w:r w:rsidR="00CB7CF5">
              <w:rPr>
                <w:rFonts w:ascii="Tahoma" w:hAnsi="Tahoma" w:cs="Tahoma"/>
                <w:sz w:val="20"/>
                <w:szCs w:val="20"/>
              </w:rPr>
              <w:t xml:space="preserve">These areas of heat have gradually been decreasing over the last few days.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Many isolated heat sources are </w:t>
            </w:r>
            <w:r w:rsidR="00CB7CF5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>
              <w:rPr>
                <w:rFonts w:ascii="Tahoma" w:hAnsi="Tahoma" w:cs="Tahoma"/>
                <w:sz w:val="20"/>
                <w:szCs w:val="20"/>
              </w:rPr>
              <w:t>found dispersed throughout the interior.</w:t>
            </w:r>
            <w:r w:rsidR="00CB7CF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16ACD53" w14:textId="77777777" w:rsidR="00476532" w:rsidRPr="00775BE0" w:rsidRDefault="00476532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FBFCCAF" w14:textId="77777777" w:rsidR="00696DCB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</w:t>
            </w:r>
          </w:p>
          <w:p w14:paraId="4AA456FB" w14:textId="77777777" w:rsidR="00DE3CB7" w:rsidRDefault="00DE3CB7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Teuber, IRIN</w:t>
            </w:r>
          </w:p>
          <w:p w14:paraId="552F5D07" w14:textId="77777777" w:rsidR="00DE3CB7" w:rsidRDefault="00DE3CB7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14:paraId="5953E468" w14:textId="15F438AF" w:rsidR="00DE3CB7" w:rsidRPr="00313B1C" w:rsidRDefault="00DE3CB7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BCA78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7434F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0DDF" w14:textId="77777777" w:rsidR="001C36B9" w:rsidRDefault="001C36B9">
      <w:r>
        <w:separator/>
      </w:r>
    </w:p>
  </w:endnote>
  <w:endnote w:type="continuationSeparator" w:id="0">
    <w:p w14:paraId="7215DF24" w14:textId="77777777" w:rsidR="001C36B9" w:rsidRDefault="001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8C82" w14:textId="77777777" w:rsidR="001C36B9" w:rsidRDefault="001C36B9">
      <w:r>
        <w:separator/>
      </w:r>
    </w:p>
  </w:footnote>
  <w:footnote w:type="continuationSeparator" w:id="0">
    <w:p w14:paraId="3F596F22" w14:textId="77777777" w:rsidR="001C36B9" w:rsidRDefault="001C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456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2057"/>
    <w:rsid w:val="00005573"/>
    <w:rsid w:val="00007C89"/>
    <w:rsid w:val="00007F4C"/>
    <w:rsid w:val="00013E5D"/>
    <w:rsid w:val="0001456E"/>
    <w:rsid w:val="00025A03"/>
    <w:rsid w:val="00025CEA"/>
    <w:rsid w:val="00027602"/>
    <w:rsid w:val="000309F5"/>
    <w:rsid w:val="00032A5E"/>
    <w:rsid w:val="0003614A"/>
    <w:rsid w:val="000477BA"/>
    <w:rsid w:val="00060BF9"/>
    <w:rsid w:val="00064446"/>
    <w:rsid w:val="00064FD1"/>
    <w:rsid w:val="0006727A"/>
    <w:rsid w:val="00072E3C"/>
    <w:rsid w:val="00073C07"/>
    <w:rsid w:val="00075538"/>
    <w:rsid w:val="000838D7"/>
    <w:rsid w:val="000855F4"/>
    <w:rsid w:val="000A3E36"/>
    <w:rsid w:val="000A6B1F"/>
    <w:rsid w:val="000B2B06"/>
    <w:rsid w:val="000B37EB"/>
    <w:rsid w:val="000B640B"/>
    <w:rsid w:val="000C239C"/>
    <w:rsid w:val="000C626F"/>
    <w:rsid w:val="000C6B3F"/>
    <w:rsid w:val="000D4C71"/>
    <w:rsid w:val="000E1384"/>
    <w:rsid w:val="000E4CD3"/>
    <w:rsid w:val="000F13E0"/>
    <w:rsid w:val="000F41A0"/>
    <w:rsid w:val="000F5F82"/>
    <w:rsid w:val="00105747"/>
    <w:rsid w:val="00105AA9"/>
    <w:rsid w:val="001104D6"/>
    <w:rsid w:val="00115F9B"/>
    <w:rsid w:val="0012286A"/>
    <w:rsid w:val="001250CC"/>
    <w:rsid w:val="00133DB7"/>
    <w:rsid w:val="00135C9F"/>
    <w:rsid w:val="00137362"/>
    <w:rsid w:val="00140F07"/>
    <w:rsid w:val="00142737"/>
    <w:rsid w:val="00145014"/>
    <w:rsid w:val="00147180"/>
    <w:rsid w:val="00160A4A"/>
    <w:rsid w:val="0016123F"/>
    <w:rsid w:val="00164F19"/>
    <w:rsid w:val="00166E38"/>
    <w:rsid w:val="00167D1A"/>
    <w:rsid w:val="001727FA"/>
    <w:rsid w:val="00181A56"/>
    <w:rsid w:val="001920C4"/>
    <w:rsid w:val="00195DD3"/>
    <w:rsid w:val="00196FA8"/>
    <w:rsid w:val="001A068E"/>
    <w:rsid w:val="001A3FD1"/>
    <w:rsid w:val="001A48A8"/>
    <w:rsid w:val="001A5C49"/>
    <w:rsid w:val="001A6E94"/>
    <w:rsid w:val="001A7907"/>
    <w:rsid w:val="001B28B1"/>
    <w:rsid w:val="001B33DA"/>
    <w:rsid w:val="001C06A2"/>
    <w:rsid w:val="001C28A1"/>
    <w:rsid w:val="001C36B9"/>
    <w:rsid w:val="001C4E90"/>
    <w:rsid w:val="001C51B5"/>
    <w:rsid w:val="001D7203"/>
    <w:rsid w:val="00220066"/>
    <w:rsid w:val="00220F94"/>
    <w:rsid w:val="0022172E"/>
    <w:rsid w:val="00227A94"/>
    <w:rsid w:val="00233B34"/>
    <w:rsid w:val="002371B5"/>
    <w:rsid w:val="00237B77"/>
    <w:rsid w:val="00241E6D"/>
    <w:rsid w:val="002427AA"/>
    <w:rsid w:val="00253768"/>
    <w:rsid w:val="0025490B"/>
    <w:rsid w:val="00256976"/>
    <w:rsid w:val="00262E34"/>
    <w:rsid w:val="002738F5"/>
    <w:rsid w:val="00284D5B"/>
    <w:rsid w:val="00291D48"/>
    <w:rsid w:val="00292133"/>
    <w:rsid w:val="00295C8C"/>
    <w:rsid w:val="002A2A16"/>
    <w:rsid w:val="002A3C02"/>
    <w:rsid w:val="002A5FD1"/>
    <w:rsid w:val="002B0115"/>
    <w:rsid w:val="002B33BB"/>
    <w:rsid w:val="002B5D2F"/>
    <w:rsid w:val="002B663D"/>
    <w:rsid w:val="002C3506"/>
    <w:rsid w:val="002C43D5"/>
    <w:rsid w:val="002C6053"/>
    <w:rsid w:val="002C70D9"/>
    <w:rsid w:val="002D4456"/>
    <w:rsid w:val="002E48D6"/>
    <w:rsid w:val="002E49C0"/>
    <w:rsid w:val="002F0300"/>
    <w:rsid w:val="002F06ED"/>
    <w:rsid w:val="002F4BCC"/>
    <w:rsid w:val="002F4CF6"/>
    <w:rsid w:val="002F73DE"/>
    <w:rsid w:val="003049C5"/>
    <w:rsid w:val="00310D1C"/>
    <w:rsid w:val="00311F42"/>
    <w:rsid w:val="003120FA"/>
    <w:rsid w:val="00313B1C"/>
    <w:rsid w:val="00316007"/>
    <w:rsid w:val="003169CC"/>
    <w:rsid w:val="00317A3D"/>
    <w:rsid w:val="00320B15"/>
    <w:rsid w:val="00335904"/>
    <w:rsid w:val="00343E09"/>
    <w:rsid w:val="00346C0B"/>
    <w:rsid w:val="003476DA"/>
    <w:rsid w:val="00350965"/>
    <w:rsid w:val="00352240"/>
    <w:rsid w:val="00354EE1"/>
    <w:rsid w:val="00362585"/>
    <w:rsid w:val="0036282A"/>
    <w:rsid w:val="00366B5F"/>
    <w:rsid w:val="00370587"/>
    <w:rsid w:val="0038084B"/>
    <w:rsid w:val="00382D72"/>
    <w:rsid w:val="00382E75"/>
    <w:rsid w:val="00382F40"/>
    <w:rsid w:val="00387936"/>
    <w:rsid w:val="00393793"/>
    <w:rsid w:val="0039671A"/>
    <w:rsid w:val="003A7322"/>
    <w:rsid w:val="003C093B"/>
    <w:rsid w:val="003C2658"/>
    <w:rsid w:val="003D252A"/>
    <w:rsid w:val="003D455A"/>
    <w:rsid w:val="003D61EB"/>
    <w:rsid w:val="003D7BCA"/>
    <w:rsid w:val="003E01D5"/>
    <w:rsid w:val="003E50AE"/>
    <w:rsid w:val="003F20F3"/>
    <w:rsid w:val="003F511C"/>
    <w:rsid w:val="00406695"/>
    <w:rsid w:val="00407253"/>
    <w:rsid w:val="00412AC2"/>
    <w:rsid w:val="004167A0"/>
    <w:rsid w:val="0042172D"/>
    <w:rsid w:val="004226BB"/>
    <w:rsid w:val="0044246A"/>
    <w:rsid w:val="00442C03"/>
    <w:rsid w:val="00445249"/>
    <w:rsid w:val="00462219"/>
    <w:rsid w:val="00462438"/>
    <w:rsid w:val="00470571"/>
    <w:rsid w:val="00475FB2"/>
    <w:rsid w:val="00476532"/>
    <w:rsid w:val="0047701A"/>
    <w:rsid w:val="0048322C"/>
    <w:rsid w:val="00493FCC"/>
    <w:rsid w:val="00495B56"/>
    <w:rsid w:val="00497382"/>
    <w:rsid w:val="004A47FF"/>
    <w:rsid w:val="004A668E"/>
    <w:rsid w:val="004B7BAA"/>
    <w:rsid w:val="004C1A27"/>
    <w:rsid w:val="004C72F0"/>
    <w:rsid w:val="004D160A"/>
    <w:rsid w:val="004D2250"/>
    <w:rsid w:val="004E0882"/>
    <w:rsid w:val="004E089A"/>
    <w:rsid w:val="004E4CB8"/>
    <w:rsid w:val="004E75DB"/>
    <w:rsid w:val="004F24B4"/>
    <w:rsid w:val="004F3E79"/>
    <w:rsid w:val="004F49B7"/>
    <w:rsid w:val="004F606F"/>
    <w:rsid w:val="00501B41"/>
    <w:rsid w:val="005025AF"/>
    <w:rsid w:val="00503CCD"/>
    <w:rsid w:val="005176C3"/>
    <w:rsid w:val="00526E70"/>
    <w:rsid w:val="005327CF"/>
    <w:rsid w:val="0053333E"/>
    <w:rsid w:val="0053530E"/>
    <w:rsid w:val="00537BD5"/>
    <w:rsid w:val="005522B1"/>
    <w:rsid w:val="005532CC"/>
    <w:rsid w:val="005553C1"/>
    <w:rsid w:val="005570DA"/>
    <w:rsid w:val="00561758"/>
    <w:rsid w:val="00564E70"/>
    <w:rsid w:val="00566065"/>
    <w:rsid w:val="00570902"/>
    <w:rsid w:val="00573C69"/>
    <w:rsid w:val="0057725E"/>
    <w:rsid w:val="0057754A"/>
    <w:rsid w:val="005870A4"/>
    <w:rsid w:val="00594B5A"/>
    <w:rsid w:val="00595B43"/>
    <w:rsid w:val="005B2770"/>
    <w:rsid w:val="005B320F"/>
    <w:rsid w:val="005B6CE5"/>
    <w:rsid w:val="005C5B59"/>
    <w:rsid w:val="005C6426"/>
    <w:rsid w:val="005C7FDF"/>
    <w:rsid w:val="005D0EEE"/>
    <w:rsid w:val="005D1B42"/>
    <w:rsid w:val="005D4639"/>
    <w:rsid w:val="005D4666"/>
    <w:rsid w:val="005D68FD"/>
    <w:rsid w:val="005D6EFB"/>
    <w:rsid w:val="005E1C09"/>
    <w:rsid w:val="005E4B3D"/>
    <w:rsid w:val="005E6275"/>
    <w:rsid w:val="005F2D3C"/>
    <w:rsid w:val="005F47A7"/>
    <w:rsid w:val="005F4C48"/>
    <w:rsid w:val="006142A7"/>
    <w:rsid w:val="00617CCF"/>
    <w:rsid w:val="006201B0"/>
    <w:rsid w:val="006274E8"/>
    <w:rsid w:val="00627CD2"/>
    <w:rsid w:val="00635DBA"/>
    <w:rsid w:val="0063737D"/>
    <w:rsid w:val="00644436"/>
    <w:rsid w:val="006446A6"/>
    <w:rsid w:val="00650FBF"/>
    <w:rsid w:val="0066414C"/>
    <w:rsid w:val="006643FA"/>
    <w:rsid w:val="00664558"/>
    <w:rsid w:val="006752B5"/>
    <w:rsid w:val="006770BB"/>
    <w:rsid w:val="00684AD9"/>
    <w:rsid w:val="00686C0D"/>
    <w:rsid w:val="00693611"/>
    <w:rsid w:val="00696DCB"/>
    <w:rsid w:val="006A45E0"/>
    <w:rsid w:val="006B2DAE"/>
    <w:rsid w:val="006B5A2B"/>
    <w:rsid w:val="006B60EA"/>
    <w:rsid w:val="006B7586"/>
    <w:rsid w:val="006C139C"/>
    <w:rsid w:val="006C22D9"/>
    <w:rsid w:val="006C28ED"/>
    <w:rsid w:val="006C4E47"/>
    <w:rsid w:val="006C6449"/>
    <w:rsid w:val="006C6E40"/>
    <w:rsid w:val="006D0E2E"/>
    <w:rsid w:val="006D17D6"/>
    <w:rsid w:val="006D53AE"/>
    <w:rsid w:val="006D6673"/>
    <w:rsid w:val="006E1C47"/>
    <w:rsid w:val="006E3186"/>
    <w:rsid w:val="006E48A1"/>
    <w:rsid w:val="006E7494"/>
    <w:rsid w:val="006F1C04"/>
    <w:rsid w:val="006F4764"/>
    <w:rsid w:val="00701A20"/>
    <w:rsid w:val="00713D72"/>
    <w:rsid w:val="00720D19"/>
    <w:rsid w:val="00722529"/>
    <w:rsid w:val="00726EAA"/>
    <w:rsid w:val="00732121"/>
    <w:rsid w:val="0073530B"/>
    <w:rsid w:val="00746BDC"/>
    <w:rsid w:val="007474B8"/>
    <w:rsid w:val="00750539"/>
    <w:rsid w:val="007515B5"/>
    <w:rsid w:val="00752DC0"/>
    <w:rsid w:val="00753E13"/>
    <w:rsid w:val="007609A0"/>
    <w:rsid w:val="00767B60"/>
    <w:rsid w:val="00770ECC"/>
    <w:rsid w:val="00773908"/>
    <w:rsid w:val="00774364"/>
    <w:rsid w:val="0077451C"/>
    <w:rsid w:val="00775BE0"/>
    <w:rsid w:val="00777A06"/>
    <w:rsid w:val="00777C6D"/>
    <w:rsid w:val="00781A34"/>
    <w:rsid w:val="00781D91"/>
    <w:rsid w:val="00783C70"/>
    <w:rsid w:val="0078559E"/>
    <w:rsid w:val="007868E7"/>
    <w:rsid w:val="007924FE"/>
    <w:rsid w:val="00793434"/>
    <w:rsid w:val="00795E58"/>
    <w:rsid w:val="00797599"/>
    <w:rsid w:val="007A18C7"/>
    <w:rsid w:val="007A28CA"/>
    <w:rsid w:val="007A6D86"/>
    <w:rsid w:val="007B2F7F"/>
    <w:rsid w:val="007B5176"/>
    <w:rsid w:val="007B547E"/>
    <w:rsid w:val="007C441B"/>
    <w:rsid w:val="007C63FF"/>
    <w:rsid w:val="007E21AF"/>
    <w:rsid w:val="007E2695"/>
    <w:rsid w:val="007F2690"/>
    <w:rsid w:val="007F5D68"/>
    <w:rsid w:val="007F5E1C"/>
    <w:rsid w:val="008004B9"/>
    <w:rsid w:val="008050C7"/>
    <w:rsid w:val="0081263B"/>
    <w:rsid w:val="0083004B"/>
    <w:rsid w:val="008459D0"/>
    <w:rsid w:val="00853D6F"/>
    <w:rsid w:val="008559F4"/>
    <w:rsid w:val="00863A75"/>
    <w:rsid w:val="0087054F"/>
    <w:rsid w:val="00870DF7"/>
    <w:rsid w:val="00870EC0"/>
    <w:rsid w:val="00874013"/>
    <w:rsid w:val="00877484"/>
    <w:rsid w:val="00882CDF"/>
    <w:rsid w:val="00884C55"/>
    <w:rsid w:val="00885D24"/>
    <w:rsid w:val="008905E1"/>
    <w:rsid w:val="008A4472"/>
    <w:rsid w:val="008B01C3"/>
    <w:rsid w:val="008B496B"/>
    <w:rsid w:val="008B5B0F"/>
    <w:rsid w:val="008C09EC"/>
    <w:rsid w:val="008C62AC"/>
    <w:rsid w:val="008D3618"/>
    <w:rsid w:val="008D7A6C"/>
    <w:rsid w:val="008E38FE"/>
    <w:rsid w:val="008F140F"/>
    <w:rsid w:val="008F21E5"/>
    <w:rsid w:val="008F316F"/>
    <w:rsid w:val="008F4258"/>
    <w:rsid w:val="008F5E42"/>
    <w:rsid w:val="008F5F15"/>
    <w:rsid w:val="008F6111"/>
    <w:rsid w:val="008F6524"/>
    <w:rsid w:val="00900D6D"/>
    <w:rsid w:val="0090320F"/>
    <w:rsid w:val="00903397"/>
    <w:rsid w:val="00903481"/>
    <w:rsid w:val="00910F4E"/>
    <w:rsid w:val="0091166F"/>
    <w:rsid w:val="00916F7A"/>
    <w:rsid w:val="00917C5A"/>
    <w:rsid w:val="00920DCB"/>
    <w:rsid w:val="00924C14"/>
    <w:rsid w:val="009272BA"/>
    <w:rsid w:val="00933EA6"/>
    <w:rsid w:val="00935C5E"/>
    <w:rsid w:val="00940FAF"/>
    <w:rsid w:val="00951AF2"/>
    <w:rsid w:val="009521F4"/>
    <w:rsid w:val="00965B2B"/>
    <w:rsid w:val="00966735"/>
    <w:rsid w:val="00970187"/>
    <w:rsid w:val="009728A5"/>
    <w:rsid w:val="00973404"/>
    <w:rsid w:val="009748D6"/>
    <w:rsid w:val="00987B4F"/>
    <w:rsid w:val="00991CCF"/>
    <w:rsid w:val="0099315D"/>
    <w:rsid w:val="009A0B79"/>
    <w:rsid w:val="009A1B92"/>
    <w:rsid w:val="009A32AB"/>
    <w:rsid w:val="009A40CE"/>
    <w:rsid w:val="009A49AB"/>
    <w:rsid w:val="009A4E8B"/>
    <w:rsid w:val="009A7F3F"/>
    <w:rsid w:val="009B3076"/>
    <w:rsid w:val="009B32D1"/>
    <w:rsid w:val="009B40D0"/>
    <w:rsid w:val="009B56B8"/>
    <w:rsid w:val="009C2908"/>
    <w:rsid w:val="009C370B"/>
    <w:rsid w:val="009D31DC"/>
    <w:rsid w:val="009E1A63"/>
    <w:rsid w:val="009E29DC"/>
    <w:rsid w:val="009E3A25"/>
    <w:rsid w:val="009E507B"/>
    <w:rsid w:val="009E6DD0"/>
    <w:rsid w:val="009E75C6"/>
    <w:rsid w:val="009F2133"/>
    <w:rsid w:val="009F36BA"/>
    <w:rsid w:val="00A0524E"/>
    <w:rsid w:val="00A142F4"/>
    <w:rsid w:val="00A2031B"/>
    <w:rsid w:val="00A21F36"/>
    <w:rsid w:val="00A46FF9"/>
    <w:rsid w:val="00A50CE7"/>
    <w:rsid w:val="00A55208"/>
    <w:rsid w:val="00A56502"/>
    <w:rsid w:val="00A60092"/>
    <w:rsid w:val="00A621DE"/>
    <w:rsid w:val="00A62982"/>
    <w:rsid w:val="00A67328"/>
    <w:rsid w:val="00A70154"/>
    <w:rsid w:val="00A72D31"/>
    <w:rsid w:val="00A763FD"/>
    <w:rsid w:val="00A76905"/>
    <w:rsid w:val="00A77093"/>
    <w:rsid w:val="00A77DD4"/>
    <w:rsid w:val="00A82704"/>
    <w:rsid w:val="00A83B91"/>
    <w:rsid w:val="00A83FC5"/>
    <w:rsid w:val="00A911FA"/>
    <w:rsid w:val="00A97132"/>
    <w:rsid w:val="00A975E0"/>
    <w:rsid w:val="00AA378D"/>
    <w:rsid w:val="00AA7A3D"/>
    <w:rsid w:val="00AB002C"/>
    <w:rsid w:val="00AB1E96"/>
    <w:rsid w:val="00AB3B37"/>
    <w:rsid w:val="00AB7A07"/>
    <w:rsid w:val="00AC1BD6"/>
    <w:rsid w:val="00AC44B6"/>
    <w:rsid w:val="00AC7635"/>
    <w:rsid w:val="00AC7AD8"/>
    <w:rsid w:val="00AC7B9C"/>
    <w:rsid w:val="00AD1593"/>
    <w:rsid w:val="00AD6AE1"/>
    <w:rsid w:val="00AE0157"/>
    <w:rsid w:val="00AE0A3E"/>
    <w:rsid w:val="00AE1C76"/>
    <w:rsid w:val="00AE6B3B"/>
    <w:rsid w:val="00AE76AA"/>
    <w:rsid w:val="00AF006D"/>
    <w:rsid w:val="00AF55BF"/>
    <w:rsid w:val="00AF57A7"/>
    <w:rsid w:val="00B00B27"/>
    <w:rsid w:val="00B04D12"/>
    <w:rsid w:val="00B06722"/>
    <w:rsid w:val="00B14930"/>
    <w:rsid w:val="00B17B65"/>
    <w:rsid w:val="00B27752"/>
    <w:rsid w:val="00B31F29"/>
    <w:rsid w:val="00B31FDF"/>
    <w:rsid w:val="00B33A62"/>
    <w:rsid w:val="00B414E1"/>
    <w:rsid w:val="00B423D3"/>
    <w:rsid w:val="00B439ED"/>
    <w:rsid w:val="00B43F16"/>
    <w:rsid w:val="00B52092"/>
    <w:rsid w:val="00B524B0"/>
    <w:rsid w:val="00B527B8"/>
    <w:rsid w:val="00B57DCE"/>
    <w:rsid w:val="00B619BE"/>
    <w:rsid w:val="00B66A9D"/>
    <w:rsid w:val="00B764AE"/>
    <w:rsid w:val="00B770B9"/>
    <w:rsid w:val="00B81493"/>
    <w:rsid w:val="00B81A6D"/>
    <w:rsid w:val="00B96DF4"/>
    <w:rsid w:val="00B97828"/>
    <w:rsid w:val="00BB3D62"/>
    <w:rsid w:val="00BC31F8"/>
    <w:rsid w:val="00BD0A6F"/>
    <w:rsid w:val="00BD0F74"/>
    <w:rsid w:val="00BD2182"/>
    <w:rsid w:val="00BD5B4D"/>
    <w:rsid w:val="00BE27B9"/>
    <w:rsid w:val="00BE62DF"/>
    <w:rsid w:val="00BE689C"/>
    <w:rsid w:val="00BE73A4"/>
    <w:rsid w:val="00BF1CCB"/>
    <w:rsid w:val="00BF3ED7"/>
    <w:rsid w:val="00BF689A"/>
    <w:rsid w:val="00C047D1"/>
    <w:rsid w:val="00C04F27"/>
    <w:rsid w:val="00C1576F"/>
    <w:rsid w:val="00C211FE"/>
    <w:rsid w:val="00C2176D"/>
    <w:rsid w:val="00C22005"/>
    <w:rsid w:val="00C34102"/>
    <w:rsid w:val="00C35F1A"/>
    <w:rsid w:val="00C401EE"/>
    <w:rsid w:val="00C428C3"/>
    <w:rsid w:val="00C43F67"/>
    <w:rsid w:val="00C441E9"/>
    <w:rsid w:val="00C503E4"/>
    <w:rsid w:val="00C53375"/>
    <w:rsid w:val="00C554A9"/>
    <w:rsid w:val="00C55F1E"/>
    <w:rsid w:val="00C609ED"/>
    <w:rsid w:val="00C61171"/>
    <w:rsid w:val="00C61782"/>
    <w:rsid w:val="00C637CB"/>
    <w:rsid w:val="00C63CF6"/>
    <w:rsid w:val="00C65C80"/>
    <w:rsid w:val="00C7156C"/>
    <w:rsid w:val="00C74D92"/>
    <w:rsid w:val="00C76409"/>
    <w:rsid w:val="00C800A5"/>
    <w:rsid w:val="00C8239B"/>
    <w:rsid w:val="00C932DE"/>
    <w:rsid w:val="00C93677"/>
    <w:rsid w:val="00C9707C"/>
    <w:rsid w:val="00CA31E2"/>
    <w:rsid w:val="00CB0EE6"/>
    <w:rsid w:val="00CB255A"/>
    <w:rsid w:val="00CB2A79"/>
    <w:rsid w:val="00CB3410"/>
    <w:rsid w:val="00CB4640"/>
    <w:rsid w:val="00CB643D"/>
    <w:rsid w:val="00CB7CF5"/>
    <w:rsid w:val="00CC5687"/>
    <w:rsid w:val="00CC6F3A"/>
    <w:rsid w:val="00CD2BAB"/>
    <w:rsid w:val="00CD5503"/>
    <w:rsid w:val="00CD6417"/>
    <w:rsid w:val="00CD651B"/>
    <w:rsid w:val="00CD6ECF"/>
    <w:rsid w:val="00CE07C7"/>
    <w:rsid w:val="00CF01B8"/>
    <w:rsid w:val="00CF0B45"/>
    <w:rsid w:val="00CF37F9"/>
    <w:rsid w:val="00CF37FE"/>
    <w:rsid w:val="00CF5104"/>
    <w:rsid w:val="00CF5756"/>
    <w:rsid w:val="00D034B9"/>
    <w:rsid w:val="00D073AD"/>
    <w:rsid w:val="00D07EDA"/>
    <w:rsid w:val="00D135FF"/>
    <w:rsid w:val="00D15369"/>
    <w:rsid w:val="00D263A9"/>
    <w:rsid w:val="00D26562"/>
    <w:rsid w:val="00D41B50"/>
    <w:rsid w:val="00D4376A"/>
    <w:rsid w:val="00D45FAB"/>
    <w:rsid w:val="00D478E9"/>
    <w:rsid w:val="00D5308E"/>
    <w:rsid w:val="00D5584A"/>
    <w:rsid w:val="00D62F06"/>
    <w:rsid w:val="00D63D0F"/>
    <w:rsid w:val="00D63FF5"/>
    <w:rsid w:val="00D67F8A"/>
    <w:rsid w:val="00D748B8"/>
    <w:rsid w:val="00D7700D"/>
    <w:rsid w:val="00D86238"/>
    <w:rsid w:val="00DA55D8"/>
    <w:rsid w:val="00DB1166"/>
    <w:rsid w:val="00DB2F0C"/>
    <w:rsid w:val="00DB6598"/>
    <w:rsid w:val="00DC0D85"/>
    <w:rsid w:val="00DC21F4"/>
    <w:rsid w:val="00DC6D9B"/>
    <w:rsid w:val="00DD09B0"/>
    <w:rsid w:val="00DD49ED"/>
    <w:rsid w:val="00DE2BCA"/>
    <w:rsid w:val="00DE3CB7"/>
    <w:rsid w:val="00DE3D38"/>
    <w:rsid w:val="00DE449A"/>
    <w:rsid w:val="00DF79BC"/>
    <w:rsid w:val="00E00A56"/>
    <w:rsid w:val="00E11B45"/>
    <w:rsid w:val="00E11C73"/>
    <w:rsid w:val="00E14CDC"/>
    <w:rsid w:val="00E15011"/>
    <w:rsid w:val="00E16847"/>
    <w:rsid w:val="00E25E91"/>
    <w:rsid w:val="00E26E5F"/>
    <w:rsid w:val="00E32E05"/>
    <w:rsid w:val="00E34AB0"/>
    <w:rsid w:val="00E36706"/>
    <w:rsid w:val="00E50AE2"/>
    <w:rsid w:val="00E50C47"/>
    <w:rsid w:val="00E53042"/>
    <w:rsid w:val="00E56BC4"/>
    <w:rsid w:val="00E56CFC"/>
    <w:rsid w:val="00E61D5C"/>
    <w:rsid w:val="00E65520"/>
    <w:rsid w:val="00E679CD"/>
    <w:rsid w:val="00E72178"/>
    <w:rsid w:val="00E74AC8"/>
    <w:rsid w:val="00E74E31"/>
    <w:rsid w:val="00E76426"/>
    <w:rsid w:val="00E82AD7"/>
    <w:rsid w:val="00E82E10"/>
    <w:rsid w:val="00E836E1"/>
    <w:rsid w:val="00E85A56"/>
    <w:rsid w:val="00E87ADE"/>
    <w:rsid w:val="00E907F0"/>
    <w:rsid w:val="00E95988"/>
    <w:rsid w:val="00EA2CCA"/>
    <w:rsid w:val="00EC560E"/>
    <w:rsid w:val="00EC7FB1"/>
    <w:rsid w:val="00ED1A8E"/>
    <w:rsid w:val="00ED469D"/>
    <w:rsid w:val="00ED52A7"/>
    <w:rsid w:val="00ED5594"/>
    <w:rsid w:val="00EE047D"/>
    <w:rsid w:val="00EE525E"/>
    <w:rsid w:val="00EF2EB7"/>
    <w:rsid w:val="00EF34DE"/>
    <w:rsid w:val="00EF372E"/>
    <w:rsid w:val="00EF76FD"/>
    <w:rsid w:val="00F00889"/>
    <w:rsid w:val="00F00D86"/>
    <w:rsid w:val="00F015DC"/>
    <w:rsid w:val="00F03BD7"/>
    <w:rsid w:val="00F049A0"/>
    <w:rsid w:val="00F11344"/>
    <w:rsid w:val="00F257A1"/>
    <w:rsid w:val="00F27D76"/>
    <w:rsid w:val="00F308FF"/>
    <w:rsid w:val="00F30B57"/>
    <w:rsid w:val="00F359CA"/>
    <w:rsid w:val="00F373FD"/>
    <w:rsid w:val="00F430C2"/>
    <w:rsid w:val="00F458AC"/>
    <w:rsid w:val="00F52634"/>
    <w:rsid w:val="00F60C1A"/>
    <w:rsid w:val="00F62727"/>
    <w:rsid w:val="00F77E5C"/>
    <w:rsid w:val="00F833DA"/>
    <w:rsid w:val="00F93F2F"/>
    <w:rsid w:val="00FA4C42"/>
    <w:rsid w:val="00FB3C4A"/>
    <w:rsid w:val="00FB7ED2"/>
    <w:rsid w:val="00FC2F74"/>
    <w:rsid w:val="00FC3D36"/>
    <w:rsid w:val="00FC6247"/>
    <w:rsid w:val="00FC7356"/>
    <w:rsid w:val="00FD64C1"/>
    <w:rsid w:val="00FD7933"/>
    <w:rsid w:val="00FE0058"/>
    <w:rsid w:val="00FE07D0"/>
    <w:rsid w:val="00FE210D"/>
    <w:rsid w:val="00FE36B7"/>
    <w:rsid w:val="00FE57FB"/>
    <w:rsid w:val="00FE7F64"/>
    <w:rsid w:val="00FF013D"/>
    <w:rsid w:val="00FF2AD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D55A2"/>
  <w15:docId w15:val="{AE8E427B-5668-447D-8C3D-23C5B43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6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B75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46FF9"/>
    <w:rPr>
      <w:b/>
      <w:bCs/>
      <w:sz w:val="36"/>
      <w:szCs w:val="36"/>
    </w:rPr>
  </w:style>
  <w:style w:type="character" w:customStyle="1" w:styleId="view">
    <w:name w:val="view"/>
    <w:rsid w:val="00A46FF9"/>
  </w:style>
  <w:style w:type="character" w:styleId="UnresolvedMention">
    <w:name w:val="Unresolved Mention"/>
    <w:basedOn w:val="DefaultParagraphFont"/>
    <w:uiPriority w:val="99"/>
    <w:semiHidden/>
    <w:unhideWhenUsed/>
    <w:rsid w:val="002C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CALFIRE/2018_Incidents/CA-MEU-008674_Mendocino_Complex/IR/20180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2095-F4FC-4274-A2C8-1E580437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2474</CharactersWithSpaces>
  <SharedDoc>false</SharedDoc>
  <HLinks>
    <vt:vector size="6" baseType="variant"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ftp://ftp.nifc.gov/incident_specific_data/calif_n/!CALFIRE/2018_Incidents/CA-MEU-008674_Mendocino_Complex/IR/20180825/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cp:lastModifiedBy>Kurt Teuber</cp:lastModifiedBy>
  <cp:revision>6</cp:revision>
  <cp:lastPrinted>2004-03-23T22:00:00Z</cp:lastPrinted>
  <dcterms:created xsi:type="dcterms:W3CDTF">2018-09-02T02:32:00Z</dcterms:created>
  <dcterms:modified xsi:type="dcterms:W3CDTF">2018-09-02T07:05:00Z</dcterms:modified>
</cp:coreProperties>
</file>