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134FFA" w14:paraId="687ADED5" w14:textId="77777777">
        <w:trPr>
          <w:trHeight w:val="1059"/>
        </w:trPr>
        <w:tc>
          <w:tcPr>
            <w:tcW w:w="1250" w:type="pct"/>
          </w:tcPr>
          <w:p w14:paraId="676FF732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Incident Name:</w:t>
            </w:r>
          </w:p>
          <w:p w14:paraId="6F16AF66" w14:textId="77777777" w:rsidR="006B6596" w:rsidRDefault="00B645A6" w:rsidP="00105747">
            <w:pPr>
              <w:spacing w:line="360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Kincade</w:t>
            </w:r>
            <w:proofErr w:type="spellEnd"/>
          </w:p>
          <w:p w14:paraId="1FFB7C95" w14:textId="0CA8B063" w:rsidR="00B645A6" w:rsidRPr="00134FFA" w:rsidRDefault="00B645A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CA-LNU-019376</w:t>
            </w:r>
          </w:p>
        </w:tc>
        <w:tc>
          <w:tcPr>
            <w:tcW w:w="1250" w:type="pct"/>
          </w:tcPr>
          <w:p w14:paraId="0DE71196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 Interpreter(s):</w:t>
            </w:r>
          </w:p>
          <w:p w14:paraId="749A5678" w14:textId="77777777"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Rachael Brady</w:t>
            </w:r>
          </w:p>
        </w:tc>
        <w:tc>
          <w:tcPr>
            <w:tcW w:w="1250" w:type="pct"/>
          </w:tcPr>
          <w:p w14:paraId="5FF43586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Local Dispatch Phone:</w:t>
            </w:r>
          </w:p>
          <w:p w14:paraId="66517CEB" w14:textId="77777777" w:rsidR="00134FFA" w:rsidRDefault="00B645A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Sonoma-Lake-Napa ECC</w:t>
            </w:r>
          </w:p>
          <w:p w14:paraId="08CDB606" w14:textId="01DDCBB4" w:rsidR="00B645A6" w:rsidRPr="00134FFA" w:rsidRDefault="00B645A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(707) 963-4112</w:t>
            </w:r>
          </w:p>
        </w:tc>
        <w:tc>
          <w:tcPr>
            <w:tcW w:w="1250" w:type="pct"/>
          </w:tcPr>
          <w:p w14:paraId="56CCB4CF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Interpreted Size:</w:t>
            </w:r>
          </w:p>
          <w:p w14:paraId="06413E9F" w14:textId="4C3A83E1" w:rsidR="009748D6" w:rsidRPr="00134FFA" w:rsidRDefault="00B645A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78,806</w:t>
            </w:r>
          </w:p>
          <w:p w14:paraId="100C0FF0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Growth last period:</w:t>
            </w:r>
          </w:p>
          <w:p w14:paraId="39CC2A2D" w14:textId="31212613" w:rsidR="009748D6" w:rsidRPr="00134FFA" w:rsidRDefault="00B645A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748D6" w:rsidRPr="00134FFA" w14:paraId="4ED37E2E" w14:textId="77777777">
        <w:trPr>
          <w:trHeight w:val="1059"/>
        </w:trPr>
        <w:tc>
          <w:tcPr>
            <w:tcW w:w="1250" w:type="pct"/>
          </w:tcPr>
          <w:p w14:paraId="4CC36D17" w14:textId="77777777" w:rsidR="00BD0A6F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Time:</w:t>
            </w:r>
          </w:p>
          <w:p w14:paraId="003CF1C9" w14:textId="71CF73B4" w:rsidR="003007E6" w:rsidRDefault="00B645A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20:06</w:t>
            </w:r>
          </w:p>
          <w:p w14:paraId="3D146B1C" w14:textId="77777777" w:rsidR="00BD0A6F" w:rsidRPr="00134FFA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Date</w:t>
            </w:r>
            <w:r w:rsidR="00BD0A6F" w:rsidRPr="00134FFA">
              <w:rPr>
                <w:b/>
                <w:sz w:val="22"/>
                <w:szCs w:val="20"/>
              </w:rPr>
              <w:t>:</w:t>
            </w:r>
          </w:p>
          <w:p w14:paraId="535DE8C3" w14:textId="0F6E6343" w:rsidR="009748D6" w:rsidRPr="00134FFA" w:rsidRDefault="00247CD7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="00B645A6">
              <w:rPr>
                <w:sz w:val="22"/>
                <w:szCs w:val="20"/>
              </w:rPr>
              <w:t>/6/2019</w:t>
            </w:r>
          </w:p>
        </w:tc>
        <w:tc>
          <w:tcPr>
            <w:tcW w:w="1250" w:type="pct"/>
          </w:tcPr>
          <w:p w14:paraId="54B77607" w14:textId="77777777" w:rsidR="00BD0A6F" w:rsidRPr="00134FFA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location:</w:t>
            </w:r>
          </w:p>
          <w:p w14:paraId="1D37C7AE" w14:textId="77777777"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Redding, California</w:t>
            </w:r>
          </w:p>
          <w:p w14:paraId="7FF42F94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Phone:</w:t>
            </w:r>
          </w:p>
          <w:p w14:paraId="55D24B02" w14:textId="77777777"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(530) 227-8171</w:t>
            </w:r>
          </w:p>
        </w:tc>
        <w:tc>
          <w:tcPr>
            <w:tcW w:w="1250" w:type="pct"/>
          </w:tcPr>
          <w:p w14:paraId="7F946A82" w14:textId="77777777"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</w:t>
            </w:r>
            <w:r w:rsidR="009748D6" w:rsidRPr="00134FFA">
              <w:rPr>
                <w:b/>
                <w:sz w:val="22"/>
                <w:szCs w:val="20"/>
              </w:rPr>
              <w:t>:</w:t>
            </w:r>
          </w:p>
          <w:p w14:paraId="7BC6F4CF" w14:textId="77777777" w:rsidR="00BD0A6F" w:rsidRPr="00134FFA" w:rsidRDefault="00134FFA" w:rsidP="00105747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Kyle Felker</w:t>
            </w:r>
          </w:p>
          <w:p w14:paraId="1AAAA582" w14:textId="77777777"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</w:t>
            </w:r>
            <w:r w:rsidR="00BD0A6F" w:rsidRPr="00134FFA">
              <w:rPr>
                <w:b/>
                <w:sz w:val="22"/>
                <w:szCs w:val="20"/>
              </w:rPr>
              <w:t xml:space="preserve"> Phone:</w:t>
            </w:r>
          </w:p>
          <w:p w14:paraId="1F9C2CE4" w14:textId="77777777"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(530) 251-6112</w:t>
            </w:r>
          </w:p>
        </w:tc>
        <w:tc>
          <w:tcPr>
            <w:tcW w:w="1250" w:type="pct"/>
          </w:tcPr>
          <w:p w14:paraId="4572F74D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Coordinator:</w:t>
            </w:r>
          </w:p>
          <w:p w14:paraId="668621F5" w14:textId="77777777" w:rsidR="00BD0A6F" w:rsidRPr="00134FFA" w:rsidRDefault="00134FFA" w:rsidP="00105747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Tom </w:t>
            </w:r>
            <w:proofErr w:type="spellStart"/>
            <w:r>
              <w:rPr>
                <w:sz w:val="22"/>
                <w:szCs w:val="20"/>
              </w:rPr>
              <w:t>Mellin</w:t>
            </w:r>
            <w:proofErr w:type="spellEnd"/>
          </w:p>
          <w:p w14:paraId="42D19DCE" w14:textId="77777777" w:rsidR="009748D6" w:rsidRPr="00134FFA" w:rsidRDefault="00BD0A6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Coord. Phone:</w:t>
            </w:r>
          </w:p>
          <w:p w14:paraId="7E9FAD97" w14:textId="77777777"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(505) 842-3845</w:t>
            </w:r>
          </w:p>
        </w:tc>
      </w:tr>
      <w:tr w:rsidR="009748D6" w:rsidRPr="00134FFA" w14:paraId="41B18FBE" w14:textId="77777777">
        <w:trPr>
          <w:trHeight w:val="528"/>
        </w:trPr>
        <w:tc>
          <w:tcPr>
            <w:tcW w:w="1250" w:type="pct"/>
          </w:tcPr>
          <w:p w14:paraId="229C7C29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Ordered By:</w:t>
            </w:r>
          </w:p>
          <w:p w14:paraId="6853F560" w14:textId="6B3800B2" w:rsidR="009748D6" w:rsidRPr="00134FFA" w:rsidRDefault="00B645A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Tom </w:t>
            </w:r>
            <w:proofErr w:type="spellStart"/>
            <w:r>
              <w:rPr>
                <w:sz w:val="22"/>
                <w:szCs w:val="20"/>
              </w:rPr>
              <w:t>Gikas</w:t>
            </w:r>
            <w:proofErr w:type="spellEnd"/>
          </w:p>
        </w:tc>
        <w:tc>
          <w:tcPr>
            <w:tcW w:w="1250" w:type="pct"/>
          </w:tcPr>
          <w:p w14:paraId="77F964D3" w14:textId="77777777"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</w:t>
            </w:r>
            <w:r w:rsidR="009748D6" w:rsidRPr="00134FFA">
              <w:rPr>
                <w:b/>
                <w:sz w:val="22"/>
                <w:szCs w:val="20"/>
              </w:rPr>
              <w:t xml:space="preserve"> Number:</w:t>
            </w:r>
          </w:p>
          <w:p w14:paraId="359DE3A5" w14:textId="3B67C9C3" w:rsidR="009748D6" w:rsidRPr="00134FFA" w:rsidRDefault="008C050B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B645A6">
              <w:rPr>
                <w:sz w:val="22"/>
                <w:szCs w:val="20"/>
              </w:rPr>
              <w:t>32</w:t>
            </w:r>
          </w:p>
        </w:tc>
        <w:tc>
          <w:tcPr>
            <w:tcW w:w="1250" w:type="pct"/>
          </w:tcPr>
          <w:p w14:paraId="0533077D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Aircraft/Scanner System:</w:t>
            </w:r>
          </w:p>
          <w:p w14:paraId="11B2F206" w14:textId="4B07B615" w:rsidR="009748D6" w:rsidRPr="00134FFA" w:rsidRDefault="00335940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N149</w:t>
            </w:r>
            <w:r w:rsidR="00134FFA">
              <w:rPr>
                <w:sz w:val="22"/>
                <w:szCs w:val="20"/>
              </w:rPr>
              <w:t>Z</w:t>
            </w:r>
          </w:p>
        </w:tc>
        <w:tc>
          <w:tcPr>
            <w:tcW w:w="1250" w:type="pct"/>
          </w:tcPr>
          <w:p w14:paraId="18FB78B8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Pilots/Techs:</w:t>
            </w:r>
          </w:p>
          <w:p w14:paraId="0252E897" w14:textId="016785FE" w:rsidR="009748D6" w:rsidRPr="00134FFA" w:rsidRDefault="00B645A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Boyce/Johnson/Teats</w:t>
            </w:r>
          </w:p>
        </w:tc>
      </w:tr>
      <w:tr w:rsidR="009748D6" w:rsidRPr="00134FFA" w14:paraId="67E54CC6" w14:textId="77777777">
        <w:trPr>
          <w:trHeight w:val="630"/>
        </w:trPr>
        <w:tc>
          <w:tcPr>
            <w:tcW w:w="1250" w:type="pct"/>
            <w:gridSpan w:val="2"/>
          </w:tcPr>
          <w:p w14:paraId="53E45047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IRIN Comments on imagery:</w:t>
            </w:r>
          </w:p>
          <w:p w14:paraId="78E8A5FB" w14:textId="6AB71937" w:rsidR="00C95A99" w:rsidRPr="00134FFA" w:rsidRDefault="00BC570D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Clear</w:t>
            </w:r>
            <w:r w:rsidR="00014F98">
              <w:rPr>
                <w:sz w:val="22"/>
                <w:szCs w:val="20"/>
              </w:rPr>
              <w:t xml:space="preserve"> </w:t>
            </w:r>
            <w:r w:rsidR="00134FFA">
              <w:rPr>
                <w:sz w:val="22"/>
                <w:szCs w:val="20"/>
              </w:rPr>
              <w:t>Imagery</w:t>
            </w:r>
          </w:p>
        </w:tc>
        <w:tc>
          <w:tcPr>
            <w:tcW w:w="1250" w:type="pct"/>
          </w:tcPr>
          <w:p w14:paraId="1034877F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Weather at time of flight:</w:t>
            </w:r>
          </w:p>
          <w:p w14:paraId="4A3EC99C" w14:textId="77777777"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Clear</w:t>
            </w:r>
          </w:p>
        </w:tc>
        <w:tc>
          <w:tcPr>
            <w:tcW w:w="1250" w:type="pct"/>
          </w:tcPr>
          <w:p w14:paraId="65C94188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Objective:</w:t>
            </w:r>
          </w:p>
          <w:p w14:paraId="74E3F2C4" w14:textId="77777777"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Heat Detection</w:t>
            </w:r>
          </w:p>
        </w:tc>
      </w:tr>
      <w:tr w:rsidR="009748D6" w:rsidRPr="00134FFA" w14:paraId="2F2A906C" w14:textId="77777777">
        <w:trPr>
          <w:trHeight w:val="614"/>
        </w:trPr>
        <w:tc>
          <w:tcPr>
            <w:tcW w:w="1250" w:type="pct"/>
            <w:gridSpan w:val="2"/>
          </w:tcPr>
          <w:p w14:paraId="62BF46A2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Date and Time Imagery Received by Interpreter:</w:t>
            </w:r>
          </w:p>
          <w:p w14:paraId="5F05949C" w14:textId="6EDE16E2" w:rsidR="009748D6" w:rsidRPr="00134FFA" w:rsidRDefault="00B801D9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="001A5423">
              <w:rPr>
                <w:sz w:val="22"/>
                <w:szCs w:val="20"/>
              </w:rPr>
              <w:t>/</w:t>
            </w:r>
            <w:r w:rsidR="00B645A6">
              <w:rPr>
                <w:sz w:val="22"/>
                <w:szCs w:val="20"/>
              </w:rPr>
              <w:t>06</w:t>
            </w:r>
            <w:r w:rsidR="00247CD7">
              <w:rPr>
                <w:sz w:val="22"/>
                <w:szCs w:val="20"/>
              </w:rPr>
              <w:t>/201</w:t>
            </w:r>
            <w:r w:rsidR="00B645A6">
              <w:rPr>
                <w:sz w:val="22"/>
                <w:szCs w:val="20"/>
              </w:rPr>
              <w:t>9</w:t>
            </w:r>
            <w:r w:rsidR="00640777">
              <w:rPr>
                <w:sz w:val="22"/>
                <w:szCs w:val="20"/>
              </w:rPr>
              <w:t xml:space="preserve"> </w:t>
            </w:r>
            <w:r w:rsidR="00B645A6">
              <w:rPr>
                <w:sz w:val="22"/>
                <w:szCs w:val="20"/>
              </w:rPr>
              <w:t>20:30</w:t>
            </w:r>
          </w:p>
        </w:tc>
        <w:tc>
          <w:tcPr>
            <w:tcW w:w="1250" w:type="pct"/>
            <w:gridSpan w:val="2"/>
            <w:vMerge w:val="restart"/>
          </w:tcPr>
          <w:p w14:paraId="742303C1" w14:textId="77777777" w:rsidR="00A2031B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Type of media for final product:</w:t>
            </w:r>
          </w:p>
          <w:p w14:paraId="7E53F035" w14:textId="77777777" w:rsidR="00134FFA" w:rsidRDefault="00134FFA" w:rsidP="00134FF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.docx</w:t>
            </w:r>
          </w:p>
          <w:p w14:paraId="75330D13" w14:textId="77777777" w:rsidR="00A2031B" w:rsidRPr="00134FFA" w:rsidRDefault="006D53AE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Digital</w:t>
            </w:r>
            <w:r w:rsidR="009748D6" w:rsidRPr="00134FFA">
              <w:rPr>
                <w:b/>
                <w:sz w:val="22"/>
                <w:szCs w:val="20"/>
              </w:rPr>
              <w:t xml:space="preserve"> file</w:t>
            </w:r>
            <w:r w:rsidRPr="00134FFA">
              <w:rPr>
                <w:b/>
                <w:sz w:val="22"/>
                <w:szCs w:val="20"/>
              </w:rPr>
              <w:t>s</w:t>
            </w:r>
            <w:r w:rsidR="009748D6" w:rsidRPr="00134FFA">
              <w:rPr>
                <w:b/>
                <w:sz w:val="22"/>
                <w:szCs w:val="20"/>
              </w:rPr>
              <w:t xml:space="preserve"> sent to:</w:t>
            </w:r>
          </w:p>
          <w:p w14:paraId="42897A6D" w14:textId="2A1575E9" w:rsidR="009748D6" w:rsidRPr="00CC4672" w:rsidRDefault="00B645A6" w:rsidP="00105747">
            <w:pPr>
              <w:spacing w:line="360" w:lineRule="auto"/>
              <w:rPr>
                <w:sz w:val="22"/>
                <w:szCs w:val="20"/>
              </w:rPr>
            </w:pPr>
            <w:r w:rsidRPr="00B645A6">
              <w:rPr>
                <w:sz w:val="22"/>
                <w:szCs w:val="20"/>
              </w:rPr>
              <w:t>https://ftp.nifc.gov/public/incident_specific_data/calif_n/!CALFIRE/2019_Incidents/CA-LNU-019376_Kincade/IR/NIROPS/</w:t>
            </w:r>
          </w:p>
        </w:tc>
      </w:tr>
      <w:tr w:rsidR="009748D6" w:rsidRPr="00134FFA" w14:paraId="38C84F0E" w14:textId="77777777">
        <w:trPr>
          <w:trHeight w:val="614"/>
        </w:trPr>
        <w:tc>
          <w:tcPr>
            <w:tcW w:w="1250" w:type="pct"/>
            <w:gridSpan w:val="2"/>
          </w:tcPr>
          <w:p w14:paraId="0EF35D7F" w14:textId="77777777"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Date and Time Product</w:t>
            </w:r>
            <w:r w:rsidR="006446A6" w:rsidRPr="00134FFA">
              <w:rPr>
                <w:b/>
                <w:sz w:val="22"/>
                <w:szCs w:val="20"/>
              </w:rPr>
              <w:t>s</w:t>
            </w:r>
            <w:r w:rsidR="009748D6" w:rsidRPr="00134FFA">
              <w:rPr>
                <w:b/>
                <w:sz w:val="22"/>
                <w:szCs w:val="20"/>
              </w:rPr>
              <w:t xml:space="preserve"> Delivered to Incident:</w:t>
            </w:r>
          </w:p>
          <w:p w14:paraId="7A0FEB56" w14:textId="53879F77" w:rsidR="00EE030F" w:rsidRPr="00134FFA" w:rsidRDefault="00B645A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11/06/2019</w:t>
            </w:r>
            <w:r w:rsidR="00AD7A8B">
              <w:rPr>
                <w:sz w:val="22"/>
                <w:szCs w:val="20"/>
              </w:rPr>
              <w:t xml:space="preserve"> </w:t>
            </w:r>
            <w:r w:rsidR="00CF7A3A">
              <w:rPr>
                <w:sz w:val="22"/>
                <w:szCs w:val="20"/>
              </w:rPr>
              <w:t xml:space="preserve">– </w:t>
            </w:r>
            <w:r w:rsidR="00217B2C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1</w:t>
            </w:r>
            <w:r w:rsidR="00217B2C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3</w:t>
            </w:r>
            <w:r w:rsidR="00217B2C">
              <w:rPr>
                <w:sz w:val="22"/>
                <w:szCs w:val="20"/>
              </w:rPr>
              <w:t>0</w:t>
            </w:r>
            <w:r w:rsidR="00B0468B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4FC44CEF" w14:textId="77777777"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9748D6" w:rsidRPr="00134FFA" w14:paraId="10CC83B5" w14:textId="77777777">
        <w:trPr>
          <w:trHeight w:val="5275"/>
        </w:trPr>
        <w:tc>
          <w:tcPr>
            <w:tcW w:w="1250" w:type="pct"/>
            <w:gridSpan w:val="4"/>
          </w:tcPr>
          <w:p w14:paraId="778DAAF1" w14:textId="77777777" w:rsidR="009C2908" w:rsidRPr="00134FFA" w:rsidRDefault="009748D6" w:rsidP="00105747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Comments /notes on tonight’s mission and this interpretation:</w:t>
            </w:r>
          </w:p>
          <w:p w14:paraId="10E3DE1C" w14:textId="0DEF31A0" w:rsidR="00D143F7" w:rsidRPr="00AD431B" w:rsidRDefault="00B645A6" w:rsidP="000043FD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Heat perimeter received from the incident</w:t>
            </w:r>
            <w:r w:rsidR="006A24F7">
              <w:rPr>
                <w:sz w:val="22"/>
                <w:szCs w:val="20"/>
              </w:rPr>
              <w:t xml:space="preserve"> to start the evening. No intense heat or scatter heat was mapped. While it was present in the </w:t>
            </w:r>
            <w:r w:rsidR="00CF4A8B">
              <w:rPr>
                <w:sz w:val="22"/>
                <w:szCs w:val="20"/>
              </w:rPr>
              <w:t xml:space="preserve">IR, on further examination it was all centered around the geothermal pipes and facilities. Therefore, it was left of the map to reduce confusion for crews. </w:t>
            </w:r>
            <w:r w:rsidR="006A24F7">
              <w:rPr>
                <w:sz w:val="22"/>
                <w:szCs w:val="20"/>
              </w:rPr>
              <w:t xml:space="preserve"> </w:t>
            </w:r>
            <w:r w:rsidR="00CF4A8B">
              <w:rPr>
                <w:sz w:val="22"/>
                <w:szCs w:val="20"/>
              </w:rPr>
              <w:t>Isolated heat sources remain through the interior of the heat perimeter.</w:t>
            </w:r>
            <w:bookmarkStart w:id="0" w:name="_GoBack"/>
            <w:bookmarkEnd w:id="0"/>
          </w:p>
        </w:tc>
      </w:tr>
    </w:tbl>
    <w:p w14:paraId="10E57EB0" w14:textId="77777777" w:rsidR="0022172E" w:rsidRPr="00134FFA" w:rsidRDefault="0022172E" w:rsidP="009748D6">
      <w:pPr>
        <w:pStyle w:val="Header"/>
        <w:rPr>
          <w:rStyle w:val="PageNumber"/>
          <w:b/>
          <w:bCs/>
          <w:sz w:val="22"/>
        </w:rPr>
      </w:pPr>
    </w:p>
    <w:p w14:paraId="4F39E7CD" w14:textId="77777777" w:rsidR="008905E1" w:rsidRPr="00134FFA" w:rsidRDefault="008905E1">
      <w:pPr>
        <w:rPr>
          <w:b/>
          <w:bCs/>
          <w:sz w:val="22"/>
          <w:szCs w:val="20"/>
        </w:rPr>
      </w:pPr>
    </w:p>
    <w:sectPr w:rsidR="008905E1" w:rsidRPr="00134FFA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81B4" w14:textId="77777777" w:rsidR="001F029E" w:rsidRDefault="001F029E">
      <w:r>
        <w:separator/>
      </w:r>
    </w:p>
  </w:endnote>
  <w:endnote w:type="continuationSeparator" w:id="0">
    <w:p w14:paraId="5A0E2531" w14:textId="77777777" w:rsidR="001F029E" w:rsidRDefault="001F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7331" w14:textId="77777777" w:rsidR="001F029E" w:rsidRDefault="001F029E">
      <w:r>
        <w:separator/>
      </w:r>
    </w:p>
  </w:footnote>
  <w:footnote w:type="continuationSeparator" w:id="0">
    <w:p w14:paraId="4E55F275" w14:textId="77777777" w:rsidR="001F029E" w:rsidRDefault="001F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88D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2NzYzNTI1MTE2NDVU0lEKTi0uzszPAykwrgUAKYB4jSwAAAA="/>
  </w:docVars>
  <w:rsids>
    <w:rsidRoot w:val="006446A6"/>
    <w:rsid w:val="000043FD"/>
    <w:rsid w:val="00014F98"/>
    <w:rsid w:val="000309F5"/>
    <w:rsid w:val="000426F0"/>
    <w:rsid w:val="00044DE5"/>
    <w:rsid w:val="00055457"/>
    <w:rsid w:val="00094A85"/>
    <w:rsid w:val="000F5A13"/>
    <w:rsid w:val="00105747"/>
    <w:rsid w:val="00127F0D"/>
    <w:rsid w:val="00133DB7"/>
    <w:rsid w:val="00134FFA"/>
    <w:rsid w:val="00181A56"/>
    <w:rsid w:val="0018215D"/>
    <w:rsid w:val="001854C0"/>
    <w:rsid w:val="001A3F2F"/>
    <w:rsid w:val="001A5423"/>
    <w:rsid w:val="001C37F8"/>
    <w:rsid w:val="001C648A"/>
    <w:rsid w:val="001F029E"/>
    <w:rsid w:val="00204444"/>
    <w:rsid w:val="00217B2C"/>
    <w:rsid w:val="0022172E"/>
    <w:rsid w:val="0024642F"/>
    <w:rsid w:val="00247CD7"/>
    <w:rsid w:val="00262E34"/>
    <w:rsid w:val="00276961"/>
    <w:rsid w:val="00281DC3"/>
    <w:rsid w:val="002A230C"/>
    <w:rsid w:val="002E2871"/>
    <w:rsid w:val="002E5547"/>
    <w:rsid w:val="003007E6"/>
    <w:rsid w:val="00320B15"/>
    <w:rsid w:val="003319E7"/>
    <w:rsid w:val="00335940"/>
    <w:rsid w:val="003505DA"/>
    <w:rsid w:val="00363D66"/>
    <w:rsid w:val="00370755"/>
    <w:rsid w:val="00372819"/>
    <w:rsid w:val="00374549"/>
    <w:rsid w:val="00375E42"/>
    <w:rsid w:val="00393E4D"/>
    <w:rsid w:val="003B470C"/>
    <w:rsid w:val="003F20F3"/>
    <w:rsid w:val="0040727F"/>
    <w:rsid w:val="0043223D"/>
    <w:rsid w:val="00464430"/>
    <w:rsid w:val="00494965"/>
    <w:rsid w:val="004A3B73"/>
    <w:rsid w:val="004B3906"/>
    <w:rsid w:val="004B71CD"/>
    <w:rsid w:val="004D26C5"/>
    <w:rsid w:val="00512E0F"/>
    <w:rsid w:val="005251AB"/>
    <w:rsid w:val="00525B34"/>
    <w:rsid w:val="00545E23"/>
    <w:rsid w:val="0055629D"/>
    <w:rsid w:val="00564E3A"/>
    <w:rsid w:val="005717C8"/>
    <w:rsid w:val="00596558"/>
    <w:rsid w:val="005B320F"/>
    <w:rsid w:val="005B32B1"/>
    <w:rsid w:val="00612B5D"/>
    <w:rsid w:val="00632964"/>
    <w:rsid w:val="0063737D"/>
    <w:rsid w:val="00640777"/>
    <w:rsid w:val="006446A6"/>
    <w:rsid w:val="00645C23"/>
    <w:rsid w:val="00650FBF"/>
    <w:rsid w:val="00687BC5"/>
    <w:rsid w:val="006A24F7"/>
    <w:rsid w:val="006A39A3"/>
    <w:rsid w:val="006B6596"/>
    <w:rsid w:val="006D3817"/>
    <w:rsid w:val="006D53AE"/>
    <w:rsid w:val="006F2A3A"/>
    <w:rsid w:val="00712A93"/>
    <w:rsid w:val="00752884"/>
    <w:rsid w:val="00752AB1"/>
    <w:rsid w:val="007924FE"/>
    <w:rsid w:val="007948BD"/>
    <w:rsid w:val="007B2F7F"/>
    <w:rsid w:val="007B3356"/>
    <w:rsid w:val="007B3E26"/>
    <w:rsid w:val="007C27BF"/>
    <w:rsid w:val="007D23E0"/>
    <w:rsid w:val="007D3D41"/>
    <w:rsid w:val="007E3787"/>
    <w:rsid w:val="007E7E51"/>
    <w:rsid w:val="007F097B"/>
    <w:rsid w:val="0083682B"/>
    <w:rsid w:val="0084145B"/>
    <w:rsid w:val="0085437C"/>
    <w:rsid w:val="00873EBE"/>
    <w:rsid w:val="008905E1"/>
    <w:rsid w:val="008C050B"/>
    <w:rsid w:val="008C1F1F"/>
    <w:rsid w:val="008E43FE"/>
    <w:rsid w:val="00905946"/>
    <w:rsid w:val="00935C5E"/>
    <w:rsid w:val="0094032F"/>
    <w:rsid w:val="00953B29"/>
    <w:rsid w:val="00957222"/>
    <w:rsid w:val="009748D6"/>
    <w:rsid w:val="009C2908"/>
    <w:rsid w:val="009C351E"/>
    <w:rsid w:val="009D760E"/>
    <w:rsid w:val="00A2031B"/>
    <w:rsid w:val="00A225FA"/>
    <w:rsid w:val="00A24E6D"/>
    <w:rsid w:val="00A322F7"/>
    <w:rsid w:val="00A56502"/>
    <w:rsid w:val="00AD431B"/>
    <w:rsid w:val="00AD7A8B"/>
    <w:rsid w:val="00AF638D"/>
    <w:rsid w:val="00B0468B"/>
    <w:rsid w:val="00B21E27"/>
    <w:rsid w:val="00B41274"/>
    <w:rsid w:val="00B4531D"/>
    <w:rsid w:val="00B5499B"/>
    <w:rsid w:val="00B640AE"/>
    <w:rsid w:val="00B645A6"/>
    <w:rsid w:val="00B770B9"/>
    <w:rsid w:val="00B801D9"/>
    <w:rsid w:val="00B8067F"/>
    <w:rsid w:val="00B92AFD"/>
    <w:rsid w:val="00BC570D"/>
    <w:rsid w:val="00BD0A6F"/>
    <w:rsid w:val="00BE07B6"/>
    <w:rsid w:val="00BF319C"/>
    <w:rsid w:val="00C144BF"/>
    <w:rsid w:val="00C503E4"/>
    <w:rsid w:val="00C55768"/>
    <w:rsid w:val="00C61171"/>
    <w:rsid w:val="00C61B5E"/>
    <w:rsid w:val="00C908CC"/>
    <w:rsid w:val="00C95A99"/>
    <w:rsid w:val="00CB255A"/>
    <w:rsid w:val="00CC4672"/>
    <w:rsid w:val="00CD35E6"/>
    <w:rsid w:val="00CF2D7F"/>
    <w:rsid w:val="00CF4A8B"/>
    <w:rsid w:val="00CF5BBD"/>
    <w:rsid w:val="00CF7A3A"/>
    <w:rsid w:val="00D01343"/>
    <w:rsid w:val="00D05207"/>
    <w:rsid w:val="00D143F7"/>
    <w:rsid w:val="00D20712"/>
    <w:rsid w:val="00D34EE5"/>
    <w:rsid w:val="00DA65C0"/>
    <w:rsid w:val="00DC6497"/>
    <w:rsid w:val="00DC6D9B"/>
    <w:rsid w:val="00DD1405"/>
    <w:rsid w:val="00E41D9E"/>
    <w:rsid w:val="00EE030F"/>
    <w:rsid w:val="00EF5B01"/>
    <w:rsid w:val="00EF76FD"/>
    <w:rsid w:val="00F261A4"/>
    <w:rsid w:val="00F27CBD"/>
    <w:rsid w:val="00F92D60"/>
    <w:rsid w:val="00FB3C4A"/>
    <w:rsid w:val="00FC5175"/>
    <w:rsid w:val="00FD32D1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4AABBA"/>
  <w15:docId w15:val="{1531A73C-4AD2-435C-8119-AC893B4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401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Rachael Brady</cp:lastModifiedBy>
  <cp:revision>17</cp:revision>
  <cp:lastPrinted>2004-03-23T21:00:00Z</cp:lastPrinted>
  <dcterms:created xsi:type="dcterms:W3CDTF">2018-11-18T03:49:00Z</dcterms:created>
  <dcterms:modified xsi:type="dcterms:W3CDTF">2019-11-07T05:16:00Z</dcterms:modified>
</cp:coreProperties>
</file>