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Bank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>
              <w:rPr>
                <w:sz w:val="22"/>
                <w:szCs w:val="22"/>
              </w:rPr>
              <w:t>TGU</w:t>
            </w:r>
            <w:r w:rsidR="004D6145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9386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OPS</w:t>
            </w:r>
          </w:p>
          <w:p w:rsidR="00EE6015" w:rsidRPr="007C7D3F" w:rsidRDefault="004D614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509-884-3473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BE7B7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8,876</w:t>
            </w:r>
            <w:r w:rsidR="00C6166C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3</w:t>
            </w:r>
            <w:r w:rsidR="00E40391" w:rsidRPr="00E40391">
              <w:rPr>
                <w:sz w:val="22"/>
                <w:szCs w:val="22"/>
              </w:rPr>
              <w:t xml:space="preserve"> Acres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BE7B76">
              <w:rPr>
                <w:sz w:val="22"/>
                <w:szCs w:val="22"/>
              </w:rPr>
              <w:t>previous night’s IR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4D5FB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3A91">
              <w:rPr>
                <w:sz w:val="22"/>
                <w:szCs w:val="22"/>
              </w:rPr>
              <w:t>152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601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4D5FB4">
              <w:rPr>
                <w:sz w:val="22"/>
                <w:szCs w:val="22"/>
              </w:rPr>
              <w:t>08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Day</w:t>
            </w:r>
          </w:p>
          <w:p w:rsidR="00D069EC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951-704-5132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C616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Pr="00C6166C">
              <w:rPr>
                <w:sz w:val="22"/>
                <w:szCs w:val="22"/>
              </w:rPr>
              <w:t>142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084B66" w:rsidP="00601653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Boyce</w:t>
            </w:r>
            <w:r w:rsidR="004D6145">
              <w:rPr>
                <w:sz w:val="22"/>
                <w:szCs w:val="22"/>
              </w:rPr>
              <w:t>/</w:t>
            </w:r>
            <w:r w:rsidR="00151F10">
              <w:rPr>
                <w:sz w:val="22"/>
                <w:szCs w:val="22"/>
              </w:rPr>
              <w:t>Johnson</w:t>
            </w:r>
            <w:r w:rsidR="004D6145">
              <w:rPr>
                <w:sz w:val="22"/>
                <w:szCs w:val="22"/>
              </w:rPr>
              <w:t>/</w:t>
            </w:r>
            <w:r w:rsidR="00601653">
              <w:rPr>
                <w:sz w:val="22"/>
                <w:szCs w:val="22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983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A9076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983A91">
              <w:rPr>
                <w:sz w:val="22"/>
                <w:szCs w:val="22"/>
              </w:rPr>
              <w:t>2300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81292E" w:rsidRPr="0081292E">
              <w:rPr>
                <w:b/>
                <w:sz w:val="22"/>
                <w:szCs w:val="22"/>
              </w:rPr>
              <w:t>/incident_specific_data/calif_n/!CALFIRE/2019_Incidents/CA-TGU-009386_Red_Bank/IR/201909</w:t>
            </w:r>
            <w:r w:rsidR="00C6166C">
              <w:rPr>
                <w:b/>
                <w:sz w:val="22"/>
                <w:szCs w:val="22"/>
              </w:rPr>
              <w:t>10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983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983A9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83A91">
              <w:rPr>
                <w:sz w:val="22"/>
                <w:szCs w:val="22"/>
              </w:rPr>
              <w:t>0130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BE7B76" w:rsidRPr="00BE7B76" w:rsidRDefault="00BE7B7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 previous night’s IR Heat Perimeter</w:t>
            </w: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A90767">
              <w:rPr>
                <w:sz w:val="22"/>
                <w:szCs w:val="22"/>
              </w:rPr>
              <w:t>8</w:t>
            </w:r>
            <w:r w:rsidR="00BE7B76">
              <w:rPr>
                <w:sz w:val="22"/>
                <w:szCs w:val="22"/>
              </w:rPr>
              <w:t>,</w:t>
            </w:r>
            <w:r w:rsidR="00A90767">
              <w:rPr>
                <w:sz w:val="22"/>
                <w:szCs w:val="22"/>
              </w:rPr>
              <w:t>8</w:t>
            </w:r>
            <w:r w:rsidR="00C6166C">
              <w:rPr>
                <w:sz w:val="22"/>
                <w:szCs w:val="22"/>
              </w:rPr>
              <w:t>73</w:t>
            </w:r>
            <w:r w:rsidR="00386D60">
              <w:rPr>
                <w:sz w:val="22"/>
                <w:szCs w:val="22"/>
              </w:rPr>
              <w:t xml:space="preserve">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BE7B76">
              <w:rPr>
                <w:sz w:val="22"/>
                <w:szCs w:val="22"/>
              </w:rPr>
              <w:t>8,876</w:t>
            </w:r>
            <w:r w:rsidR="001A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Acres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42F7" w:rsidRDefault="00A90767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was </w:t>
            </w:r>
            <w:r w:rsidR="00BE7B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</w:t>
            </w:r>
            <w:r w:rsidR="00DA42F7">
              <w:rPr>
                <w:sz w:val="22"/>
                <w:szCs w:val="22"/>
              </w:rPr>
              <w:t xml:space="preserve">cres.  </w:t>
            </w:r>
            <w:r w:rsidR="00BE7B76">
              <w:rPr>
                <w:sz w:val="22"/>
                <w:szCs w:val="22"/>
              </w:rPr>
              <w:t>Small bump out in perimeter to include heat hits just outside previous night’s</w:t>
            </w:r>
            <w:bookmarkStart w:id="0" w:name="_GoBack"/>
            <w:bookmarkEnd w:id="0"/>
            <w:r w:rsidR="00BE7B76">
              <w:rPr>
                <w:sz w:val="22"/>
                <w:szCs w:val="22"/>
              </w:rPr>
              <w:t xml:space="preserve"> perimeter.</w:t>
            </w:r>
          </w:p>
          <w:p w:rsidR="00C45654" w:rsidRDefault="00C45654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DA42F7" w:rsidRDefault="004F53B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 xml:space="preserve">– </w:t>
            </w:r>
            <w:r w:rsidR="00BE7B76">
              <w:rPr>
                <w:sz w:val="22"/>
                <w:szCs w:val="22"/>
              </w:rPr>
              <w:t>No a</w:t>
            </w:r>
            <w:r w:rsidR="00E3781B">
              <w:rPr>
                <w:sz w:val="22"/>
                <w:szCs w:val="22"/>
              </w:rPr>
              <w:t>reas of Intense Heat was observed.</w:t>
            </w:r>
          </w:p>
          <w:p w:rsidR="000D370B" w:rsidRDefault="000D370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>No areas of Scattered heat observed.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 xml:space="preserve">– Greatest concentration in the area south of Stevenson Peak. </w:t>
            </w:r>
            <w:r w:rsidR="00E3781B">
              <w:rPr>
                <w:sz w:val="22"/>
                <w:szCs w:val="22"/>
              </w:rPr>
              <w:t xml:space="preserve">All isolated heat was inside heat perimeter, primarily in </w:t>
            </w:r>
            <w:r w:rsidR="00BE7B76">
              <w:rPr>
                <w:sz w:val="22"/>
                <w:szCs w:val="22"/>
              </w:rPr>
              <w:t>central interior</w:t>
            </w:r>
            <w:r w:rsidR="00E3781B">
              <w:rPr>
                <w:sz w:val="22"/>
                <w:szCs w:val="22"/>
              </w:rPr>
              <w:t xml:space="preserve"> of incident.</w:t>
            </w:r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 and other apps.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09" w:rsidRDefault="00E83A09">
      <w:r>
        <w:separator/>
      </w:r>
    </w:p>
  </w:endnote>
  <w:endnote w:type="continuationSeparator" w:id="0">
    <w:p w:rsidR="00E83A09" w:rsidRDefault="00E8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09" w:rsidRDefault="00E83A09">
      <w:r>
        <w:separator/>
      </w:r>
    </w:p>
  </w:footnote>
  <w:footnote w:type="continuationSeparator" w:id="0">
    <w:p w:rsidR="00E83A09" w:rsidRDefault="00E8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504DD"/>
    <w:rsid w:val="00453305"/>
    <w:rsid w:val="00455601"/>
    <w:rsid w:val="00455B4D"/>
    <w:rsid w:val="0046492B"/>
    <w:rsid w:val="00465C14"/>
    <w:rsid w:val="004801DC"/>
    <w:rsid w:val="00492553"/>
    <w:rsid w:val="00496D87"/>
    <w:rsid w:val="004A278A"/>
    <w:rsid w:val="004B1AC8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710C55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C7D3F"/>
    <w:rsid w:val="007D3062"/>
    <w:rsid w:val="007D3508"/>
    <w:rsid w:val="007E1830"/>
    <w:rsid w:val="007E4702"/>
    <w:rsid w:val="00802A29"/>
    <w:rsid w:val="0081292E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A63A0"/>
    <w:rsid w:val="008B1CE1"/>
    <w:rsid w:val="008C0942"/>
    <w:rsid w:val="008D103B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E7B76"/>
    <w:rsid w:val="00BE7DDD"/>
    <w:rsid w:val="00C06328"/>
    <w:rsid w:val="00C14301"/>
    <w:rsid w:val="00C16A2D"/>
    <w:rsid w:val="00C23761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85B2E"/>
    <w:rsid w:val="00C9207C"/>
    <w:rsid w:val="00C96F98"/>
    <w:rsid w:val="00CA1814"/>
    <w:rsid w:val="00CA1EC6"/>
    <w:rsid w:val="00CA3F57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C1C39"/>
    <w:rsid w:val="00FC2153"/>
    <w:rsid w:val="00FC4DBB"/>
    <w:rsid w:val="00FD144E"/>
    <w:rsid w:val="00FD26FE"/>
    <w:rsid w:val="00FD55B7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10</cp:revision>
  <cp:lastPrinted>2004-03-23T21:00:00Z</cp:lastPrinted>
  <dcterms:created xsi:type="dcterms:W3CDTF">2019-09-08T04:49:00Z</dcterms:created>
  <dcterms:modified xsi:type="dcterms:W3CDTF">2019-09-10T06:44:00Z</dcterms:modified>
</cp:coreProperties>
</file>