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Bank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>
              <w:rPr>
                <w:sz w:val="22"/>
                <w:szCs w:val="22"/>
              </w:rPr>
              <w:t>TGU</w:t>
            </w:r>
            <w:r w:rsidR="004D6145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9386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OPS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BE7B7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8,876</w:t>
            </w:r>
            <w:r w:rsidR="00C6166C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 xml:space="preserve">0 </w:t>
            </w:r>
            <w:r w:rsidR="00E40391" w:rsidRPr="00E40391">
              <w:rPr>
                <w:sz w:val="22"/>
                <w:szCs w:val="22"/>
              </w:rPr>
              <w:t>Acres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BE7B76">
              <w:rPr>
                <w:sz w:val="22"/>
                <w:szCs w:val="22"/>
              </w:rPr>
              <w:t>previous night’s IR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5003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950039">
              <w:rPr>
                <w:sz w:val="22"/>
                <w:szCs w:val="22"/>
              </w:rPr>
              <w:t>11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Day</w:t>
            </w:r>
          </w:p>
          <w:p w:rsidR="00D069EC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951-704-5132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9500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Pr="00C6166C">
              <w:rPr>
                <w:sz w:val="22"/>
                <w:szCs w:val="22"/>
              </w:rPr>
              <w:t>14</w:t>
            </w:r>
            <w:r w:rsidR="00950039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084B66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Boyce</w:t>
            </w:r>
            <w:r w:rsidR="004D6145">
              <w:rPr>
                <w:sz w:val="22"/>
                <w:szCs w:val="22"/>
              </w:rPr>
              <w:t>/</w:t>
            </w:r>
            <w:r w:rsidR="00151F10">
              <w:rPr>
                <w:sz w:val="22"/>
                <w:szCs w:val="22"/>
              </w:rPr>
              <w:t>Johnson</w:t>
            </w:r>
            <w:r w:rsidR="004D6145">
              <w:rPr>
                <w:sz w:val="22"/>
                <w:szCs w:val="22"/>
              </w:rPr>
              <w:t>/</w:t>
            </w:r>
            <w:r w:rsidR="00601653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9500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95003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950039">
              <w:rPr>
                <w:sz w:val="22"/>
                <w:szCs w:val="22"/>
              </w:rPr>
              <w:t>0130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81292E" w:rsidRPr="0081292E">
              <w:rPr>
                <w:b/>
                <w:sz w:val="22"/>
                <w:szCs w:val="22"/>
              </w:rPr>
              <w:t>/incident_specific_data/calif_n/!CALFIRE/2019_Incidents/CA-TGU-009386_Red_Bank/IR/201909</w:t>
            </w:r>
            <w:r w:rsidR="00C6166C">
              <w:rPr>
                <w:b/>
                <w:sz w:val="22"/>
                <w:szCs w:val="22"/>
              </w:rPr>
              <w:t>1</w:t>
            </w:r>
            <w:r w:rsidR="00950039">
              <w:rPr>
                <w:b/>
                <w:sz w:val="22"/>
                <w:szCs w:val="22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9500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95003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>0300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E7B76" w:rsidRPr="00BE7B76" w:rsidRDefault="00BE7B7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 previous night’s IR Heat Perimeter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A90767">
              <w:rPr>
                <w:sz w:val="22"/>
                <w:szCs w:val="22"/>
              </w:rPr>
              <w:t>8</w:t>
            </w:r>
            <w:r w:rsidR="00BE7B76">
              <w:rPr>
                <w:sz w:val="22"/>
                <w:szCs w:val="22"/>
              </w:rPr>
              <w:t>,</w:t>
            </w:r>
            <w:r w:rsidR="00A90767">
              <w:rPr>
                <w:sz w:val="22"/>
                <w:szCs w:val="22"/>
              </w:rPr>
              <w:t>8</w:t>
            </w:r>
            <w:r w:rsidR="00950039">
              <w:rPr>
                <w:sz w:val="22"/>
                <w:szCs w:val="22"/>
              </w:rPr>
              <w:t>76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BE7B76">
              <w:rPr>
                <w:sz w:val="22"/>
                <w:szCs w:val="22"/>
              </w:rPr>
              <w:t>8,876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9500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Acres</w:t>
            </w:r>
          </w:p>
          <w:p w:rsidR="00950039" w:rsidRDefault="00950039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950039" w:rsidRDefault="00950039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request of SITL added callout text box on all isolated heat sources within 500 feet of perimeter.  Total of 4 points on Northern Perimeter.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A90767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 w:rsidR="009500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="00DA42F7">
              <w:rPr>
                <w:sz w:val="22"/>
                <w:szCs w:val="22"/>
              </w:rPr>
              <w:t xml:space="preserve">cres.  </w:t>
            </w:r>
          </w:p>
          <w:p w:rsidR="00C45654" w:rsidRDefault="00C45654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 xml:space="preserve">– </w:t>
            </w:r>
            <w:r w:rsidR="00BE7B76">
              <w:rPr>
                <w:sz w:val="22"/>
                <w:szCs w:val="22"/>
              </w:rPr>
              <w:t>No a</w:t>
            </w:r>
            <w:r w:rsidR="00E3781B">
              <w:rPr>
                <w:sz w:val="22"/>
                <w:szCs w:val="22"/>
              </w:rPr>
              <w:t>reas of Intense Heat was observed.</w:t>
            </w:r>
          </w:p>
          <w:p w:rsidR="000D370B" w:rsidRDefault="000D370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No areas of Scattered heat observed.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All isolated heat was inside heat perimeter, primarily in </w:t>
            </w:r>
            <w:r w:rsidR="00BE7B76">
              <w:rPr>
                <w:sz w:val="22"/>
                <w:szCs w:val="22"/>
              </w:rPr>
              <w:t>central interior</w:t>
            </w:r>
            <w:r w:rsidR="00E3781B">
              <w:rPr>
                <w:sz w:val="22"/>
                <w:szCs w:val="22"/>
              </w:rPr>
              <w:t xml:space="preserve"> of incident.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and other apps.</w:t>
            </w:r>
            <w:r w:rsidR="00950039">
              <w:rPr>
                <w:sz w:val="22"/>
                <w:szCs w:val="22"/>
              </w:rPr>
              <w:t xml:space="preserve">  Added Lat/Long to all isolated heat sources.  Added field Yes/No for points within 500 feet of perimeter.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5D" w:rsidRDefault="00800A5D">
      <w:r>
        <w:separator/>
      </w:r>
    </w:p>
  </w:endnote>
  <w:endnote w:type="continuationSeparator" w:id="0">
    <w:p w:rsidR="00800A5D" w:rsidRDefault="0080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5D" w:rsidRDefault="00800A5D">
      <w:r>
        <w:separator/>
      </w:r>
    </w:p>
  </w:footnote>
  <w:footnote w:type="continuationSeparator" w:id="0">
    <w:p w:rsidR="00800A5D" w:rsidRDefault="0080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601"/>
    <w:rsid w:val="00455B4D"/>
    <w:rsid w:val="0046492B"/>
    <w:rsid w:val="00465C14"/>
    <w:rsid w:val="004801DC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3508"/>
    <w:rsid w:val="007E1830"/>
    <w:rsid w:val="007E4702"/>
    <w:rsid w:val="00800A5D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0039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B76"/>
    <w:rsid w:val="00BE7DDD"/>
    <w:rsid w:val="00C06328"/>
    <w:rsid w:val="00C14301"/>
    <w:rsid w:val="00C16A2D"/>
    <w:rsid w:val="00C23761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11</cp:revision>
  <cp:lastPrinted>2004-03-23T21:00:00Z</cp:lastPrinted>
  <dcterms:created xsi:type="dcterms:W3CDTF">2019-09-08T04:49:00Z</dcterms:created>
  <dcterms:modified xsi:type="dcterms:W3CDTF">2019-09-11T08:58:00Z</dcterms:modified>
</cp:coreProperties>
</file>