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610"/>
        <w:gridCol w:w="2880"/>
        <w:gridCol w:w="3505"/>
      </w:tblGrid>
      <w:tr w:rsidR="004E5AA5" w:rsidRPr="002B3CDB" w14:paraId="1DFCDE67" w14:textId="77777777" w:rsidTr="00A340DE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5E07B2E1" w:rsidR="00B06894" w:rsidRPr="00CC7698" w:rsidRDefault="005409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</w:t>
            </w:r>
          </w:p>
          <w:p w14:paraId="76CD4714" w14:textId="0CA562D9" w:rsidR="005150CD" w:rsidRPr="00CC7698" w:rsidRDefault="005409E8" w:rsidP="00F963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CA-LMU-003874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25CE76A" w14:textId="78CEF428" w:rsidR="002E2439" w:rsidRDefault="00B7305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679A6DB" w14:textId="7402F101" w:rsidR="00B7305C" w:rsidRDefault="00B7305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E49E36" w14:textId="678E9365" w:rsidR="00B7305C" w:rsidRDefault="00665E78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7305C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7148DF" w14:textId="620D5848" w:rsidR="00C5021C" w:rsidRDefault="005409E8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 Interagency Fire Center</w:t>
            </w:r>
          </w:p>
          <w:p w14:paraId="1D6F2439" w14:textId="425E481D" w:rsidR="00F9634F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5575</w:t>
            </w:r>
          </w:p>
        </w:tc>
        <w:tc>
          <w:tcPr>
            <w:tcW w:w="3505" w:type="dxa"/>
          </w:tcPr>
          <w:p w14:paraId="0CFBDA78" w14:textId="77777777" w:rsidR="00F9634F" w:rsidRPr="002B490F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490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2B49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7124814B" w:rsidR="005150CD" w:rsidRPr="002B490F" w:rsidRDefault="00B305E5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490F">
              <w:rPr>
                <w:rFonts w:ascii="Tahoma" w:hAnsi="Tahoma" w:cs="Tahoma"/>
                <w:sz w:val="20"/>
                <w:szCs w:val="20"/>
              </w:rPr>
              <w:t>9,</w:t>
            </w:r>
            <w:r w:rsidR="002B490F" w:rsidRPr="002B490F">
              <w:rPr>
                <w:rFonts w:ascii="Tahoma" w:hAnsi="Tahoma" w:cs="Tahoma"/>
                <w:sz w:val="20"/>
                <w:szCs w:val="20"/>
              </w:rPr>
              <w:t>567</w:t>
            </w:r>
            <w:r w:rsidR="005409E8" w:rsidRPr="002B4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634F" w:rsidRPr="002B490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BCD5448" w14:textId="68460646" w:rsidR="009748D6" w:rsidRPr="002B490F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490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D7D5089" w:rsidR="005150CD" w:rsidRPr="00D90220" w:rsidRDefault="002B490F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-39 Acres*</w:t>
            </w:r>
          </w:p>
        </w:tc>
      </w:tr>
      <w:tr w:rsidR="004E5AA5" w:rsidRPr="002B3CDB" w14:paraId="273A670B" w14:textId="77777777" w:rsidTr="00A340DE">
        <w:trPr>
          <w:trHeight w:val="1059"/>
        </w:trPr>
        <w:tc>
          <w:tcPr>
            <w:tcW w:w="1795" w:type="dxa"/>
          </w:tcPr>
          <w:p w14:paraId="08ECDFE6" w14:textId="1D055926" w:rsidR="00BD0A6F" w:rsidRPr="004C13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13C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5F7541DB" w:rsidR="009748D6" w:rsidRPr="004C13CF" w:rsidRDefault="00150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13CF">
              <w:rPr>
                <w:rFonts w:ascii="Tahoma" w:hAnsi="Tahoma" w:cs="Tahoma"/>
                <w:sz w:val="20"/>
                <w:szCs w:val="20"/>
              </w:rPr>
              <w:t>2</w:t>
            </w:r>
            <w:r w:rsidR="004C13CF" w:rsidRPr="004C13CF">
              <w:rPr>
                <w:rFonts w:ascii="Tahoma" w:hAnsi="Tahoma" w:cs="Tahoma"/>
                <w:sz w:val="20"/>
                <w:szCs w:val="20"/>
              </w:rPr>
              <w:t>042</w:t>
            </w:r>
            <w:r w:rsidR="00A009FD" w:rsidRPr="004C1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4C13CF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4C13C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13C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C13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62D96B3" w:rsidR="009748D6" w:rsidRPr="005409E8" w:rsidRDefault="00F820C6" w:rsidP="004C13C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C13CF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4C13CF">
              <w:rPr>
                <w:rFonts w:ascii="Tahoma" w:hAnsi="Tahoma" w:cs="Tahoma"/>
                <w:sz w:val="20"/>
                <w:szCs w:val="20"/>
              </w:rPr>
              <w:t>7</w:t>
            </w:r>
            <w:r w:rsidRPr="004C13CF">
              <w:rPr>
                <w:rFonts w:ascii="Tahoma" w:hAnsi="Tahoma" w:cs="Tahoma"/>
                <w:sz w:val="20"/>
                <w:szCs w:val="20"/>
              </w:rPr>
              <w:t>/</w:t>
            </w:r>
            <w:r w:rsidR="007944C6" w:rsidRPr="004C13CF">
              <w:rPr>
                <w:rFonts w:ascii="Tahoma" w:hAnsi="Tahoma" w:cs="Tahoma"/>
                <w:sz w:val="20"/>
                <w:szCs w:val="20"/>
              </w:rPr>
              <w:t>2</w:t>
            </w:r>
            <w:r w:rsidR="004C13CF" w:rsidRPr="004C13CF">
              <w:rPr>
                <w:rFonts w:ascii="Tahoma" w:hAnsi="Tahoma" w:cs="Tahoma"/>
                <w:sz w:val="20"/>
                <w:szCs w:val="20"/>
              </w:rPr>
              <w:t>8</w:t>
            </w:r>
            <w:r w:rsidR="00F40F27" w:rsidRPr="004C13CF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4C13CF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4C13C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493A13EF" w:rsidR="009748D6" w:rsidRPr="002B3CDB" w:rsidRDefault="00B730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0B799716" w:rsidR="009748D6" w:rsidRPr="002B3CDB" w:rsidRDefault="00B7305C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88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A340DE">
        <w:trPr>
          <w:trHeight w:val="528"/>
        </w:trPr>
        <w:tc>
          <w:tcPr>
            <w:tcW w:w="1795" w:type="dxa"/>
          </w:tcPr>
          <w:p w14:paraId="068FCED1" w14:textId="25A44AA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2075804" w:rsidR="00F9634F" w:rsidRPr="00150402" w:rsidRDefault="00150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0402">
              <w:rPr>
                <w:rFonts w:ascii="Tahoma" w:hAnsi="Tahoma" w:cs="Tahoma"/>
                <w:sz w:val="20"/>
                <w:szCs w:val="20"/>
              </w:rPr>
              <w:t>CA-LMU</w:t>
            </w:r>
          </w:p>
          <w:p w14:paraId="55FDD5C8" w14:textId="52000E27" w:rsidR="00DB6695" w:rsidRPr="005409E8" w:rsidRDefault="00F9634F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0402">
              <w:rPr>
                <w:rFonts w:ascii="Tahoma" w:hAnsi="Tahoma" w:cs="Tahoma"/>
                <w:sz w:val="20"/>
                <w:szCs w:val="20"/>
              </w:rPr>
              <w:t>(</w:t>
            </w:r>
            <w:r w:rsidR="00150402" w:rsidRPr="00150402">
              <w:rPr>
                <w:rFonts w:ascii="Tahoma" w:hAnsi="Tahoma" w:cs="Tahoma"/>
                <w:sz w:val="20"/>
                <w:szCs w:val="20"/>
              </w:rPr>
              <w:t>530-257-5575</w:t>
            </w:r>
            <w:r w:rsidRPr="0015040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E28915F" w:rsidR="009748D6" w:rsidRPr="002B3CDB" w:rsidRDefault="000C61D0" w:rsidP="001854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C21109">
              <w:rPr>
                <w:rFonts w:ascii="Tahoma" w:hAnsi="Tahoma" w:cs="Tahoma"/>
                <w:sz w:val="20"/>
                <w:szCs w:val="20"/>
              </w:rPr>
              <w:t>1</w:t>
            </w:r>
            <w:r w:rsidR="00185481">
              <w:rPr>
                <w:rFonts w:ascii="Tahoma" w:hAnsi="Tahoma" w:cs="Tahoma"/>
                <w:sz w:val="20"/>
                <w:szCs w:val="20"/>
              </w:rPr>
              <w:t>6</w:t>
            </w:r>
            <w:r w:rsidR="00B7305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2C6F4A46" w14:textId="77777777" w:rsidR="00213C75" w:rsidRPr="00213C75" w:rsidRDefault="00213C75" w:rsidP="00213C75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13C7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448139DE" w14:textId="77777777" w:rsidR="00213C75" w:rsidRPr="00213C75" w:rsidRDefault="00213C75" w:rsidP="00213C7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13C75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13C7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14:paraId="2C95DCB5" w14:textId="77777777" w:rsidR="00213C75" w:rsidRPr="00213C75" w:rsidRDefault="00213C75" w:rsidP="00213C7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13C75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13C7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14:paraId="554FD9B8" w14:textId="18580B88" w:rsidR="00213C75" w:rsidRPr="00213C75" w:rsidRDefault="00213C75" w:rsidP="00213C7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13C75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213C75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Teats</w:t>
            </w:r>
          </w:p>
        </w:tc>
      </w:tr>
      <w:tr w:rsidR="004E5AA5" w:rsidRPr="002B3CDB" w14:paraId="59771031" w14:textId="77777777" w:rsidTr="00A340DE">
        <w:trPr>
          <w:trHeight w:val="630"/>
        </w:trPr>
        <w:tc>
          <w:tcPr>
            <w:tcW w:w="4405" w:type="dxa"/>
            <w:gridSpan w:val="2"/>
          </w:tcPr>
          <w:p w14:paraId="506E151B" w14:textId="77777777" w:rsidR="009748D6" w:rsidRPr="002B49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490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379F9E0" w:rsidR="009748D6" w:rsidRPr="00185D3F" w:rsidRDefault="00B335EF" w:rsidP="002B490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490F">
              <w:rPr>
                <w:rFonts w:ascii="Tahoma" w:hAnsi="Tahoma" w:cs="Tahoma"/>
                <w:sz w:val="20"/>
                <w:szCs w:val="20"/>
              </w:rPr>
              <w:t xml:space="preserve">2 strips, alignment off </w:t>
            </w:r>
            <w:r w:rsidR="00B305E5" w:rsidRPr="002B490F">
              <w:rPr>
                <w:rFonts w:ascii="Tahoma" w:hAnsi="Tahoma" w:cs="Tahoma"/>
                <w:sz w:val="20"/>
                <w:szCs w:val="20"/>
              </w:rPr>
              <w:t xml:space="preserve">by about </w:t>
            </w:r>
            <w:r w:rsidR="002B490F" w:rsidRPr="002B490F">
              <w:rPr>
                <w:rFonts w:ascii="Tahoma" w:hAnsi="Tahoma" w:cs="Tahoma"/>
                <w:sz w:val="20"/>
                <w:szCs w:val="20"/>
              </w:rPr>
              <w:t>20-50</w:t>
            </w:r>
            <w:r w:rsidR="00B305E5" w:rsidRPr="002B490F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80" w:type="dxa"/>
          </w:tcPr>
          <w:p w14:paraId="09C059C6" w14:textId="77777777" w:rsidR="009748D6" w:rsidRPr="002B49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490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306603CF" w:rsidR="009748D6" w:rsidRPr="00185D3F" w:rsidRDefault="002B49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490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A340DE">
        <w:trPr>
          <w:trHeight w:val="614"/>
        </w:trPr>
        <w:tc>
          <w:tcPr>
            <w:tcW w:w="4405" w:type="dxa"/>
            <w:gridSpan w:val="2"/>
          </w:tcPr>
          <w:p w14:paraId="47B51605" w14:textId="77777777" w:rsidR="009748D6" w:rsidRPr="004C13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13C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4059DE8F" w:rsidR="009748D6" w:rsidRPr="00185D3F" w:rsidRDefault="00F40F27" w:rsidP="004C13C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C13CF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4C13CF">
              <w:rPr>
                <w:rFonts w:ascii="Tahoma" w:hAnsi="Tahoma" w:cs="Tahoma"/>
                <w:sz w:val="20"/>
                <w:szCs w:val="20"/>
              </w:rPr>
              <w:t>7</w:t>
            </w:r>
            <w:r w:rsidRPr="004C13CF">
              <w:rPr>
                <w:rFonts w:ascii="Tahoma" w:hAnsi="Tahoma" w:cs="Tahoma"/>
                <w:sz w:val="20"/>
                <w:szCs w:val="20"/>
              </w:rPr>
              <w:t>/</w:t>
            </w:r>
            <w:r w:rsidR="00DA0EF4" w:rsidRPr="004C13CF">
              <w:rPr>
                <w:rFonts w:ascii="Tahoma" w:hAnsi="Tahoma" w:cs="Tahoma"/>
                <w:sz w:val="20"/>
                <w:szCs w:val="20"/>
              </w:rPr>
              <w:t>2</w:t>
            </w:r>
            <w:r w:rsidR="004C13CF" w:rsidRPr="004C13CF">
              <w:rPr>
                <w:rFonts w:ascii="Tahoma" w:hAnsi="Tahoma" w:cs="Tahoma"/>
                <w:sz w:val="20"/>
                <w:szCs w:val="20"/>
              </w:rPr>
              <w:t>8</w:t>
            </w:r>
            <w:r w:rsidRPr="004C13CF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4C13CF">
              <w:rPr>
                <w:rFonts w:ascii="Tahoma" w:hAnsi="Tahoma" w:cs="Tahoma"/>
                <w:sz w:val="20"/>
                <w:szCs w:val="20"/>
              </w:rPr>
              <w:t>20</w:t>
            </w:r>
            <w:r w:rsidRPr="004C1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13CF" w:rsidRPr="004C13CF">
              <w:rPr>
                <w:rFonts w:ascii="Tahoma" w:hAnsi="Tahoma" w:cs="Tahoma"/>
                <w:sz w:val="20"/>
                <w:szCs w:val="20"/>
              </w:rPr>
              <w:t>2200</w:t>
            </w:r>
            <w:r w:rsidRPr="004C1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C13CF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C13CF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C13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8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77289FF1" w:rsidR="00BB7322" w:rsidRPr="002B3CDB" w:rsidRDefault="001576E5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76E5">
              <w:rPr>
                <w:rFonts w:ascii="Tahoma" w:hAnsi="Tahoma" w:cs="Tahoma"/>
                <w:sz w:val="20"/>
                <w:szCs w:val="20"/>
              </w:rPr>
              <w:t>/incident_specific_data/calif_n/!CALFIRE/!2020_Incidents/CA-LMU-003874_Hog/IR/NIROPS</w:t>
            </w:r>
          </w:p>
        </w:tc>
      </w:tr>
      <w:tr w:rsidR="004E5AA5" w:rsidRPr="002B3CDB" w14:paraId="7FA2C374" w14:textId="77777777" w:rsidTr="00A340DE">
        <w:trPr>
          <w:trHeight w:val="614"/>
        </w:trPr>
        <w:tc>
          <w:tcPr>
            <w:tcW w:w="4405" w:type="dxa"/>
            <w:gridSpan w:val="2"/>
          </w:tcPr>
          <w:p w14:paraId="6DF866AF" w14:textId="77777777" w:rsidR="009748D6" w:rsidRPr="00E220B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20B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220B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220B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68AD8AD" w:rsidR="009748D6" w:rsidRPr="00185D3F" w:rsidRDefault="00814CA4" w:rsidP="00E220B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220BE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E220BE">
              <w:rPr>
                <w:rFonts w:ascii="Tahoma" w:hAnsi="Tahoma" w:cs="Tahoma"/>
                <w:sz w:val="20"/>
                <w:szCs w:val="20"/>
              </w:rPr>
              <w:t>7</w:t>
            </w:r>
            <w:r w:rsidRPr="00E220BE">
              <w:rPr>
                <w:rFonts w:ascii="Tahoma" w:hAnsi="Tahoma" w:cs="Tahoma"/>
                <w:sz w:val="20"/>
                <w:szCs w:val="20"/>
              </w:rPr>
              <w:t>/</w:t>
            </w:r>
            <w:r w:rsidR="00466028" w:rsidRPr="00E220BE">
              <w:rPr>
                <w:rFonts w:ascii="Tahoma" w:hAnsi="Tahoma" w:cs="Tahoma"/>
                <w:sz w:val="20"/>
                <w:szCs w:val="20"/>
              </w:rPr>
              <w:t>2</w:t>
            </w:r>
            <w:r w:rsidR="00E44B9D" w:rsidRPr="00E220BE">
              <w:rPr>
                <w:rFonts w:ascii="Tahoma" w:hAnsi="Tahoma" w:cs="Tahoma"/>
                <w:sz w:val="20"/>
                <w:szCs w:val="20"/>
              </w:rPr>
              <w:t>8</w:t>
            </w:r>
            <w:r w:rsidRPr="00E220BE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E220BE">
              <w:rPr>
                <w:rFonts w:ascii="Tahoma" w:hAnsi="Tahoma" w:cs="Tahoma"/>
                <w:sz w:val="20"/>
                <w:szCs w:val="20"/>
              </w:rPr>
              <w:t>20</w:t>
            </w:r>
            <w:r w:rsidRPr="00E220BE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E220BE" w:rsidRPr="00E220BE">
              <w:rPr>
                <w:rFonts w:ascii="Tahoma" w:hAnsi="Tahoma" w:cs="Tahoma"/>
                <w:sz w:val="20"/>
                <w:szCs w:val="20"/>
              </w:rPr>
              <w:t>2340</w:t>
            </w:r>
            <w:r w:rsidR="00A009FD" w:rsidRPr="00E220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E220BE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E220B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38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20B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ABDF89" w14:textId="77777777" w:rsidR="00B97150" w:rsidRDefault="003B2D0C" w:rsidP="00E220BE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</w:t>
            </w:r>
            <w:r w:rsidR="0027092A">
              <w:rPr>
                <w:bCs/>
                <w:sz w:val="22"/>
              </w:rPr>
              <w:t xml:space="preserve">used </w:t>
            </w:r>
            <w:r w:rsidR="002B490F">
              <w:rPr>
                <w:bCs/>
                <w:sz w:val="22"/>
              </w:rPr>
              <w:t>a perimeter from the incident pulled the evening of 7/2</w:t>
            </w:r>
            <w:r w:rsidR="00B97150">
              <w:rPr>
                <w:bCs/>
                <w:sz w:val="22"/>
              </w:rPr>
              <w:t>9</w:t>
            </w:r>
            <w:r w:rsidR="002B490F">
              <w:rPr>
                <w:bCs/>
                <w:sz w:val="22"/>
              </w:rPr>
              <w:t xml:space="preserve">.  There was no change to the perimeter, </w:t>
            </w:r>
          </w:p>
          <w:p w14:paraId="76692C1D" w14:textId="77777777" w:rsidR="00B97150" w:rsidRDefault="00B97150" w:rsidP="00E220BE">
            <w:pPr>
              <w:spacing w:line="360" w:lineRule="auto"/>
              <w:rPr>
                <w:bCs/>
                <w:sz w:val="22"/>
              </w:rPr>
            </w:pPr>
          </w:p>
          <w:p w14:paraId="38457560" w14:textId="0AF30DDF" w:rsidR="005C4830" w:rsidRDefault="005C4830" w:rsidP="00E220BE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64 </w:t>
            </w:r>
            <w:r w:rsidR="001A7A41">
              <w:rPr>
                <w:bCs/>
                <w:sz w:val="22"/>
              </w:rPr>
              <w:t xml:space="preserve">Isolated heat sources remain throughout the fire with </w:t>
            </w:r>
            <w:r>
              <w:rPr>
                <w:bCs/>
                <w:sz w:val="22"/>
              </w:rPr>
              <w:t>4 heat signutures with 500 feet of the line.  These are labeled.</w:t>
            </w:r>
            <w:r w:rsidR="001A7A41">
              <w:rPr>
                <w:bCs/>
                <w:sz w:val="22"/>
              </w:rPr>
              <w:t xml:space="preserve"> </w:t>
            </w:r>
          </w:p>
          <w:p w14:paraId="4109D9B4" w14:textId="77777777" w:rsidR="005C4830" w:rsidRDefault="005C4830" w:rsidP="00E220BE">
            <w:pPr>
              <w:spacing w:line="360" w:lineRule="auto"/>
              <w:rPr>
                <w:bCs/>
                <w:sz w:val="22"/>
              </w:rPr>
            </w:pPr>
          </w:p>
          <w:p w14:paraId="36F18D2F" w14:textId="669F7B3B" w:rsidR="005C4830" w:rsidRDefault="005C4830" w:rsidP="00E220BE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Significant </w:t>
            </w:r>
            <w:r w:rsidR="002B490F">
              <w:rPr>
                <w:bCs/>
                <w:sz w:val="22"/>
              </w:rPr>
              <w:t xml:space="preserve">cooling since last flight. </w:t>
            </w:r>
            <w:r w:rsidR="00551B1F">
              <w:rPr>
                <w:bCs/>
                <w:sz w:val="22"/>
              </w:rPr>
              <w:t xml:space="preserve">  No intense or scattered heat symbology.  </w:t>
            </w:r>
          </w:p>
          <w:p w14:paraId="102DB541" w14:textId="77777777" w:rsidR="005C4830" w:rsidRDefault="005C4830" w:rsidP="00E220BE">
            <w:pPr>
              <w:spacing w:line="360" w:lineRule="auto"/>
              <w:rPr>
                <w:bCs/>
                <w:sz w:val="22"/>
              </w:rPr>
            </w:pPr>
          </w:p>
          <w:p w14:paraId="2312F687" w14:textId="0BDD8773" w:rsidR="00D80961" w:rsidRPr="00D2735A" w:rsidRDefault="001A7A41" w:rsidP="00E220BE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I added a field called </w:t>
            </w:r>
            <w:r w:rsidR="005C4830" w:rsidRPr="003127BE">
              <w:rPr>
                <w:bCs/>
                <w:i/>
                <w:iCs/>
                <w:sz w:val="22"/>
                <w:u w:val="single"/>
              </w:rPr>
              <w:t>w</w:t>
            </w:r>
            <w:r w:rsidRPr="003127BE">
              <w:rPr>
                <w:bCs/>
                <w:i/>
                <w:iCs/>
                <w:sz w:val="22"/>
                <w:u w:val="single"/>
              </w:rPr>
              <w:t xml:space="preserve">500ft </w:t>
            </w:r>
            <w:r>
              <w:rPr>
                <w:bCs/>
                <w:sz w:val="22"/>
              </w:rPr>
              <w:t>to distinguish between perimeter heat and interior heat (“</w:t>
            </w:r>
            <w:r w:rsidR="003127BE">
              <w:rPr>
                <w:bCs/>
                <w:sz w:val="22"/>
              </w:rPr>
              <w:t>w500</w:t>
            </w:r>
            <w:r>
              <w:rPr>
                <w:bCs/>
                <w:sz w:val="22"/>
              </w:rPr>
              <w:t xml:space="preserve">” means within 500ft of the perimeter. I also added the 500ft buffer to the map and included it in the data. There were a total of </w:t>
            </w:r>
            <w:r w:rsidR="003127BE">
              <w:rPr>
                <w:bCs/>
                <w:sz w:val="22"/>
              </w:rPr>
              <w:t>4 heat signtures within</w:t>
            </w:r>
            <w:r>
              <w:rPr>
                <w:bCs/>
                <w:sz w:val="22"/>
              </w:rPr>
              <w:t xml:space="preserve"> the buffer.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3B19" w14:textId="77777777" w:rsidR="003815C7" w:rsidRDefault="003815C7">
      <w:r>
        <w:separator/>
      </w:r>
    </w:p>
  </w:endnote>
  <w:endnote w:type="continuationSeparator" w:id="0">
    <w:p w14:paraId="545532D5" w14:textId="77777777" w:rsidR="003815C7" w:rsidRDefault="003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90C4" w14:textId="77777777" w:rsidR="003815C7" w:rsidRDefault="003815C7">
      <w:r>
        <w:separator/>
      </w:r>
    </w:p>
  </w:footnote>
  <w:footnote w:type="continuationSeparator" w:id="0">
    <w:p w14:paraId="003094BA" w14:textId="77777777" w:rsidR="003815C7" w:rsidRDefault="0038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7792"/>
    <w:rsid w:val="00087A2E"/>
    <w:rsid w:val="00091E91"/>
    <w:rsid w:val="000974F0"/>
    <w:rsid w:val="000A071D"/>
    <w:rsid w:val="000B3284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13C75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74D0"/>
    <w:rsid w:val="002D31B5"/>
    <w:rsid w:val="002D396A"/>
    <w:rsid w:val="002E1A05"/>
    <w:rsid w:val="002E2439"/>
    <w:rsid w:val="002F4B38"/>
    <w:rsid w:val="003005EA"/>
    <w:rsid w:val="00302CFF"/>
    <w:rsid w:val="003045E4"/>
    <w:rsid w:val="0030478B"/>
    <w:rsid w:val="003127BE"/>
    <w:rsid w:val="00320B15"/>
    <w:rsid w:val="0032459A"/>
    <w:rsid w:val="0034127B"/>
    <w:rsid w:val="00352375"/>
    <w:rsid w:val="00355CE8"/>
    <w:rsid w:val="003576BC"/>
    <w:rsid w:val="0037043F"/>
    <w:rsid w:val="003815C7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B15"/>
    <w:rsid w:val="003D42EC"/>
    <w:rsid w:val="003E6759"/>
    <w:rsid w:val="003F20F3"/>
    <w:rsid w:val="00432EEF"/>
    <w:rsid w:val="0044089B"/>
    <w:rsid w:val="0046029F"/>
    <w:rsid w:val="00462870"/>
    <w:rsid w:val="00466028"/>
    <w:rsid w:val="004753CE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2F20"/>
    <w:rsid w:val="00546FC8"/>
    <w:rsid w:val="00551B1F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4830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5E78"/>
    <w:rsid w:val="006674D2"/>
    <w:rsid w:val="0067381B"/>
    <w:rsid w:val="00677416"/>
    <w:rsid w:val="006A300B"/>
    <w:rsid w:val="006B18B3"/>
    <w:rsid w:val="006B5B5B"/>
    <w:rsid w:val="006C2F5B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7E8F"/>
    <w:rsid w:val="007614E9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53768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0DE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305C"/>
    <w:rsid w:val="00B74BE0"/>
    <w:rsid w:val="00B770B9"/>
    <w:rsid w:val="00B82713"/>
    <w:rsid w:val="00B851A5"/>
    <w:rsid w:val="00B94D8E"/>
    <w:rsid w:val="00B954F7"/>
    <w:rsid w:val="00B97150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C2965"/>
    <w:rsid w:val="00CC56D6"/>
    <w:rsid w:val="00CC7698"/>
    <w:rsid w:val="00CC7A75"/>
    <w:rsid w:val="00CD33D1"/>
    <w:rsid w:val="00CD3B91"/>
    <w:rsid w:val="00CE12B9"/>
    <w:rsid w:val="00CE5DE0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5C0F"/>
    <w:rsid w:val="00D96001"/>
    <w:rsid w:val="00DA0EF4"/>
    <w:rsid w:val="00DB4D13"/>
    <w:rsid w:val="00DB6140"/>
    <w:rsid w:val="00DB6171"/>
    <w:rsid w:val="00DB6695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92F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27B1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13C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3C75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21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2B4F-65CF-4B23-99B4-90FF7DBD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91</cp:revision>
  <cp:lastPrinted>2015-03-05T17:28:00Z</cp:lastPrinted>
  <dcterms:created xsi:type="dcterms:W3CDTF">2018-09-22T03:52:00Z</dcterms:created>
  <dcterms:modified xsi:type="dcterms:W3CDTF">2020-07-30T05:52:00Z</dcterms:modified>
</cp:coreProperties>
</file>