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03802844" w:rsidR="005D7264" w:rsidRPr="00CB255A" w:rsidRDefault="00227B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Dixie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69A04686" w:rsidR="0005139D" w:rsidRPr="00CB255A" w:rsidRDefault="00227B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Sheamus Vaughan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250C4CFA" w:rsidR="005D7264" w:rsidRPr="00CB255A" w:rsidRDefault="00142C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530-538-6840</w:t>
            </w:r>
          </w:p>
        </w:tc>
        <w:tc>
          <w:tcPr>
            <w:tcW w:w="1250" w:type="pct"/>
          </w:tcPr>
          <w:p w14:paraId="2EE131CF" w14:textId="56E331A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847D7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47D75" w:rsidRPr="00847D75">
              <w:rPr>
                <w:rFonts w:ascii="Tahoma" w:hAnsi="Tahoma" w:cs="Tahoma"/>
                <w:bCs/>
                <w:sz w:val="20"/>
                <w:szCs w:val="20"/>
              </w:rPr>
              <w:t>1956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20112FBC" w:rsidR="00BD0A6F" w:rsidRPr="00227BF0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227B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27BF0">
              <w:rPr>
                <w:rFonts w:ascii="Tahoma" w:hAnsi="Tahoma" w:cs="Tahoma"/>
                <w:bCs/>
                <w:sz w:val="20"/>
                <w:szCs w:val="20"/>
              </w:rPr>
              <w:t>1900PST</w:t>
            </w:r>
          </w:p>
          <w:p w14:paraId="02F6F60E" w14:textId="08375FA0" w:rsidR="00BD0A6F" w:rsidRPr="00227BF0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142CD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27BF0">
              <w:rPr>
                <w:rFonts w:ascii="Tahoma" w:hAnsi="Tahoma" w:cs="Tahoma"/>
                <w:bCs/>
                <w:sz w:val="20"/>
                <w:szCs w:val="20"/>
              </w:rPr>
              <w:t>20210714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A5A134A" w:rsidR="009748D6" w:rsidRPr="00CB255A" w:rsidRDefault="00142C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209-677-9494</w:t>
            </w:r>
          </w:p>
        </w:tc>
        <w:tc>
          <w:tcPr>
            <w:tcW w:w="1250" w:type="pct"/>
          </w:tcPr>
          <w:p w14:paraId="21FBE267" w14:textId="0CA2C3A5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B384889" w14:textId="6B98FE1B" w:rsidR="00142CD5" w:rsidRPr="00142CD5" w:rsidRDefault="00142C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57748E60" w:rsidR="009748D6" w:rsidRPr="00CB255A" w:rsidRDefault="00142C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3CC9E4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BE18E2C" w14:textId="78AA3F26" w:rsidR="00227BF0" w:rsidRPr="00227BF0" w:rsidRDefault="00227BF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6AE25F13" w:rsidR="009748D6" w:rsidRPr="00CB255A" w:rsidRDefault="00227B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BF0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242671D7" w:rsidR="0005139D" w:rsidRPr="00CB255A" w:rsidRDefault="0084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Jordan Weber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34D5E897" w:rsidR="009748D6" w:rsidRPr="00CB255A" w:rsidRDefault="00142C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55C21E2D" w:rsidR="009748D6" w:rsidRPr="00CB255A" w:rsidRDefault="00227B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 TK7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3D6B4809" w:rsidR="009748D6" w:rsidRPr="00CB255A" w:rsidRDefault="00227B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BF0">
              <w:rPr>
                <w:rFonts w:ascii="Tahoma" w:hAnsi="Tahoma" w:cs="Tahoma"/>
                <w:sz w:val="18"/>
                <w:szCs w:val="18"/>
              </w:rPr>
              <w:t>Dan Ward/ Sheamus Vaughan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DF849F6" w:rsidR="009748D6" w:rsidRPr="00CB255A" w:rsidRDefault="0084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RGB was mostly obscured by smoke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16DD7745" w:rsidR="009748D6" w:rsidRPr="00CB255A" w:rsidRDefault="00227B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0AEB063" w:rsidR="009748D6" w:rsidRPr="0003165D" w:rsidRDefault="00227BF0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Initial </w:t>
            </w:r>
            <w:r w:rsidR="00142CD5">
              <w:rPr>
                <w:rFonts w:ascii="Arial" w:hAnsi="Arial" w:cs="Arial"/>
                <w:color w:val="222222"/>
              </w:rPr>
              <w:t>p</w:t>
            </w:r>
            <w:r>
              <w:rPr>
                <w:rFonts w:ascii="Arial" w:hAnsi="Arial" w:cs="Arial"/>
                <w:color w:val="222222"/>
              </w:rPr>
              <w:t>erimeter</w:t>
            </w:r>
            <w:r w:rsidR="00142CD5">
              <w:rPr>
                <w:rFonts w:ascii="Arial" w:hAnsi="Arial" w:cs="Arial"/>
                <w:color w:val="222222"/>
              </w:rPr>
              <w:t xml:space="preserve"> and spot locations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29F0C600" w:rsidR="009748D6" w:rsidRPr="00CB255A" w:rsidRDefault="00142C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20210714 2030PST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55BB2997" w:rsidR="009748D6" w:rsidRPr="00142CD5" w:rsidRDefault="00142C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42CD5">
              <w:rPr>
                <w:rFonts w:ascii="Tahoma" w:hAnsi="Tahoma" w:cs="Tahoma"/>
                <w:bCs/>
                <w:sz w:val="20"/>
                <w:szCs w:val="20"/>
              </w:rPr>
              <w:t>john.gaddie@fire.ca.gov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75F752D9" w:rsidR="009748D6" w:rsidRPr="00CB255A" w:rsidRDefault="0084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20210715 0100PST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33E873E" w14:textId="43D29501" w:rsidR="00847D75" w:rsidRDefault="00847D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Large amount of continuous interior heat. </w:t>
            </w:r>
          </w:p>
          <w:p w14:paraId="561D252D" w14:textId="74F9764A" w:rsidR="00847D75" w:rsidRPr="00847D75" w:rsidRDefault="00847D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intense heat contained along the W front</w:t>
            </w:r>
          </w:p>
          <w:p w14:paraId="3C735749" w14:textId="77777777" w:rsidR="00847D75" w:rsidRDefault="00847D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Significant spots on W (</w:t>
            </w:r>
            <w:r w:rsidRPr="00847D75">
              <w:rPr>
                <w:rFonts w:ascii="Tahoma" w:hAnsi="Tahoma" w:cs="Tahoma"/>
                <w:bCs/>
                <w:sz w:val="20"/>
                <w:szCs w:val="20"/>
              </w:rPr>
              <w:t>121.3712990°W 39.8895369°N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) </w:t>
            </w:r>
          </w:p>
          <w:p w14:paraId="414ACC5F" w14:textId="77777777" w:rsidR="009748D6" w:rsidRDefault="00847D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and E (</w:t>
            </w:r>
            <w:r w:rsidRPr="00847D75">
              <w:rPr>
                <w:rFonts w:ascii="Tahoma" w:hAnsi="Tahoma" w:cs="Tahoma"/>
                <w:bCs/>
                <w:sz w:val="20"/>
                <w:szCs w:val="20"/>
              </w:rPr>
              <w:t>121.4061795°W 39.8771596°N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fronts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respectively. </w:t>
            </w:r>
          </w:p>
          <w:p w14:paraId="0CCEA81D" w14:textId="00AB28D9" w:rsidR="00847D75" w:rsidRPr="00847D75" w:rsidRDefault="00847D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0A62" w14:textId="77777777" w:rsidR="00AD06E4" w:rsidRDefault="00AD06E4">
      <w:r>
        <w:separator/>
      </w:r>
    </w:p>
  </w:endnote>
  <w:endnote w:type="continuationSeparator" w:id="0">
    <w:p w14:paraId="36ADE38D" w14:textId="77777777" w:rsidR="00AD06E4" w:rsidRDefault="00AD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E990" w14:textId="77777777" w:rsidR="00AD06E4" w:rsidRDefault="00AD06E4">
      <w:r>
        <w:separator/>
      </w:r>
    </w:p>
  </w:footnote>
  <w:footnote w:type="continuationSeparator" w:id="0">
    <w:p w14:paraId="6C20D52E" w14:textId="77777777" w:rsidR="00AD06E4" w:rsidRDefault="00AD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42CD5"/>
    <w:rsid w:val="00181A56"/>
    <w:rsid w:val="001E5FC4"/>
    <w:rsid w:val="00200EB4"/>
    <w:rsid w:val="0022172E"/>
    <w:rsid w:val="00227BF0"/>
    <w:rsid w:val="00262E34"/>
    <w:rsid w:val="00320B15"/>
    <w:rsid w:val="00353280"/>
    <w:rsid w:val="003F20F3"/>
    <w:rsid w:val="00572298"/>
    <w:rsid w:val="005B320F"/>
    <w:rsid w:val="005D7264"/>
    <w:rsid w:val="00613EDF"/>
    <w:rsid w:val="0063737D"/>
    <w:rsid w:val="006446A6"/>
    <w:rsid w:val="00650FBF"/>
    <w:rsid w:val="006D53AE"/>
    <w:rsid w:val="007924FE"/>
    <w:rsid w:val="007B2F7F"/>
    <w:rsid w:val="00847D75"/>
    <w:rsid w:val="008905E1"/>
    <w:rsid w:val="00935C5E"/>
    <w:rsid w:val="009748D6"/>
    <w:rsid w:val="009C2908"/>
    <w:rsid w:val="00A2031B"/>
    <w:rsid w:val="00A56502"/>
    <w:rsid w:val="00AA0087"/>
    <w:rsid w:val="00AD06E4"/>
    <w:rsid w:val="00B770B9"/>
    <w:rsid w:val="00BD0A6F"/>
    <w:rsid w:val="00BD54C3"/>
    <w:rsid w:val="00BF0DB8"/>
    <w:rsid w:val="00C503E4"/>
    <w:rsid w:val="00C61171"/>
    <w:rsid w:val="00CB255A"/>
    <w:rsid w:val="00D36E67"/>
    <w:rsid w:val="00DC6D9B"/>
    <w:rsid w:val="00E2312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Sheamus Vaughan</cp:lastModifiedBy>
  <cp:revision>6</cp:revision>
  <cp:lastPrinted>2004-03-23T21:00:00Z</cp:lastPrinted>
  <dcterms:created xsi:type="dcterms:W3CDTF">2020-07-14T18:01:00Z</dcterms:created>
  <dcterms:modified xsi:type="dcterms:W3CDTF">2021-07-15T08:02:00Z</dcterms:modified>
</cp:coreProperties>
</file>