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0"/>
        <w:gridCol w:w="2881"/>
        <w:gridCol w:w="2933"/>
      </w:tblGrid>
      <w:tr w:rsidR="009748D6" w:rsidRPr="000309F5" w14:paraId="2D2A44DE" w14:textId="77777777" w:rsidTr="00652D9E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6C0F1D9E" w:rsidR="005D7264" w:rsidRPr="00CB255A" w:rsidRDefault="003F44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Dixie</w:t>
            </w:r>
          </w:p>
        </w:tc>
        <w:tc>
          <w:tcPr>
            <w:tcW w:w="1177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6DEA27A" w:rsidR="0005139D" w:rsidRPr="00CB255A" w:rsidRDefault="003F44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Sheamus Vaughan</w:t>
            </w:r>
          </w:p>
        </w:tc>
        <w:tc>
          <w:tcPr>
            <w:tcW w:w="1275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DA151BA" w:rsidR="005D7264" w:rsidRPr="00CB255A" w:rsidRDefault="003F44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BTCC 530-538-6840</w:t>
            </w:r>
          </w:p>
        </w:tc>
        <w:tc>
          <w:tcPr>
            <w:tcW w:w="1298" w:type="pct"/>
          </w:tcPr>
          <w:p w14:paraId="2EE131CF" w14:textId="59B2A74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F175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175F0">
              <w:t xml:space="preserve"> </w:t>
            </w:r>
            <w:r w:rsidR="00622B16">
              <w:rPr>
                <w:rFonts w:ascii="Tahoma" w:hAnsi="Tahoma" w:cs="Tahoma"/>
                <w:bCs/>
                <w:sz w:val="20"/>
                <w:szCs w:val="20"/>
              </w:rPr>
              <w:t>190,625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5B7E3EBF" w:rsidR="009748D6" w:rsidRPr="00CB255A" w:rsidRDefault="00622B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2B16">
              <w:rPr>
                <w:rFonts w:ascii="Tahoma" w:hAnsi="Tahoma" w:cs="Tahoma"/>
                <w:sz w:val="20"/>
                <w:szCs w:val="20"/>
              </w:rPr>
              <w:t>21,003</w:t>
            </w:r>
          </w:p>
        </w:tc>
      </w:tr>
      <w:tr w:rsidR="009748D6" w:rsidRPr="000309F5" w14:paraId="7D00C695" w14:textId="77777777" w:rsidTr="00652D9E">
        <w:trPr>
          <w:trHeight w:val="1059"/>
        </w:trPr>
        <w:tc>
          <w:tcPr>
            <w:tcW w:w="1250" w:type="pct"/>
          </w:tcPr>
          <w:p w14:paraId="49A0B2F1" w14:textId="1192C18E" w:rsidR="00BD0A6F" w:rsidRPr="00622B16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622B1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22B16">
              <w:rPr>
                <w:rFonts w:ascii="Tahoma" w:hAnsi="Tahoma" w:cs="Tahoma"/>
                <w:bCs/>
                <w:sz w:val="20"/>
                <w:szCs w:val="20"/>
              </w:rPr>
              <w:t>2400PST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5D53E948" w:rsidR="009748D6" w:rsidRPr="00CB255A" w:rsidRDefault="003F44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2021072</w:t>
            </w:r>
            <w:r w:rsidR="00652D9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7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37DE45FB" w:rsidR="009748D6" w:rsidRPr="00CB255A" w:rsidRDefault="003F44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209-677-9494</w:t>
            </w:r>
          </w:p>
        </w:tc>
        <w:tc>
          <w:tcPr>
            <w:tcW w:w="1275" w:type="pct"/>
          </w:tcPr>
          <w:p w14:paraId="21FBE267" w14:textId="7027BD7A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9CDC78" w14:textId="46F27BE9" w:rsidR="003F4402" w:rsidRPr="003F4402" w:rsidRDefault="003F440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5539348B" w:rsidR="009748D6" w:rsidRPr="00CB255A" w:rsidRDefault="003F44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98" w:type="pct"/>
          </w:tcPr>
          <w:p w14:paraId="7891A797" w14:textId="70C9140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D131B80" w14:textId="70669FB1" w:rsidR="003F4402" w:rsidRPr="003F4402" w:rsidRDefault="003F440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1720C255" w:rsidR="009748D6" w:rsidRPr="00CB255A" w:rsidRDefault="003F44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801-824-5540</w:t>
            </w:r>
          </w:p>
        </w:tc>
      </w:tr>
      <w:tr w:rsidR="009748D6" w:rsidRPr="000309F5" w14:paraId="1A3DFB00" w14:textId="77777777" w:rsidTr="00652D9E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6E82EC1F" w:rsidR="0005139D" w:rsidRPr="00CB255A" w:rsidRDefault="003F44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CABTU 530-538-7717</w:t>
            </w:r>
          </w:p>
        </w:tc>
        <w:tc>
          <w:tcPr>
            <w:tcW w:w="1177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09744730" w:rsidR="009748D6" w:rsidRPr="00CB255A" w:rsidRDefault="003F44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652D9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75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2DCF2D1C" w:rsidR="009748D6" w:rsidRPr="00CB255A" w:rsidRDefault="003F44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 TK7</w:t>
            </w:r>
          </w:p>
        </w:tc>
        <w:tc>
          <w:tcPr>
            <w:tcW w:w="1298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28161C78" w:rsidR="009748D6" w:rsidRPr="00CB255A" w:rsidRDefault="003F4402" w:rsidP="003F44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2D9E">
              <w:rPr>
                <w:rFonts w:ascii="Tahoma" w:hAnsi="Tahoma" w:cs="Tahoma"/>
                <w:sz w:val="20"/>
                <w:szCs w:val="20"/>
              </w:rPr>
              <w:t>Dan Ward/</w:t>
            </w:r>
            <w:r>
              <w:rPr>
                <w:rFonts w:ascii="Tahoma" w:hAnsi="Tahoma" w:cs="Tahoma"/>
                <w:sz w:val="20"/>
                <w:szCs w:val="20"/>
              </w:rPr>
              <w:t>Sheamus Vaughan</w:t>
            </w:r>
          </w:p>
        </w:tc>
      </w:tr>
      <w:tr w:rsidR="009748D6" w:rsidRPr="000309F5" w14:paraId="1337B955" w14:textId="77777777" w:rsidTr="00652D9E">
        <w:trPr>
          <w:trHeight w:val="630"/>
        </w:trPr>
        <w:tc>
          <w:tcPr>
            <w:tcW w:w="2427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7F83A446" w:rsidR="009748D6" w:rsidRPr="00CB255A" w:rsidRDefault="00622B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clear, good heat contrast</w:t>
            </w:r>
          </w:p>
        </w:tc>
        <w:tc>
          <w:tcPr>
            <w:tcW w:w="1275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132D7A6C" w:rsidR="009748D6" w:rsidRPr="00CB255A" w:rsidRDefault="002473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030319">
              <w:rPr>
                <w:rFonts w:ascii="Tahoma" w:hAnsi="Tahoma" w:cs="Tahoma"/>
                <w:sz w:val="20"/>
                <w:szCs w:val="20"/>
              </w:rPr>
              <w:t>azy</w:t>
            </w:r>
          </w:p>
        </w:tc>
        <w:tc>
          <w:tcPr>
            <w:tcW w:w="1298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0C1E8B15" w:rsidR="009748D6" w:rsidRPr="0003165D" w:rsidRDefault="003F4402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Perimeter, NIROPS</w:t>
            </w:r>
          </w:p>
        </w:tc>
      </w:tr>
      <w:tr w:rsidR="009748D6" w:rsidRPr="000309F5" w14:paraId="6ECAE1DB" w14:textId="77777777" w:rsidTr="00652D9E">
        <w:trPr>
          <w:trHeight w:val="614"/>
        </w:trPr>
        <w:tc>
          <w:tcPr>
            <w:tcW w:w="2427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2490F8CC" w:rsidR="009748D6" w:rsidRPr="00CB255A" w:rsidRDefault="000303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2021072</w:t>
            </w:r>
            <w:r w:rsidR="00622B1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22B16">
              <w:rPr>
                <w:rFonts w:ascii="Tahoma" w:hAnsi="Tahoma" w:cs="Tahoma"/>
                <w:sz w:val="20"/>
                <w:szCs w:val="20"/>
              </w:rPr>
              <w:t>0100PST</w:t>
            </w:r>
          </w:p>
        </w:tc>
        <w:tc>
          <w:tcPr>
            <w:tcW w:w="2573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528A2ECC" w:rsidR="00A2031B" w:rsidRPr="003F4402" w:rsidRDefault="006D53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3F440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F4402">
              <w:t xml:space="preserve"> </w:t>
            </w:r>
            <w:r w:rsidR="003F4402" w:rsidRPr="003F4402">
              <w:rPr>
                <w:rFonts w:ascii="Tahoma" w:hAnsi="Tahoma" w:cs="Tahoma"/>
                <w:bCs/>
                <w:sz w:val="20"/>
                <w:szCs w:val="20"/>
              </w:rPr>
              <w:t>mthau@lpfire.org</w:t>
            </w:r>
          </w:p>
          <w:p w14:paraId="657FB18A" w14:textId="597FDDEA" w:rsidR="009748D6" w:rsidRPr="003F4402" w:rsidRDefault="003F440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F4402">
              <w:rPr>
                <w:rFonts w:ascii="Tahoma" w:hAnsi="Tahoma" w:cs="Tahoma"/>
                <w:bCs/>
                <w:sz w:val="20"/>
                <w:szCs w:val="20"/>
              </w:rPr>
              <w:t>dixieincidentgis@gmail.com</w:t>
            </w:r>
          </w:p>
        </w:tc>
      </w:tr>
      <w:tr w:rsidR="009748D6" w:rsidRPr="000309F5" w14:paraId="73DCC42D" w14:textId="77777777" w:rsidTr="00652D9E">
        <w:trPr>
          <w:trHeight w:val="614"/>
        </w:trPr>
        <w:tc>
          <w:tcPr>
            <w:tcW w:w="2427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593C2DE8" w:rsidR="009748D6" w:rsidRPr="00CB255A" w:rsidRDefault="00622B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20210725 0330PST</w:t>
            </w:r>
          </w:p>
        </w:tc>
        <w:tc>
          <w:tcPr>
            <w:tcW w:w="2573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 w:rsidTr="00652D9E">
        <w:trPr>
          <w:trHeight w:val="5275"/>
        </w:trPr>
        <w:tc>
          <w:tcPr>
            <w:tcW w:w="500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E2F7EEE" w14:textId="6A25F227" w:rsidR="004D5D06" w:rsidRDefault="004D5D0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22B16">
              <w:rPr>
                <w:rFonts w:ascii="Tahoma" w:hAnsi="Tahoma" w:cs="Tahoma"/>
                <w:bCs/>
                <w:sz w:val="20"/>
                <w:szCs w:val="20"/>
              </w:rPr>
              <w:t xml:space="preserve">Large amount of growth on NE island, containing scattered and intense heat. </w:t>
            </w:r>
          </w:p>
          <w:p w14:paraId="49984276" w14:textId="1669B07E" w:rsidR="00622B16" w:rsidRDefault="00622B1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Other intense heat on SE boundary.</w:t>
            </w:r>
          </w:p>
          <w:p w14:paraId="0CCEA81D" w14:textId="3E3BC7B8" w:rsidR="00622B16" w:rsidRPr="00030319" w:rsidRDefault="00622B1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spotting on NW front.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498F" w14:textId="77777777" w:rsidR="00AA26CC" w:rsidRDefault="00AA26CC">
      <w:r>
        <w:separator/>
      </w:r>
    </w:p>
  </w:endnote>
  <w:endnote w:type="continuationSeparator" w:id="0">
    <w:p w14:paraId="723DA0F2" w14:textId="77777777" w:rsidR="00AA26CC" w:rsidRDefault="00AA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3B26" w14:textId="77777777" w:rsidR="00AA26CC" w:rsidRDefault="00AA26CC">
      <w:r>
        <w:separator/>
      </w:r>
    </w:p>
  </w:footnote>
  <w:footnote w:type="continuationSeparator" w:id="0">
    <w:p w14:paraId="1B3F85F7" w14:textId="77777777" w:rsidR="00AA26CC" w:rsidRDefault="00AA2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319"/>
    <w:rsid w:val="000309F5"/>
    <w:rsid w:val="0003165D"/>
    <w:rsid w:val="0005139D"/>
    <w:rsid w:val="000C0D5B"/>
    <w:rsid w:val="00105747"/>
    <w:rsid w:val="00133DB7"/>
    <w:rsid w:val="00181A56"/>
    <w:rsid w:val="00200EB4"/>
    <w:rsid w:val="0022172E"/>
    <w:rsid w:val="00247391"/>
    <w:rsid w:val="00250F50"/>
    <w:rsid w:val="00262E34"/>
    <w:rsid w:val="00320B15"/>
    <w:rsid w:val="00353280"/>
    <w:rsid w:val="003F20F3"/>
    <w:rsid w:val="003F4402"/>
    <w:rsid w:val="004C02C4"/>
    <w:rsid w:val="004D5D06"/>
    <w:rsid w:val="00572298"/>
    <w:rsid w:val="005B320F"/>
    <w:rsid w:val="005D7264"/>
    <w:rsid w:val="00613EDF"/>
    <w:rsid w:val="00622B16"/>
    <w:rsid w:val="0063737D"/>
    <w:rsid w:val="006446A6"/>
    <w:rsid w:val="00650FBF"/>
    <w:rsid w:val="00652D9E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AA0087"/>
    <w:rsid w:val="00AA26CC"/>
    <w:rsid w:val="00B26A1D"/>
    <w:rsid w:val="00B770B9"/>
    <w:rsid w:val="00BD0A6F"/>
    <w:rsid w:val="00BF0DB8"/>
    <w:rsid w:val="00C503E4"/>
    <w:rsid w:val="00C61171"/>
    <w:rsid w:val="00CB255A"/>
    <w:rsid w:val="00D36E67"/>
    <w:rsid w:val="00DC6D9B"/>
    <w:rsid w:val="00E23128"/>
    <w:rsid w:val="00EF76FD"/>
    <w:rsid w:val="00F175F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270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Sheamus Vaughan</cp:lastModifiedBy>
  <cp:revision>9</cp:revision>
  <cp:lastPrinted>2004-03-23T21:00:00Z</cp:lastPrinted>
  <dcterms:created xsi:type="dcterms:W3CDTF">2020-07-14T18:01:00Z</dcterms:created>
  <dcterms:modified xsi:type="dcterms:W3CDTF">2021-07-25T10:29:00Z</dcterms:modified>
</cp:coreProperties>
</file>