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D2A44DE" w14:textId="77777777">
        <w:trPr>
          <w:trHeight w:val="1059"/>
        </w:trPr>
        <w:tc>
          <w:tcPr>
            <w:tcW w:w="1250" w:type="pct"/>
          </w:tcPr>
          <w:p w14:paraId="08D84F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6BDEB6B" w14:textId="77777777" w:rsidR="005D7264" w:rsidRDefault="001278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Dixie</w:t>
            </w:r>
          </w:p>
          <w:p w14:paraId="6D716F4D" w14:textId="5E0B16B0" w:rsidR="00310ACD" w:rsidRPr="00CB255A" w:rsidRDefault="00310AC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CA-BTU-009205</w:t>
            </w:r>
          </w:p>
        </w:tc>
        <w:tc>
          <w:tcPr>
            <w:tcW w:w="1250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28B42CA3" w:rsidR="0005139D" w:rsidRPr="00CB255A" w:rsidRDefault="001278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Randy Voorhees II</w:t>
            </w:r>
          </w:p>
        </w:tc>
        <w:tc>
          <w:tcPr>
            <w:tcW w:w="1250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1B203E20" w:rsidR="005D7264" w:rsidRPr="00CB255A" w:rsidRDefault="001278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BTCC 530-538-6804</w:t>
            </w:r>
          </w:p>
        </w:tc>
        <w:tc>
          <w:tcPr>
            <w:tcW w:w="1250" w:type="pct"/>
          </w:tcPr>
          <w:p w14:paraId="2EE131CF" w14:textId="3AE140E2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310ACD">
              <w:rPr>
                <w:rFonts w:ascii="Tahoma" w:hAnsi="Tahoma" w:cs="Tahoma"/>
                <w:b/>
                <w:sz w:val="20"/>
                <w:szCs w:val="20"/>
              </w:rPr>
              <w:t>209206</w:t>
            </w:r>
          </w:p>
          <w:p w14:paraId="177D22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695D572" w14:textId="64645DED" w:rsidR="009748D6" w:rsidRPr="00CB255A" w:rsidRDefault="0022142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8375</w:t>
            </w:r>
          </w:p>
        </w:tc>
      </w:tr>
      <w:tr w:rsidR="009748D6" w:rsidRPr="000309F5" w14:paraId="7D00C695" w14:textId="77777777">
        <w:trPr>
          <w:trHeight w:val="1059"/>
        </w:trPr>
        <w:tc>
          <w:tcPr>
            <w:tcW w:w="1250" w:type="pct"/>
          </w:tcPr>
          <w:p w14:paraId="49A0B2F1" w14:textId="1B1B57C8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12786C">
              <w:rPr>
                <w:rFonts w:ascii="Tahoma" w:hAnsi="Tahoma" w:cs="Tahoma"/>
                <w:b/>
                <w:sz w:val="20"/>
                <w:szCs w:val="20"/>
              </w:rPr>
              <w:t>2300 PDT</w:t>
            </w:r>
          </w:p>
          <w:p w14:paraId="02F6F60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74A1AAD" w14:textId="58EFA9CD" w:rsidR="009748D6" w:rsidRPr="00CB255A" w:rsidRDefault="001278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07/2</w:t>
            </w:r>
            <w:r w:rsidR="00221421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/21</w:t>
            </w:r>
          </w:p>
        </w:tc>
        <w:tc>
          <w:tcPr>
            <w:tcW w:w="1250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65985425" w:rsidR="009748D6" w:rsidRPr="00CB255A" w:rsidRDefault="001278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209-694-9656</w:t>
            </w:r>
          </w:p>
        </w:tc>
        <w:tc>
          <w:tcPr>
            <w:tcW w:w="1250" w:type="pct"/>
          </w:tcPr>
          <w:p w14:paraId="21FBE267" w14:textId="1FE0F233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3B85171" w14:textId="0D7DB001" w:rsidR="0012786C" w:rsidRPr="000309F5" w:rsidRDefault="0012786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Klye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Felker</w:t>
            </w:r>
          </w:p>
          <w:p w14:paraId="67CF23C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09D2B45" w14:textId="762FD811" w:rsidR="009748D6" w:rsidRPr="00CB255A" w:rsidRDefault="001278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7891A797" w14:textId="2480ED9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127F64E" w14:textId="61F06A44" w:rsidR="0012786C" w:rsidRPr="000309F5" w:rsidRDefault="0012786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Mellin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75A93ADD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1A3DFB00" w14:textId="77777777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4E902CE" w14:textId="35260D9E" w:rsidR="0005139D" w:rsidRPr="00CB255A" w:rsidRDefault="001278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CABTU</w:t>
            </w:r>
          </w:p>
        </w:tc>
        <w:tc>
          <w:tcPr>
            <w:tcW w:w="1250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0DB13F4A" w:rsidR="009748D6" w:rsidRPr="00CB255A" w:rsidRDefault="001278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A-307</w:t>
            </w:r>
          </w:p>
        </w:tc>
        <w:tc>
          <w:tcPr>
            <w:tcW w:w="1250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1394E374" w:rsidR="009748D6" w:rsidRPr="00CB255A" w:rsidRDefault="001278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N501TC TK-7</w:t>
            </w:r>
          </w:p>
        </w:tc>
        <w:tc>
          <w:tcPr>
            <w:tcW w:w="1250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77AB9FD" w14:textId="31FA6815" w:rsidR="009748D6" w:rsidRPr="00CB255A" w:rsidRDefault="001278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Gretchen /Randy V</w:t>
            </w:r>
          </w:p>
        </w:tc>
      </w:tr>
      <w:tr w:rsidR="009748D6" w:rsidRPr="000309F5" w14:paraId="1337B955" w14:textId="77777777">
        <w:trPr>
          <w:trHeight w:val="630"/>
        </w:trPr>
        <w:tc>
          <w:tcPr>
            <w:tcW w:w="1250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3C67EC5C" w:rsidR="009748D6" w:rsidRPr="00CB255A" w:rsidRDefault="001278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Complete scan, good ortho good geo</w:t>
            </w:r>
          </w:p>
        </w:tc>
        <w:tc>
          <w:tcPr>
            <w:tcW w:w="1250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5A4D46E7" w:rsidR="009748D6" w:rsidRPr="00CB255A" w:rsidRDefault="001278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 at 14500</w:t>
            </w:r>
          </w:p>
        </w:tc>
        <w:tc>
          <w:tcPr>
            <w:tcW w:w="1250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1399EAB0" w:rsidR="009748D6" w:rsidRPr="0003165D" w:rsidRDefault="009748D6" w:rsidP="0003165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</w:tc>
      </w:tr>
      <w:tr w:rsidR="009748D6" w:rsidRPr="000309F5" w14:paraId="6ECAE1DB" w14:textId="77777777">
        <w:trPr>
          <w:trHeight w:val="614"/>
        </w:trPr>
        <w:tc>
          <w:tcPr>
            <w:tcW w:w="1250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01176D55" w:rsidR="009748D6" w:rsidRPr="00CB255A" w:rsidRDefault="001278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07/2</w:t>
            </w:r>
            <w:r w:rsidR="00221421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/21 2330 PDT</w:t>
            </w:r>
          </w:p>
        </w:tc>
        <w:tc>
          <w:tcPr>
            <w:tcW w:w="1250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77777777" w:rsidR="00AA0087" w:rsidRPr="000309F5" w:rsidRDefault="00AA0087" w:rsidP="00AA00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77507AB0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57FB18A" w14:textId="68D50497" w:rsidR="009748D6" w:rsidRPr="000309F5" w:rsidRDefault="007C5F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6" w:history="1">
              <w:r w:rsidR="0012786C" w:rsidRPr="00092199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mthau@lpfire.org</w:t>
              </w:r>
            </w:hyperlink>
            <w:r w:rsidR="0012786C">
              <w:rPr>
                <w:rFonts w:ascii="Tahoma" w:hAnsi="Tahoma" w:cs="Tahoma"/>
                <w:b/>
                <w:sz w:val="20"/>
                <w:szCs w:val="20"/>
              </w:rPr>
              <w:t xml:space="preserve"> /</w:t>
            </w:r>
            <w:proofErr w:type="spellStart"/>
            <w:r w:rsidR="0012786C">
              <w:rPr>
                <w:rFonts w:ascii="Tahoma" w:hAnsi="Tahoma" w:cs="Tahoma"/>
                <w:b/>
                <w:sz w:val="20"/>
                <w:szCs w:val="20"/>
              </w:rPr>
              <w:t>nifc</w:t>
            </w:r>
            <w:proofErr w:type="spellEnd"/>
            <w:r w:rsidR="0012786C">
              <w:rPr>
                <w:rFonts w:ascii="Tahoma" w:hAnsi="Tahoma" w:cs="Tahoma"/>
                <w:b/>
                <w:sz w:val="20"/>
                <w:szCs w:val="20"/>
              </w:rPr>
              <w:t xml:space="preserve"> ftp</w:t>
            </w:r>
          </w:p>
        </w:tc>
      </w:tr>
      <w:tr w:rsidR="009748D6" w:rsidRPr="000309F5" w14:paraId="73DCC42D" w14:textId="77777777">
        <w:trPr>
          <w:trHeight w:val="614"/>
        </w:trPr>
        <w:tc>
          <w:tcPr>
            <w:tcW w:w="1250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325A4ACE" w:rsidR="009748D6" w:rsidRPr="00CB255A" w:rsidRDefault="001278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07/2</w:t>
            </w:r>
            <w:r w:rsidR="00221421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/21 </w:t>
            </w:r>
            <w:r w:rsidR="00221421">
              <w:rPr>
                <w:rFonts w:ascii="Tahoma" w:hAnsi="Tahoma" w:cs="Tahoma"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>30 PDT</w:t>
            </w:r>
          </w:p>
        </w:tc>
        <w:tc>
          <w:tcPr>
            <w:tcW w:w="1250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>
        <w:trPr>
          <w:trHeight w:val="5275"/>
        </w:trPr>
        <w:tc>
          <w:tcPr>
            <w:tcW w:w="1250" w:type="pct"/>
            <w:gridSpan w:val="4"/>
          </w:tcPr>
          <w:p w14:paraId="775ED999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E30BAFA" w14:textId="2B52D09B" w:rsidR="009748D6" w:rsidRDefault="000C6C7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Fire continues to grow in most directions. No heat observed on back side of burnout operations. </w:t>
            </w:r>
          </w:p>
          <w:p w14:paraId="32108650" w14:textId="02DE17AA" w:rsidR="000C6C7D" w:rsidRDefault="000C6C7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Scattered heat remains through out most of the fire. </w:t>
            </w:r>
            <w:r w:rsidR="00221421">
              <w:rPr>
                <w:rFonts w:ascii="Tahoma" w:hAnsi="Tahoma" w:cs="Tahoma"/>
                <w:bCs/>
                <w:sz w:val="20"/>
                <w:szCs w:val="20"/>
              </w:rPr>
              <w:t>Other than growth to the east and along the burn operations most of the fire had little growth today.</w:t>
            </w:r>
          </w:p>
          <w:p w14:paraId="0CCEA81D" w14:textId="35CE160D" w:rsidR="000C6C7D" w:rsidRPr="000C6C7D" w:rsidRDefault="000C6C7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540FE" w14:textId="77777777" w:rsidR="007C5F54" w:rsidRDefault="007C5F54">
      <w:r>
        <w:separator/>
      </w:r>
    </w:p>
  </w:endnote>
  <w:endnote w:type="continuationSeparator" w:id="0">
    <w:p w14:paraId="445492AD" w14:textId="77777777" w:rsidR="007C5F54" w:rsidRDefault="007C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78920" w14:textId="77777777" w:rsidR="007C5F54" w:rsidRDefault="007C5F54">
      <w:r>
        <w:separator/>
      </w:r>
    </w:p>
  </w:footnote>
  <w:footnote w:type="continuationSeparator" w:id="0">
    <w:p w14:paraId="0CD2DA38" w14:textId="77777777" w:rsidR="007C5F54" w:rsidRDefault="007C5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165D"/>
    <w:rsid w:val="0005139D"/>
    <w:rsid w:val="000C6C7D"/>
    <w:rsid w:val="00105747"/>
    <w:rsid w:val="0012786C"/>
    <w:rsid w:val="00133DB7"/>
    <w:rsid w:val="00181A56"/>
    <w:rsid w:val="00200EB4"/>
    <w:rsid w:val="00221421"/>
    <w:rsid w:val="0022172E"/>
    <w:rsid w:val="00262E34"/>
    <w:rsid w:val="002C4292"/>
    <w:rsid w:val="00310ACD"/>
    <w:rsid w:val="00320B15"/>
    <w:rsid w:val="00353280"/>
    <w:rsid w:val="003F20F3"/>
    <w:rsid w:val="00572298"/>
    <w:rsid w:val="005B320F"/>
    <w:rsid w:val="005D7264"/>
    <w:rsid w:val="00613EDF"/>
    <w:rsid w:val="0063737D"/>
    <w:rsid w:val="00642957"/>
    <w:rsid w:val="006446A6"/>
    <w:rsid w:val="00650FBF"/>
    <w:rsid w:val="006D53AE"/>
    <w:rsid w:val="007924FE"/>
    <w:rsid w:val="007B2F7F"/>
    <w:rsid w:val="007C5F54"/>
    <w:rsid w:val="008905E1"/>
    <w:rsid w:val="00935C5E"/>
    <w:rsid w:val="009748D6"/>
    <w:rsid w:val="009C2908"/>
    <w:rsid w:val="00A2031B"/>
    <w:rsid w:val="00A56502"/>
    <w:rsid w:val="00AA0087"/>
    <w:rsid w:val="00B770B9"/>
    <w:rsid w:val="00BD0A6F"/>
    <w:rsid w:val="00BF0DB8"/>
    <w:rsid w:val="00C503E4"/>
    <w:rsid w:val="00C61171"/>
    <w:rsid w:val="00CB255A"/>
    <w:rsid w:val="00D36E67"/>
    <w:rsid w:val="00DC6D9B"/>
    <w:rsid w:val="00E23128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78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thau@lpfir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R2 Voorhees</cp:lastModifiedBy>
  <cp:revision>2</cp:revision>
  <cp:lastPrinted>2004-03-23T21:00:00Z</cp:lastPrinted>
  <dcterms:created xsi:type="dcterms:W3CDTF">2021-07-28T07:33:00Z</dcterms:created>
  <dcterms:modified xsi:type="dcterms:W3CDTF">2021-07-28T07:33:00Z</dcterms:modified>
</cp:coreProperties>
</file>