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6BDEB6B" w14:textId="77777777" w:rsidR="005D7264" w:rsidRDefault="001278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Dixie</w:t>
            </w:r>
          </w:p>
          <w:p w14:paraId="6D716F4D" w14:textId="5E0B16B0" w:rsidR="00310ACD" w:rsidRPr="00CB255A" w:rsidRDefault="00310AC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CA-BTU-009205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28B42CA3" w:rsidR="0005139D" w:rsidRPr="00CB255A" w:rsidRDefault="001278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Randy Voorhees II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1B203E20" w:rsidR="005D7264" w:rsidRPr="00CB255A" w:rsidRDefault="001278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BTCC 530-538-6804</w:t>
            </w:r>
          </w:p>
        </w:tc>
        <w:tc>
          <w:tcPr>
            <w:tcW w:w="1250" w:type="pct"/>
          </w:tcPr>
          <w:p w14:paraId="2EE131CF" w14:textId="5A0271D6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067EB6">
              <w:rPr>
                <w:rFonts w:ascii="Tahoma" w:hAnsi="Tahoma" w:cs="Tahoma"/>
                <w:b/>
                <w:sz w:val="20"/>
                <w:szCs w:val="20"/>
              </w:rPr>
              <w:t xml:space="preserve"> 221504</w:t>
            </w:r>
          </w:p>
          <w:p w14:paraId="177D22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72F05507" w:rsidR="009748D6" w:rsidRPr="00CB255A" w:rsidRDefault="00067E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3923</w:t>
            </w: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1B1B57C8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12786C">
              <w:rPr>
                <w:rFonts w:ascii="Tahoma" w:hAnsi="Tahoma" w:cs="Tahoma"/>
                <w:b/>
                <w:sz w:val="20"/>
                <w:szCs w:val="20"/>
              </w:rPr>
              <w:t>2300 PDT</w:t>
            </w:r>
          </w:p>
          <w:p w14:paraId="02F6F60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74A1AAD" w14:textId="51815012" w:rsidR="009748D6" w:rsidRPr="00CB255A" w:rsidRDefault="001278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07/2</w:t>
            </w:r>
            <w:r w:rsidR="00067EB6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/21</w:t>
            </w: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65985425" w:rsidR="009748D6" w:rsidRPr="00CB255A" w:rsidRDefault="001278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209-694-9656</w:t>
            </w:r>
          </w:p>
        </w:tc>
        <w:tc>
          <w:tcPr>
            <w:tcW w:w="1250" w:type="pct"/>
          </w:tcPr>
          <w:p w14:paraId="21FBE267" w14:textId="1FE0F233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3B85171" w14:textId="0D7DB001" w:rsidR="0012786C" w:rsidRPr="000309F5" w:rsidRDefault="0012786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Klye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Felker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762FD811" w:rsidR="009748D6" w:rsidRPr="00CB255A" w:rsidRDefault="001278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7891A797" w14:textId="2480ED9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127F64E" w14:textId="61F06A44" w:rsidR="0012786C" w:rsidRPr="000309F5" w:rsidRDefault="0012786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Mellin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75A93ADD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35260D9E" w:rsidR="0005139D" w:rsidRPr="00CB255A" w:rsidRDefault="001278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CABTU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0DB13F4A" w:rsidR="009748D6" w:rsidRPr="00CB255A" w:rsidRDefault="001278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A-307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1394E374" w:rsidR="009748D6" w:rsidRPr="00CB255A" w:rsidRDefault="001278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N501TC TK-7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77AB9FD" w14:textId="5F8C72AC" w:rsidR="009748D6" w:rsidRPr="00CB255A" w:rsidRDefault="001278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Gretchen </w:t>
            </w:r>
            <w:r w:rsidR="00067EB6">
              <w:rPr>
                <w:rFonts w:ascii="Tahoma" w:hAnsi="Tahoma" w:cs="Tahoma"/>
                <w:sz w:val="20"/>
                <w:szCs w:val="20"/>
              </w:rPr>
              <w:t xml:space="preserve">P </w:t>
            </w:r>
            <w:r>
              <w:rPr>
                <w:rFonts w:ascii="Tahoma" w:hAnsi="Tahoma" w:cs="Tahoma"/>
                <w:sz w:val="20"/>
                <w:szCs w:val="20"/>
              </w:rPr>
              <w:t>/Randy V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3C67EC5C" w:rsidR="009748D6" w:rsidRPr="00CB255A" w:rsidRDefault="001278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Complete scan, good ortho good geo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5AB949AB" w:rsidR="009748D6" w:rsidRPr="00CB255A" w:rsidRDefault="00067E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1399EAB0" w:rsidR="009748D6" w:rsidRPr="0003165D" w:rsidRDefault="009748D6" w:rsidP="0003165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27A401C3" w:rsidR="009748D6" w:rsidRPr="00CB255A" w:rsidRDefault="001278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07/2</w:t>
            </w:r>
            <w:r w:rsidR="00067EB6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/21 23</w:t>
            </w:r>
            <w:r w:rsidR="00067EB6">
              <w:rPr>
                <w:rFonts w:ascii="Tahoma" w:hAnsi="Tahoma" w:cs="Tahoma"/>
                <w:sz w:val="20"/>
                <w:szCs w:val="20"/>
              </w:rPr>
              <w:t>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77777777" w:rsidR="00AA0087" w:rsidRPr="000309F5" w:rsidRDefault="00AA0087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77507AB0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57FB18A" w14:textId="68D50497" w:rsidR="009748D6" w:rsidRPr="000309F5" w:rsidRDefault="00F91B2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6" w:history="1">
              <w:r w:rsidR="0012786C" w:rsidRPr="00092199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mthau@lpfire.org</w:t>
              </w:r>
            </w:hyperlink>
            <w:r w:rsidR="0012786C">
              <w:rPr>
                <w:rFonts w:ascii="Tahoma" w:hAnsi="Tahoma" w:cs="Tahoma"/>
                <w:b/>
                <w:sz w:val="20"/>
                <w:szCs w:val="20"/>
              </w:rPr>
              <w:t xml:space="preserve"> /</w:t>
            </w:r>
            <w:proofErr w:type="spellStart"/>
            <w:r w:rsidR="0012786C">
              <w:rPr>
                <w:rFonts w:ascii="Tahoma" w:hAnsi="Tahoma" w:cs="Tahoma"/>
                <w:b/>
                <w:sz w:val="20"/>
                <w:szCs w:val="20"/>
              </w:rPr>
              <w:t>nifc</w:t>
            </w:r>
            <w:proofErr w:type="spellEnd"/>
            <w:r w:rsidR="0012786C">
              <w:rPr>
                <w:rFonts w:ascii="Tahoma" w:hAnsi="Tahoma" w:cs="Tahoma"/>
                <w:b/>
                <w:sz w:val="20"/>
                <w:szCs w:val="20"/>
              </w:rPr>
              <w:t xml:space="preserve"> ftp</w:t>
            </w: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49968B32" w:rsidR="009748D6" w:rsidRPr="00CB255A" w:rsidRDefault="001278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07/2</w:t>
            </w:r>
            <w:r w:rsidR="00067EB6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/21 </w:t>
            </w:r>
            <w:r w:rsidR="00221421">
              <w:rPr>
                <w:rFonts w:ascii="Tahoma" w:hAnsi="Tahoma" w:cs="Tahoma"/>
                <w:sz w:val="20"/>
                <w:szCs w:val="20"/>
              </w:rPr>
              <w:t>0</w:t>
            </w:r>
            <w:r w:rsidR="00067EB6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0 PDT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CCEA81D" w14:textId="1DE63778" w:rsidR="000C6C7D" w:rsidRPr="000C6C7D" w:rsidRDefault="000C6C7D" w:rsidP="00067EB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 heat observed on back side of burnout operations. Scattered heat remains through out most of the fire.</w:t>
            </w: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7769A" w14:textId="77777777" w:rsidR="00F91B2C" w:rsidRDefault="00F91B2C">
      <w:r>
        <w:separator/>
      </w:r>
    </w:p>
  </w:endnote>
  <w:endnote w:type="continuationSeparator" w:id="0">
    <w:p w14:paraId="4AA58A64" w14:textId="77777777" w:rsidR="00F91B2C" w:rsidRDefault="00F9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2310E" w14:textId="77777777" w:rsidR="00F91B2C" w:rsidRDefault="00F91B2C">
      <w:r>
        <w:separator/>
      </w:r>
    </w:p>
  </w:footnote>
  <w:footnote w:type="continuationSeparator" w:id="0">
    <w:p w14:paraId="53743F70" w14:textId="77777777" w:rsidR="00F91B2C" w:rsidRDefault="00F91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65D"/>
    <w:rsid w:val="0005139D"/>
    <w:rsid w:val="00067EB6"/>
    <w:rsid w:val="000C6C7D"/>
    <w:rsid w:val="00105747"/>
    <w:rsid w:val="0012786C"/>
    <w:rsid w:val="00133DB7"/>
    <w:rsid w:val="00181A56"/>
    <w:rsid w:val="00200EB4"/>
    <w:rsid w:val="00221421"/>
    <w:rsid w:val="0022172E"/>
    <w:rsid w:val="00262E34"/>
    <w:rsid w:val="002C4292"/>
    <w:rsid w:val="00310ACD"/>
    <w:rsid w:val="00320B15"/>
    <w:rsid w:val="00353280"/>
    <w:rsid w:val="003F20F3"/>
    <w:rsid w:val="00572298"/>
    <w:rsid w:val="005B320F"/>
    <w:rsid w:val="005D7264"/>
    <w:rsid w:val="00613EDF"/>
    <w:rsid w:val="0063737D"/>
    <w:rsid w:val="00642957"/>
    <w:rsid w:val="006446A6"/>
    <w:rsid w:val="00650FBF"/>
    <w:rsid w:val="006D53AE"/>
    <w:rsid w:val="007924FE"/>
    <w:rsid w:val="007B2F7F"/>
    <w:rsid w:val="007C5F54"/>
    <w:rsid w:val="008905E1"/>
    <w:rsid w:val="00935C5E"/>
    <w:rsid w:val="009748D6"/>
    <w:rsid w:val="009C2908"/>
    <w:rsid w:val="00A2031B"/>
    <w:rsid w:val="00A56502"/>
    <w:rsid w:val="00AA0087"/>
    <w:rsid w:val="00B770B9"/>
    <w:rsid w:val="00BD0A6F"/>
    <w:rsid w:val="00BF0DB8"/>
    <w:rsid w:val="00C503E4"/>
    <w:rsid w:val="00C61171"/>
    <w:rsid w:val="00CB255A"/>
    <w:rsid w:val="00D36E67"/>
    <w:rsid w:val="00DC6D9B"/>
    <w:rsid w:val="00E23128"/>
    <w:rsid w:val="00EF76FD"/>
    <w:rsid w:val="00F91B2C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78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hau@lpfir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R2 Voorhees</cp:lastModifiedBy>
  <cp:revision>2</cp:revision>
  <cp:lastPrinted>2004-03-23T21:00:00Z</cp:lastPrinted>
  <dcterms:created xsi:type="dcterms:W3CDTF">2021-07-29T07:50:00Z</dcterms:created>
  <dcterms:modified xsi:type="dcterms:W3CDTF">2021-07-29T07:50:00Z</dcterms:modified>
</cp:coreProperties>
</file>