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Dixie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(CA-BTU-009205 )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BTCC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530-538-6840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245,388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MDT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08/01/2021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Kyle Felker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505-301-8167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CABTU (530-538-7717)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368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N90AT/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>J. Obering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08/02/2021 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https://ftp.wildfire.gov/public/incident_specific_data/calif_n/!CALFIRE/!2021_Incidents/CA-BTU-009205_Dixie/IR/NIROPS/20210802/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08/02/2021 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Previous boundary supplied by </w:t>
            </w:r>
            <w:hyperlink r:id="rId2">
              <w:r>
                <w:rPr>
                  <w:rStyle w:val="InternetLink"/>
                  <w:rFonts w:cs="Tahoma" w:ascii="Tahoma" w:hAnsi="Tahoma"/>
                  <w:bCs/>
                  <w:sz w:val="20"/>
                  <w:szCs w:val="20"/>
                </w:rPr>
                <w:t>dixieincidentgis@gmail.com</w:t>
              </w:r>
            </w:hyperlink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cs="Tahoma"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xieincidentgis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1071</TotalTime>
  <Application>LibreOffice/6.1.0.3$Windows_X86_64 LibreOffice_project/efb621ed25068d70781dc026f7e9c5187a4decd1</Application>
  <Pages>1</Pages>
  <Words>143</Words>
  <Characters>1056</Characters>
  <CharactersWithSpaces>1157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2021-08-02T01:41:22Z</dcterms:modified>
  <cp:revision>47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