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734C8ED2" w:rsidR="005D7264" w:rsidRPr="00CB255A" w:rsidRDefault="009E63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Dixie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6F2C7C9" w:rsidR="0005139D" w:rsidRPr="00CB255A" w:rsidRDefault="009E63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Randy Voorhees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077A67A2" w:rsidR="005D7264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EE131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448422FC" w:rsidR="009748D6" w:rsidRPr="00CB255A" w:rsidRDefault="009E63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7C0CF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E2B4BF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1FBE26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0E0F227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891A79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78442D1D" w:rsidR="0005139D" w:rsidRPr="00CB255A" w:rsidRDefault="000513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6A83A30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57130AC1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10907093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103B5E71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50A2E0E1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1399EAB0" w:rsidR="009748D6" w:rsidRPr="0003165D" w:rsidRDefault="009748D6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14DA19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3ED27D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2CDA5749" w:rsidR="009748D6" w:rsidRPr="000309F5" w:rsidRDefault="009E63C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UTF due to smoke</w:t>
            </w:r>
            <w:r w:rsidR="007C0CF7">
              <w:rPr>
                <w:rFonts w:ascii="Tahoma" w:hAnsi="Tahoma" w:cs="Tahoma"/>
                <w:b/>
                <w:sz w:val="20"/>
                <w:szCs w:val="20"/>
              </w:rPr>
              <w:t xml:space="preserve"> clouds and icing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C0CF7">
              <w:rPr>
                <w:rFonts w:ascii="Tahoma" w:hAnsi="Tahoma" w:cs="Tahoma"/>
                <w:b/>
                <w:sz w:val="20"/>
                <w:szCs w:val="20"/>
              </w:rPr>
              <w:t>conditions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E99B" w14:textId="77777777" w:rsidR="00223E8F" w:rsidRDefault="00223E8F">
      <w:r>
        <w:separator/>
      </w:r>
    </w:p>
  </w:endnote>
  <w:endnote w:type="continuationSeparator" w:id="0">
    <w:p w14:paraId="31E41183" w14:textId="77777777" w:rsidR="00223E8F" w:rsidRDefault="0022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65D0" w14:textId="77777777" w:rsidR="00223E8F" w:rsidRDefault="00223E8F">
      <w:r>
        <w:separator/>
      </w:r>
    </w:p>
  </w:footnote>
  <w:footnote w:type="continuationSeparator" w:id="0">
    <w:p w14:paraId="42502E4B" w14:textId="77777777" w:rsidR="00223E8F" w:rsidRDefault="0022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81A56"/>
    <w:rsid w:val="00200EB4"/>
    <w:rsid w:val="0022172E"/>
    <w:rsid w:val="00223E8F"/>
    <w:rsid w:val="00262E34"/>
    <w:rsid w:val="00320B15"/>
    <w:rsid w:val="00353280"/>
    <w:rsid w:val="003F20F3"/>
    <w:rsid w:val="00572298"/>
    <w:rsid w:val="005B320F"/>
    <w:rsid w:val="005D7264"/>
    <w:rsid w:val="00613EDF"/>
    <w:rsid w:val="0063737D"/>
    <w:rsid w:val="006446A6"/>
    <w:rsid w:val="00650FBF"/>
    <w:rsid w:val="006D53AE"/>
    <w:rsid w:val="007924FE"/>
    <w:rsid w:val="007B2F7F"/>
    <w:rsid w:val="007C0CF7"/>
    <w:rsid w:val="008905E1"/>
    <w:rsid w:val="00935C5E"/>
    <w:rsid w:val="00952C7A"/>
    <w:rsid w:val="009748D6"/>
    <w:rsid w:val="009C2908"/>
    <w:rsid w:val="009E63C6"/>
    <w:rsid w:val="00A2031B"/>
    <w:rsid w:val="00A56502"/>
    <w:rsid w:val="00AA0087"/>
    <w:rsid w:val="00B770B9"/>
    <w:rsid w:val="00BD0A6F"/>
    <w:rsid w:val="00BF0DB8"/>
    <w:rsid w:val="00C503E4"/>
    <w:rsid w:val="00C61171"/>
    <w:rsid w:val="00CB255A"/>
    <w:rsid w:val="00D36E67"/>
    <w:rsid w:val="00DC6D9B"/>
    <w:rsid w:val="00E2312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Mark Zaller</cp:lastModifiedBy>
  <cp:revision>2</cp:revision>
  <cp:lastPrinted>2004-03-23T21:00:00Z</cp:lastPrinted>
  <dcterms:created xsi:type="dcterms:W3CDTF">2021-08-13T20:17:00Z</dcterms:created>
  <dcterms:modified xsi:type="dcterms:W3CDTF">2021-08-13T20:17:00Z</dcterms:modified>
</cp:coreProperties>
</file>