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819644" w14:textId="77777777" w:rsidR="005D7264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CA-BTU-009205</w:t>
            </w:r>
          </w:p>
          <w:p w14:paraId="6D716F4D" w14:textId="302F5F81" w:rsidR="003C01F7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675FAE9" w:rsidR="0005139D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Bryan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Vyhmeister</w:t>
            </w:r>
            <w:proofErr w:type="spellEnd"/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EE131CF" w14:textId="3C577543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3A560C" w14:textId="6EC74FA8" w:rsidR="00E11C42" w:rsidRPr="00E11C42" w:rsidRDefault="00F41A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686674</w:t>
            </w:r>
            <w:r w:rsidR="00E11C42" w:rsidRPr="00E11C4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24670F6E" w:rsidR="009748D6" w:rsidRPr="00CB255A" w:rsidRDefault="00F41A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30120</w:t>
            </w:r>
            <w:r w:rsidR="00E11C4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E6B2F9D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D66C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6C23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41ADD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D66C23">
              <w:rPr>
                <w:rFonts w:ascii="Tahoma" w:hAnsi="Tahoma" w:cs="Tahoma"/>
                <w:bCs/>
                <w:sz w:val="20"/>
                <w:szCs w:val="20"/>
              </w:rPr>
              <w:t>5 PDT</w:t>
            </w:r>
          </w:p>
          <w:p w14:paraId="02F6F60E" w14:textId="5F66CDB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D66C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6C23" w:rsidRPr="00D66C23">
              <w:rPr>
                <w:rFonts w:ascii="Tahoma" w:hAnsi="Tahoma" w:cs="Tahoma"/>
                <w:bCs/>
                <w:sz w:val="20"/>
                <w:szCs w:val="20"/>
              </w:rPr>
              <w:t>2021081</w:t>
            </w:r>
            <w:r w:rsidR="00F41ADD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1B21D6C" w:rsidR="009748D6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209-591-1234</w:t>
            </w:r>
          </w:p>
        </w:tc>
        <w:tc>
          <w:tcPr>
            <w:tcW w:w="1250" w:type="pct"/>
          </w:tcPr>
          <w:p w14:paraId="21FBE267" w14:textId="105FE664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163ABB" w14:textId="27D1D037" w:rsidR="00D66C23" w:rsidRPr="00D66C23" w:rsidRDefault="00D66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00CDA8E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A5165B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FB7F5D3" w14:textId="36410B4E" w:rsidR="00D66C23" w:rsidRPr="00D66C23" w:rsidRDefault="00D66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66C23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B028DE3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55F2BB2" w:rsidR="0005139D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Ingram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85D4A73" w:rsidR="009748D6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41ADD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3980F94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D530F17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Boyko/Bryan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Vyhmeister</w:t>
            </w:r>
            <w:proofErr w:type="spellEnd"/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103B5E7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779ECB42" w:rsidR="009748D6" w:rsidRPr="00CB255A" w:rsidRDefault="00F41A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9D76FF2" w:rsidR="009748D6" w:rsidRPr="00D66C23" w:rsidRDefault="00D66C23" w:rsidP="0003165D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6C23">
              <w:rPr>
                <w:rFonts w:ascii="Arial" w:hAnsi="Arial" w:cs="Arial"/>
                <w:color w:val="222222"/>
                <w:sz w:val="20"/>
                <w:szCs w:val="20"/>
              </w:rPr>
              <w:t>Map fire growth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7F354C47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2021081</w:t>
            </w:r>
            <w:r w:rsidR="00F41AD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ADD">
              <w:rPr>
                <w:rFonts w:ascii="Tahoma" w:hAnsi="Tahoma" w:cs="Tahoma"/>
                <w:sz w:val="20"/>
                <w:szCs w:val="20"/>
              </w:rPr>
              <w:t>0310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B6D1E17" w14:textId="77777777" w:rsidR="009748D6" w:rsidRPr="00E11C42" w:rsidRDefault="00E11C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C42">
              <w:rPr>
                <w:rFonts w:ascii="Tahoma" w:hAnsi="Tahoma" w:cs="Tahoma"/>
                <w:bCs/>
                <w:sz w:val="20"/>
                <w:szCs w:val="20"/>
              </w:rPr>
              <w:t>Dixiefireintel@gmail.com</w:t>
            </w:r>
          </w:p>
          <w:p w14:paraId="4A41DA55" w14:textId="77777777" w:rsidR="00E11C42" w:rsidRPr="00E11C42" w:rsidRDefault="00E11C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C42">
              <w:rPr>
                <w:rFonts w:ascii="Tahoma" w:hAnsi="Tahoma" w:cs="Tahoma"/>
                <w:bCs/>
                <w:sz w:val="20"/>
                <w:szCs w:val="20"/>
              </w:rPr>
              <w:t>chris.ingram@sccfd.org</w:t>
            </w:r>
          </w:p>
          <w:p w14:paraId="657FB18A" w14:textId="62B2187D" w:rsidR="00E11C42" w:rsidRPr="00E11C42" w:rsidRDefault="00E11C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C42">
              <w:rPr>
                <w:rFonts w:ascii="Tahoma" w:hAnsi="Tahoma" w:cs="Tahoma"/>
                <w:bCs/>
                <w:sz w:val="20"/>
                <w:szCs w:val="20"/>
              </w:rPr>
              <w:t>Damian.guilliani@gmail.com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15D7D7D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2021081</w:t>
            </w:r>
            <w:r w:rsidR="00F41AD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ADD">
              <w:rPr>
                <w:rFonts w:ascii="Tahoma" w:hAnsi="Tahoma" w:cs="Tahoma"/>
                <w:sz w:val="20"/>
                <w:szCs w:val="20"/>
              </w:rPr>
              <w:t>0500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467168AF" w:rsidR="009748D6" w:rsidRPr="00460B9C" w:rsidRDefault="00F41ADD" w:rsidP="00EC696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fire growth in the northwestern corner and southeastern corner as well as in the spot fire on the eastern side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8AAA" w14:textId="77777777" w:rsidR="00CE6287" w:rsidRDefault="00CE6287">
      <w:r>
        <w:separator/>
      </w:r>
    </w:p>
  </w:endnote>
  <w:endnote w:type="continuationSeparator" w:id="0">
    <w:p w14:paraId="4194D26B" w14:textId="77777777" w:rsidR="00CE6287" w:rsidRDefault="00CE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8595" w14:textId="77777777" w:rsidR="00CE6287" w:rsidRDefault="00CE6287">
      <w:r>
        <w:separator/>
      </w:r>
    </w:p>
  </w:footnote>
  <w:footnote w:type="continuationSeparator" w:id="0">
    <w:p w14:paraId="2D08F37C" w14:textId="77777777" w:rsidR="00CE6287" w:rsidRDefault="00CE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320B15"/>
    <w:rsid w:val="00353280"/>
    <w:rsid w:val="003C01F7"/>
    <w:rsid w:val="003F20F3"/>
    <w:rsid w:val="00460B9C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58B"/>
    <w:rsid w:val="007B2F7F"/>
    <w:rsid w:val="008905E1"/>
    <w:rsid w:val="008E584B"/>
    <w:rsid w:val="00935C5E"/>
    <w:rsid w:val="009748D6"/>
    <w:rsid w:val="009C2908"/>
    <w:rsid w:val="00A2031B"/>
    <w:rsid w:val="00A56502"/>
    <w:rsid w:val="00AA0087"/>
    <w:rsid w:val="00AB7A4A"/>
    <w:rsid w:val="00B770B9"/>
    <w:rsid w:val="00BD0A6F"/>
    <w:rsid w:val="00BF0DB8"/>
    <w:rsid w:val="00C503E4"/>
    <w:rsid w:val="00C61171"/>
    <w:rsid w:val="00CB255A"/>
    <w:rsid w:val="00CE6287"/>
    <w:rsid w:val="00D36E67"/>
    <w:rsid w:val="00D66C23"/>
    <w:rsid w:val="00DC6D9B"/>
    <w:rsid w:val="00E11C42"/>
    <w:rsid w:val="00E23128"/>
    <w:rsid w:val="00EC6964"/>
    <w:rsid w:val="00EF76FD"/>
    <w:rsid w:val="00F41AD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11</cp:revision>
  <cp:lastPrinted>2004-03-23T21:00:00Z</cp:lastPrinted>
  <dcterms:created xsi:type="dcterms:W3CDTF">2020-07-14T18:01:00Z</dcterms:created>
  <dcterms:modified xsi:type="dcterms:W3CDTF">2021-08-19T12:04:00Z</dcterms:modified>
</cp:coreProperties>
</file>