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 w:rsidTr="009614C9">
        <w:trPr>
          <w:trHeight w:val="1059"/>
        </w:trPr>
        <w:tc>
          <w:tcPr>
            <w:tcW w:w="1250" w:type="pct"/>
          </w:tcPr>
          <w:p w14:paraId="6F4FF779" w14:textId="37278A11" w:rsidR="00B57E0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38FDE3C3" w:rsidR="005D7264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B3200C">
              <w:rPr>
                <w:rFonts w:ascii="Tahoma" w:hAnsi="Tahoma" w:cs="Tahoma"/>
                <w:sz w:val="20"/>
                <w:szCs w:val="20"/>
              </w:rPr>
              <w:t>BTU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B3200C">
              <w:rPr>
                <w:rFonts w:ascii="Tahoma" w:hAnsi="Tahoma" w:cs="Tahoma"/>
                <w:sz w:val="20"/>
                <w:szCs w:val="20"/>
              </w:rPr>
              <w:t>009205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FB15B1A" w:rsidR="0005139D" w:rsidRPr="00CB255A" w:rsidRDefault="003A34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72C72755" w:rsidR="005D7264" w:rsidRPr="00CB255A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 ECC</w:t>
            </w:r>
          </w:p>
        </w:tc>
        <w:tc>
          <w:tcPr>
            <w:tcW w:w="1250" w:type="pct"/>
          </w:tcPr>
          <w:p w14:paraId="32D2E37C" w14:textId="6EC3DBFE" w:rsidR="00C1385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F02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EE131CF" w14:textId="20CE6E9D" w:rsidR="009748D6" w:rsidRPr="009657E3" w:rsidRDefault="00DF436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963,310</w:t>
            </w:r>
          </w:p>
          <w:p w14:paraId="1101886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0713AF1D" w:rsidR="00EC1538" w:rsidRPr="005F02B3" w:rsidRDefault="00AE080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0 </w:t>
            </w:r>
            <w:r w:rsidR="002C3190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</w:tc>
      </w:tr>
      <w:tr w:rsidR="009748D6" w:rsidRPr="000309F5" w14:paraId="7D00C695" w14:textId="77777777" w:rsidTr="009614C9">
        <w:trPr>
          <w:trHeight w:val="1059"/>
        </w:trPr>
        <w:tc>
          <w:tcPr>
            <w:tcW w:w="1250" w:type="pct"/>
          </w:tcPr>
          <w:p w14:paraId="197087F6" w14:textId="2306C52C" w:rsidR="00AE080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</w:t>
            </w:r>
            <w:r w:rsidR="00C034EE">
              <w:rPr>
                <w:rFonts w:ascii="Tahoma" w:hAnsi="Tahoma" w:cs="Tahoma"/>
                <w:b/>
                <w:sz w:val="20"/>
                <w:szCs w:val="20"/>
              </w:rPr>
              <w:t>:  PDT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320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9A0B2F1" w14:textId="7BB42A6B" w:rsidR="00BD0A6F" w:rsidRDefault="00AE080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0560"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 w:rsidR="00865DB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C936DB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  <w:p w14:paraId="02F6F60E" w14:textId="02FA05C2" w:rsidR="00BD0A6F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320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CBBA869" w14:textId="303DD0C1" w:rsidR="00222195" w:rsidRDefault="00AE08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2021</w:t>
            </w:r>
            <w:r w:rsidR="00C034E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C034E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C77324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BFFC273" w:rsidR="009748D6" w:rsidRPr="00CB255A" w:rsidRDefault="003A34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14:paraId="18D09DBA" w14:textId="57D3EFF2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48C3BCED" w:rsidR="009748D6" w:rsidRPr="00CB255A" w:rsidRDefault="0042794F" w:rsidP="004279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14:paraId="21FBE267" w14:textId="2E2CE70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9748D6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</w:p>
          <w:p w14:paraId="0BA7F74D" w14:textId="6C64D0E5" w:rsidR="00B57E04" w:rsidRPr="007649BA" w:rsidRDefault="00B57E0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7649B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Kyle Felker</w:t>
            </w:r>
          </w:p>
          <w:p w14:paraId="67CF23CC" w14:textId="77777777" w:rsidR="009748D6" w:rsidRPr="00B57E0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BD0A6F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Phone:</w:t>
            </w:r>
          </w:p>
          <w:p w14:paraId="109D2B45" w14:textId="634D701E" w:rsidR="009748D6" w:rsidRPr="00B57E04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530-251-6112</w:t>
            </w:r>
          </w:p>
        </w:tc>
        <w:tc>
          <w:tcPr>
            <w:tcW w:w="1250" w:type="pct"/>
          </w:tcPr>
          <w:p w14:paraId="7891A797" w14:textId="2CD32A7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C109223" w14:textId="3C4607D6" w:rsidR="00B57E04" w:rsidRPr="00222195" w:rsidRDefault="00D563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5447D59C" w:rsidR="009748D6" w:rsidRPr="00222195" w:rsidRDefault="00193501" w:rsidP="0022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801-975-3762</w:t>
            </w:r>
          </w:p>
        </w:tc>
      </w:tr>
      <w:tr w:rsidR="009748D6" w:rsidRPr="00B3200C" w14:paraId="1A3DFB00" w14:textId="77777777" w:rsidTr="009614C9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FDB49E" w14:textId="77777777" w:rsidR="00195E44" w:rsidRDefault="00F606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Tara Umphries</w:t>
            </w:r>
          </w:p>
          <w:p w14:paraId="24E902CE" w14:textId="6B920C7D" w:rsidR="00F60605" w:rsidRPr="00CB255A" w:rsidRDefault="00F606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720-618-2543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6D586B17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559C5">
              <w:rPr>
                <w:rFonts w:ascii="Tahoma" w:hAnsi="Tahoma" w:cs="Tahoma"/>
                <w:sz w:val="20"/>
                <w:szCs w:val="20"/>
              </w:rPr>
              <w:t>2034</w:t>
            </w:r>
            <w:r w:rsidR="00C936D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078F3047" w:rsidR="009748D6" w:rsidRPr="00CB255A" w:rsidRDefault="00DC4B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</w:t>
            </w:r>
            <w:r w:rsidR="00A4752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65DB5">
              <w:rPr>
                <w:rFonts w:ascii="Tahoma" w:hAnsi="Tahoma" w:cs="Tahoma"/>
                <w:sz w:val="20"/>
                <w:szCs w:val="20"/>
              </w:rPr>
              <w:t>N</w:t>
            </w:r>
            <w:r w:rsidR="00A4752D">
              <w:rPr>
                <w:rFonts w:ascii="Tahoma" w:hAnsi="Tahoma" w:cs="Tahoma"/>
                <w:sz w:val="20"/>
                <w:szCs w:val="20"/>
              </w:rPr>
              <w:t>350</w:t>
            </w:r>
            <w:r w:rsidR="00865DB5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3DA3B767" w:rsidR="009748D6" w:rsidRPr="00B3200C" w:rsidRDefault="00F606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Rachel</w:t>
            </w:r>
          </w:p>
        </w:tc>
      </w:tr>
      <w:tr w:rsidR="009748D6" w:rsidRPr="000309F5" w14:paraId="1337B955" w14:textId="77777777" w:rsidTr="009614C9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7D97018C" w:rsidR="00C77324" w:rsidRPr="00CB255A" w:rsidRDefault="00581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imagery</w:t>
            </w:r>
            <w:r w:rsidR="00C13857">
              <w:rPr>
                <w:rFonts w:ascii="Tahoma" w:hAnsi="Tahoma" w:cs="Tahoma"/>
                <w:sz w:val="20"/>
                <w:szCs w:val="20"/>
              </w:rPr>
              <w:t>, 2 scan boxes, One Northwest scan box and one Southeast scan box</w:t>
            </w:r>
            <w:r w:rsidR="00D91567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C77324">
              <w:rPr>
                <w:rFonts w:ascii="Tahoma" w:hAnsi="Tahoma" w:cs="Tahoma"/>
                <w:sz w:val="20"/>
                <w:szCs w:val="20"/>
              </w:rPr>
              <w:t>Observers a few tiles that slpiped 4-500 feet on and East West line.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2D9068AD" w:rsidR="009748D6" w:rsidRPr="00CB255A" w:rsidRDefault="00C138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2636A0C9" w:rsidR="009748D6" w:rsidRPr="00656E7A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  <w:r w:rsidR="00656E7A">
              <w:rPr>
                <w:rFonts w:ascii="Tahoma" w:hAnsi="Tahoma" w:cs="Tahoma"/>
                <w:bCs/>
                <w:sz w:val="20"/>
                <w:szCs w:val="20"/>
              </w:rPr>
              <w:t xml:space="preserve"> may includ</w:t>
            </w:r>
          </w:p>
          <w:p w14:paraId="1AB7AB6A" w14:textId="54057A79" w:rsidR="009748D6" w:rsidRPr="00B57E04" w:rsidRDefault="00B57E04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Shapefiles,</w:t>
            </w:r>
            <w:r w:rsidR="00B3200C">
              <w:rPr>
                <w:rFonts w:ascii="Tahoma" w:hAnsi="Tahoma" w:cs="Tahoma"/>
                <w:color w:val="222222"/>
                <w:sz w:val="20"/>
                <w:szCs w:val="20"/>
              </w:rPr>
              <w:t xml:space="preserve"> GDB,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 KMZ files, Maps</w:t>
            </w:r>
          </w:p>
        </w:tc>
      </w:tr>
      <w:tr w:rsidR="009748D6" w:rsidRPr="000309F5" w14:paraId="6ECAE1DB" w14:textId="77777777" w:rsidTr="009614C9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CD57AE1" w:rsidR="009748D6" w:rsidRPr="00B57E04" w:rsidRDefault="004279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202110</w:t>
            </w:r>
            <w:r w:rsidR="00C77324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9D700F">
              <w:rPr>
                <w:rFonts w:ascii="Tahoma" w:hAnsi="Tahoma" w:cs="Tahoma"/>
                <w:sz w:val="20"/>
                <w:szCs w:val="20"/>
              </w:rPr>
              <w:t>2</w:t>
            </w:r>
            <w:r w:rsidR="00C77324">
              <w:rPr>
                <w:rFonts w:ascii="Tahoma" w:hAnsi="Tahoma" w:cs="Tahoma"/>
                <w:sz w:val="20"/>
                <w:szCs w:val="20"/>
              </w:rPr>
              <w:t>0</w:t>
            </w:r>
            <w:r w:rsidR="009D700F">
              <w:rPr>
                <w:rFonts w:ascii="Tahoma" w:hAnsi="Tahoma" w:cs="Tahoma"/>
                <w:sz w:val="20"/>
                <w:szCs w:val="20"/>
              </w:rPr>
              <w:t>00</w:t>
            </w:r>
            <w:r w:rsidR="00F606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>PDT</w:t>
            </w:r>
            <w:r w:rsidR="00C936DB">
              <w:rPr>
                <w:rFonts w:ascii="Tahoma" w:hAnsi="Tahoma" w:cs="Tahoma"/>
                <w:sz w:val="20"/>
                <w:szCs w:val="20"/>
              </w:rPr>
              <w:t xml:space="preserve">      (start upload 1857  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20121FB5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</w:t>
            </w:r>
            <w:r w:rsidR="00B3200C">
              <w:rPr>
                <w:rFonts w:ascii="Tahoma" w:hAnsi="Tahoma" w:cs="Tahoma"/>
                <w:sz w:val="20"/>
                <w:szCs w:val="20"/>
              </w:rPr>
              <w:t xml:space="preserve"> GDB,</w:t>
            </w:r>
            <w:r>
              <w:rPr>
                <w:rFonts w:ascii="Tahoma" w:hAnsi="Tahoma" w:cs="Tahoma"/>
                <w:sz w:val="20"/>
                <w:szCs w:val="20"/>
              </w:rPr>
              <w:t xml:space="preserve"> KMZ files, maps, IRIN log</w:t>
            </w:r>
            <w:r w:rsidR="00222195">
              <w:rPr>
                <w:rFonts w:ascii="Tahoma" w:hAnsi="Tahoma" w:cs="Tahoma"/>
                <w:sz w:val="20"/>
                <w:szCs w:val="20"/>
              </w:rPr>
              <w:t>, NIFS</w:t>
            </w:r>
          </w:p>
          <w:p w14:paraId="4DD2A8C5" w14:textId="118B3E8A" w:rsidR="00A4752D" w:rsidRPr="00C13857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64A3D">
              <w:rPr>
                <w:rFonts w:ascii="Tahoma" w:hAnsi="Tahoma" w:cs="Tahoma"/>
                <w:b/>
                <w:sz w:val="20"/>
                <w:szCs w:val="20"/>
              </w:rPr>
              <w:t>posted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to:</w:t>
            </w:r>
          </w:p>
          <w:p w14:paraId="68653737" w14:textId="77777777" w:rsidR="009614C9" w:rsidRDefault="00F70252" w:rsidP="009614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9614C9" w:rsidRPr="00B330D0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ftp.wildfire.gov/p</w:t>
              </w:r>
              <w:r w:rsidR="009614C9" w:rsidRPr="00B330D0">
                <w:rPr>
                  <w:rStyle w:val="Hyperlink"/>
                  <w:bCs/>
                </w:rPr>
                <w:t>ublic/</w:t>
              </w:r>
              <w:r w:rsidR="009614C9" w:rsidRPr="00B330D0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incident_specific_data/calif_n/!CALFIRE/!2021_</w:t>
              </w:r>
              <w:r w:rsidR="009614C9" w:rsidRPr="009614C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Incidents</w:t>
              </w:r>
              <w:r w:rsidR="009614C9" w:rsidRPr="00B330D0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/CA-</w:t>
              </w:r>
              <w:r w:rsidR="009614C9" w:rsidRPr="009614C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BTU</w:t>
              </w:r>
              <w:r w:rsidR="009614C9" w:rsidRPr="00B330D0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-009205_Dixie/IR/NIROPS/</w:t>
              </w:r>
            </w:hyperlink>
          </w:p>
          <w:p w14:paraId="657FB18A" w14:textId="419F1335" w:rsidR="009748D6" w:rsidRPr="00222195" w:rsidRDefault="009748D6" w:rsidP="00A4752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73DCC42D" w14:textId="77777777" w:rsidTr="009614C9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488918DC" w:rsidR="009748D6" w:rsidRPr="00CB255A" w:rsidRDefault="004279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202110</w:t>
            </w:r>
            <w:r w:rsidR="00C77324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65DB5">
              <w:rPr>
                <w:rFonts w:ascii="Tahoma" w:hAnsi="Tahoma" w:cs="Tahoma"/>
                <w:sz w:val="20"/>
                <w:szCs w:val="20"/>
              </w:rPr>
              <w:t>04</w:t>
            </w:r>
            <w:r w:rsidR="00D563A1">
              <w:rPr>
                <w:rFonts w:ascii="Tahoma" w:hAnsi="Tahoma" w:cs="Tahoma"/>
                <w:sz w:val="20"/>
                <w:szCs w:val="20"/>
              </w:rPr>
              <w:t>00</w:t>
            </w:r>
            <w:r w:rsidR="002C31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 w:rsidTr="009614C9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770B6F3" w14:textId="1C52CFCE" w:rsidR="009D700F" w:rsidRDefault="006F4A30" w:rsidP="006F4A3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Tonight’s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infrared 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interpretation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is based on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BD3784">
              <w:rPr>
                <w:rFonts w:ascii="Tahoma" w:hAnsi="Tahoma" w:cs="Tahoma"/>
                <w:bCs/>
                <w:sz w:val="20"/>
                <w:szCs w:val="20"/>
              </w:rPr>
              <w:t>Wildfire Daily Perimeter from NIFS Feature</w:t>
            </w:r>
            <w:r w:rsidR="009D700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9BAE205" w14:textId="4F31AD26" w:rsidR="00AE0803" w:rsidRDefault="00581EFB" w:rsidP="00F312B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 There were </w:t>
            </w:r>
            <w:r w:rsidR="00F26A8C">
              <w:rPr>
                <w:rFonts w:ascii="Tahoma" w:hAnsi="Tahoma" w:cs="Tahoma"/>
                <w:bCs/>
                <w:sz w:val="20"/>
                <w:szCs w:val="20"/>
              </w:rPr>
              <w:t>nine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01488">
              <w:rPr>
                <w:rFonts w:ascii="Tahoma" w:hAnsi="Tahoma" w:cs="Tahoma"/>
                <w:bCs/>
                <w:sz w:val="20"/>
                <w:szCs w:val="20"/>
              </w:rPr>
              <w:t>flight lines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 concentrated over two specific areas</w:t>
            </w:r>
            <w:r w:rsidR="00777FE0">
              <w:rPr>
                <w:rFonts w:ascii="Tahoma" w:hAnsi="Tahoma" w:cs="Tahoma"/>
                <w:bCs/>
                <w:sz w:val="20"/>
                <w:szCs w:val="20"/>
              </w:rPr>
              <w:t xml:space="preserve"> of the Dixie Fire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>; the northwest (</w:t>
            </w:r>
            <w:r w:rsidR="00DF436B">
              <w:rPr>
                <w:rFonts w:ascii="Tahoma" w:hAnsi="Tahoma" w:cs="Tahoma"/>
                <w:bCs/>
                <w:sz w:val="20"/>
                <w:szCs w:val="20"/>
              </w:rPr>
              <w:t>four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01488">
              <w:rPr>
                <w:rFonts w:ascii="Tahoma" w:hAnsi="Tahoma" w:cs="Tahoma"/>
                <w:bCs/>
                <w:sz w:val="20"/>
                <w:szCs w:val="20"/>
              </w:rPr>
              <w:t>flight lines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>) and southeast (</w:t>
            </w:r>
            <w:r w:rsidR="00AE6A77">
              <w:rPr>
                <w:rFonts w:ascii="Tahoma" w:hAnsi="Tahoma" w:cs="Tahoma"/>
                <w:bCs/>
                <w:sz w:val="20"/>
                <w:szCs w:val="20"/>
              </w:rPr>
              <w:t>f</w:t>
            </w:r>
            <w:r w:rsidR="00DF436B">
              <w:rPr>
                <w:rFonts w:ascii="Tahoma" w:hAnsi="Tahoma" w:cs="Tahoma"/>
                <w:bCs/>
                <w:sz w:val="20"/>
                <w:szCs w:val="20"/>
              </w:rPr>
              <w:t>ive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01488">
              <w:rPr>
                <w:rFonts w:ascii="Tahoma" w:hAnsi="Tahoma" w:cs="Tahoma"/>
                <w:bCs/>
                <w:sz w:val="20"/>
                <w:szCs w:val="20"/>
              </w:rPr>
              <w:t>flight lines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) </w:t>
            </w:r>
            <w:r w:rsidR="00777FE0">
              <w:rPr>
                <w:rFonts w:ascii="Tahoma" w:hAnsi="Tahoma" w:cs="Tahoma"/>
                <w:bCs/>
                <w:sz w:val="20"/>
                <w:szCs w:val="20"/>
              </w:rPr>
              <w:t>covering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 the active perimeter</w:t>
            </w:r>
            <w:r w:rsidR="00D91567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5BC0FC3D" w14:textId="77777777" w:rsidR="001F0560" w:rsidRDefault="001F0560" w:rsidP="00AE080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67BACB8" w14:textId="54E6BBEE" w:rsidR="001F0560" w:rsidRDefault="00656E7A" w:rsidP="00A4752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Nourmous </w:t>
            </w:r>
            <w:r w:rsidRPr="00656E7A">
              <w:rPr>
                <w:rFonts w:ascii="Tahoma" w:hAnsi="Tahoma" w:cs="Tahoma"/>
                <w:bCs/>
                <w:sz w:val="20"/>
                <w:szCs w:val="20"/>
                <w:u w:val="single"/>
              </w:rPr>
              <w:t>Isolated Heat Signutures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throughout the scanned area.</w:t>
            </w:r>
          </w:p>
          <w:p w14:paraId="244D1838" w14:textId="40239C86" w:rsidR="00A4752D" w:rsidRDefault="00C77324" w:rsidP="00A4752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 Grizzly Ridge and dow around to Lake Davis, Heat Signutures are Noticability more and closer to the Fires edge with severa on the fires edge.</w:t>
            </w:r>
          </w:p>
          <w:p w14:paraId="699604E5" w14:textId="3B0CC7F7" w:rsidR="00A4752D" w:rsidRDefault="00A42CDD" w:rsidP="00A4752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About 1/3 less heat signutures tonight.</w:t>
            </w:r>
          </w:p>
          <w:p w14:paraId="16AB75E1" w14:textId="77777777" w:rsidR="00624F56" w:rsidRDefault="00624F56" w:rsidP="00A4752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CEA81D" w14:textId="22FE73C1" w:rsidR="00624F56" w:rsidRPr="00581EFB" w:rsidRDefault="00624F56" w:rsidP="009614C9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p w14:paraId="16B4FC53" w14:textId="77777777" w:rsidR="00C936DB" w:rsidRPr="000309F5" w:rsidRDefault="00C936DB">
      <w:pPr>
        <w:rPr>
          <w:rFonts w:ascii="Tahoma" w:hAnsi="Tahoma" w:cs="Tahoma"/>
          <w:b/>
          <w:bCs/>
          <w:sz w:val="20"/>
          <w:szCs w:val="20"/>
        </w:rPr>
      </w:pPr>
    </w:p>
    <w:sectPr w:rsidR="00C936DB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89B5" w14:textId="77777777" w:rsidR="00F70252" w:rsidRDefault="00F70252">
      <w:r>
        <w:separator/>
      </w:r>
    </w:p>
  </w:endnote>
  <w:endnote w:type="continuationSeparator" w:id="0">
    <w:p w14:paraId="327E64D7" w14:textId="77777777" w:rsidR="00F70252" w:rsidRDefault="00F7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6557" w14:textId="77777777" w:rsidR="00F70252" w:rsidRDefault="00F70252">
      <w:r>
        <w:separator/>
      </w:r>
    </w:p>
  </w:footnote>
  <w:footnote w:type="continuationSeparator" w:id="0">
    <w:p w14:paraId="58471804" w14:textId="77777777" w:rsidR="00F70252" w:rsidRDefault="00F7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zMjO2MDA3NDYHUko6SsGpxcWZ+XkgBYbGtQCaR6hFLQAAAA=="/>
  </w:docVars>
  <w:rsids>
    <w:rsidRoot w:val="006446A6"/>
    <w:rsid w:val="000233A3"/>
    <w:rsid w:val="000309F5"/>
    <w:rsid w:val="0003165D"/>
    <w:rsid w:val="00047C43"/>
    <w:rsid w:val="0005139D"/>
    <w:rsid w:val="00066157"/>
    <w:rsid w:val="00070200"/>
    <w:rsid w:val="000740F0"/>
    <w:rsid w:val="00091091"/>
    <w:rsid w:val="000D7DFB"/>
    <w:rsid w:val="000E28CB"/>
    <w:rsid w:val="000F3972"/>
    <w:rsid w:val="00105747"/>
    <w:rsid w:val="001248C0"/>
    <w:rsid w:val="0012517F"/>
    <w:rsid w:val="00133DB7"/>
    <w:rsid w:val="00181A56"/>
    <w:rsid w:val="00193501"/>
    <w:rsid w:val="00195E44"/>
    <w:rsid w:val="001E7520"/>
    <w:rsid w:val="001F0560"/>
    <w:rsid w:val="00200EB4"/>
    <w:rsid w:val="00201488"/>
    <w:rsid w:val="00202AA2"/>
    <w:rsid w:val="00211122"/>
    <w:rsid w:val="0022172E"/>
    <w:rsid w:val="00222195"/>
    <w:rsid w:val="00243B35"/>
    <w:rsid w:val="00247B47"/>
    <w:rsid w:val="00262E34"/>
    <w:rsid w:val="00264578"/>
    <w:rsid w:val="002C3190"/>
    <w:rsid w:val="00320B15"/>
    <w:rsid w:val="00353280"/>
    <w:rsid w:val="00367EF3"/>
    <w:rsid w:val="00390C09"/>
    <w:rsid w:val="003A3447"/>
    <w:rsid w:val="003F0ACA"/>
    <w:rsid w:val="003F20F3"/>
    <w:rsid w:val="0042794F"/>
    <w:rsid w:val="00470C44"/>
    <w:rsid w:val="00471135"/>
    <w:rsid w:val="00472397"/>
    <w:rsid w:val="00506753"/>
    <w:rsid w:val="00516094"/>
    <w:rsid w:val="00525061"/>
    <w:rsid w:val="00531BD8"/>
    <w:rsid w:val="00535E36"/>
    <w:rsid w:val="005637DC"/>
    <w:rsid w:val="00564A3D"/>
    <w:rsid w:val="00572298"/>
    <w:rsid w:val="00581EFB"/>
    <w:rsid w:val="005B0AAA"/>
    <w:rsid w:val="005B19F6"/>
    <w:rsid w:val="005B320F"/>
    <w:rsid w:val="005C017B"/>
    <w:rsid w:val="005D1094"/>
    <w:rsid w:val="005D7264"/>
    <w:rsid w:val="005F02B3"/>
    <w:rsid w:val="00613EDF"/>
    <w:rsid w:val="00616343"/>
    <w:rsid w:val="00624F56"/>
    <w:rsid w:val="0063737D"/>
    <w:rsid w:val="006446A6"/>
    <w:rsid w:val="00650FBF"/>
    <w:rsid w:val="00656E7A"/>
    <w:rsid w:val="00684E5B"/>
    <w:rsid w:val="006A2F90"/>
    <w:rsid w:val="006A4934"/>
    <w:rsid w:val="006D4DE6"/>
    <w:rsid w:val="006D53AE"/>
    <w:rsid w:val="006F4A30"/>
    <w:rsid w:val="00751469"/>
    <w:rsid w:val="0075539D"/>
    <w:rsid w:val="007559C5"/>
    <w:rsid w:val="007649BA"/>
    <w:rsid w:val="00777FE0"/>
    <w:rsid w:val="007924FE"/>
    <w:rsid w:val="007B2F7F"/>
    <w:rsid w:val="007E7784"/>
    <w:rsid w:val="00824453"/>
    <w:rsid w:val="00865DB5"/>
    <w:rsid w:val="008905E1"/>
    <w:rsid w:val="008A0909"/>
    <w:rsid w:val="008D5291"/>
    <w:rsid w:val="008F0BB4"/>
    <w:rsid w:val="00924A8F"/>
    <w:rsid w:val="00931776"/>
    <w:rsid w:val="00935C5E"/>
    <w:rsid w:val="00951598"/>
    <w:rsid w:val="009614C9"/>
    <w:rsid w:val="00963613"/>
    <w:rsid w:val="009657E3"/>
    <w:rsid w:val="009748D6"/>
    <w:rsid w:val="009C2908"/>
    <w:rsid w:val="009D700F"/>
    <w:rsid w:val="009F7785"/>
    <w:rsid w:val="00A144CA"/>
    <w:rsid w:val="00A16D8C"/>
    <w:rsid w:val="00A17AD0"/>
    <w:rsid w:val="00A2031B"/>
    <w:rsid w:val="00A42CDD"/>
    <w:rsid w:val="00A45CA6"/>
    <w:rsid w:val="00A4752D"/>
    <w:rsid w:val="00A56502"/>
    <w:rsid w:val="00AA0087"/>
    <w:rsid w:val="00AB4403"/>
    <w:rsid w:val="00AE0803"/>
    <w:rsid w:val="00AE6A77"/>
    <w:rsid w:val="00B27A14"/>
    <w:rsid w:val="00B3200C"/>
    <w:rsid w:val="00B3380C"/>
    <w:rsid w:val="00B5400A"/>
    <w:rsid w:val="00B55001"/>
    <w:rsid w:val="00B57E04"/>
    <w:rsid w:val="00B770B9"/>
    <w:rsid w:val="00B91C56"/>
    <w:rsid w:val="00BA0EBD"/>
    <w:rsid w:val="00BD0A6F"/>
    <w:rsid w:val="00BD3784"/>
    <w:rsid w:val="00BF0DB8"/>
    <w:rsid w:val="00C034EE"/>
    <w:rsid w:val="00C13857"/>
    <w:rsid w:val="00C503E4"/>
    <w:rsid w:val="00C61171"/>
    <w:rsid w:val="00C720CB"/>
    <w:rsid w:val="00C77324"/>
    <w:rsid w:val="00C936DB"/>
    <w:rsid w:val="00CA174D"/>
    <w:rsid w:val="00CB255A"/>
    <w:rsid w:val="00D07C2B"/>
    <w:rsid w:val="00D14218"/>
    <w:rsid w:val="00D1450F"/>
    <w:rsid w:val="00D36E67"/>
    <w:rsid w:val="00D37FA9"/>
    <w:rsid w:val="00D563A1"/>
    <w:rsid w:val="00D67AAE"/>
    <w:rsid w:val="00D7122D"/>
    <w:rsid w:val="00D77FD8"/>
    <w:rsid w:val="00D82E6E"/>
    <w:rsid w:val="00D91567"/>
    <w:rsid w:val="00DC4B9B"/>
    <w:rsid w:val="00DC6D9B"/>
    <w:rsid w:val="00DD4B08"/>
    <w:rsid w:val="00DF436B"/>
    <w:rsid w:val="00E02C43"/>
    <w:rsid w:val="00E06FBE"/>
    <w:rsid w:val="00E175F3"/>
    <w:rsid w:val="00E23128"/>
    <w:rsid w:val="00E875EB"/>
    <w:rsid w:val="00EC1538"/>
    <w:rsid w:val="00ED0645"/>
    <w:rsid w:val="00EF76FD"/>
    <w:rsid w:val="00F26A8C"/>
    <w:rsid w:val="00F312BE"/>
    <w:rsid w:val="00F60605"/>
    <w:rsid w:val="00F70252"/>
    <w:rsid w:val="00F72929"/>
    <w:rsid w:val="00FB3C4A"/>
    <w:rsid w:val="00FC7037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24F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F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F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24F56"/>
    <w:rPr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24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public/incident_specific_data/calif_n/!CALFIRE/!2021_Incidents/CA-BTU-009205_Dixie/IR/NIROP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30</cp:revision>
  <cp:lastPrinted>2004-03-23T21:00:00Z</cp:lastPrinted>
  <dcterms:created xsi:type="dcterms:W3CDTF">2021-09-17T07:19:00Z</dcterms:created>
  <dcterms:modified xsi:type="dcterms:W3CDTF">2021-10-11T07:46:00Z</dcterms:modified>
</cp:coreProperties>
</file>