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0586102E" w:rsidR="005D7264" w:rsidRPr="00CB255A" w:rsidRDefault="000E08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Electra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471E760" w14:textId="77777777" w:rsidR="0005139D" w:rsidRDefault="000E08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Larson</w:t>
            </w:r>
          </w:p>
          <w:p w14:paraId="111BCB89" w14:textId="3D3831A9" w:rsidR="000E08B3" w:rsidRPr="00CB255A" w:rsidRDefault="000E08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 Mendosa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2AB61F19" w:rsidR="005D7264" w:rsidRPr="00CB255A" w:rsidRDefault="000E08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Camino (530-647-5223)</w:t>
            </w:r>
          </w:p>
        </w:tc>
        <w:tc>
          <w:tcPr>
            <w:tcW w:w="1250" w:type="pct"/>
          </w:tcPr>
          <w:p w14:paraId="2D2B8BB9" w14:textId="77777777" w:rsidR="007F44E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7F44E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EE131CF" w14:textId="58C683DA" w:rsidR="009748D6" w:rsidRPr="000309F5" w:rsidRDefault="007F44E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3859 Acres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F519C62" w:rsidR="009748D6" w:rsidRPr="00CB255A" w:rsidRDefault="007F44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574626F2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0E08B3">
              <w:rPr>
                <w:rFonts w:ascii="Tahoma" w:hAnsi="Tahoma" w:cs="Tahoma"/>
                <w:b/>
                <w:sz w:val="20"/>
                <w:szCs w:val="20"/>
              </w:rPr>
              <w:t xml:space="preserve"> 23</w:t>
            </w:r>
            <w:r w:rsidR="007F44E4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0E08B3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14:paraId="02F6F60E" w14:textId="652EF1BE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0E08B3">
              <w:rPr>
                <w:rFonts w:ascii="Tahoma" w:hAnsi="Tahoma" w:cs="Tahoma"/>
                <w:b/>
                <w:sz w:val="20"/>
                <w:szCs w:val="20"/>
              </w:rPr>
              <w:t xml:space="preserve"> 07/05/22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0B315F9C" w:rsidR="009748D6" w:rsidRPr="00CB255A" w:rsidRDefault="000E08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209-588-3206</w:t>
            </w:r>
          </w:p>
        </w:tc>
        <w:tc>
          <w:tcPr>
            <w:tcW w:w="1250" w:type="pct"/>
          </w:tcPr>
          <w:p w14:paraId="21FBE267" w14:textId="264F776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0E08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E08B3">
              <w:t>Katie Mason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6A9D8647" w:rsidR="009748D6" w:rsidRPr="00CB255A" w:rsidRDefault="000E08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530-356-3178</w:t>
            </w:r>
          </w:p>
        </w:tc>
        <w:tc>
          <w:tcPr>
            <w:tcW w:w="1250" w:type="pct"/>
          </w:tcPr>
          <w:p w14:paraId="7891A797" w14:textId="099EF7F4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  <w:r w:rsidR="000E08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E08B3">
              <w:t>Tom Mellin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0818A40F" w:rsidR="009748D6" w:rsidRPr="00CB255A" w:rsidRDefault="000E08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31294D89" w:rsidR="0005139D" w:rsidRPr="00CB255A" w:rsidRDefault="000E08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AEU (530-647-5223)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69C75F06" w:rsidR="009748D6" w:rsidRPr="00CB255A" w:rsidRDefault="000E08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7B9FBFA3" w:rsidR="009748D6" w:rsidRPr="00CB255A" w:rsidRDefault="000E08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228886E" w14:textId="77777777" w:rsidR="009748D6" w:rsidRDefault="000E08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 Pratt</w:t>
            </w:r>
          </w:p>
          <w:p w14:paraId="3BB01E6F" w14:textId="77777777" w:rsidR="000E08B3" w:rsidRDefault="000E08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Larson</w:t>
            </w:r>
          </w:p>
          <w:p w14:paraId="577AB9FD" w14:textId="0F46A92E" w:rsidR="000E08B3" w:rsidRPr="00CB255A" w:rsidRDefault="000E08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 Mendosa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53EAD30B" w:rsidR="009748D6" w:rsidRPr="00CB255A" w:rsidRDefault="00FD0C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rectification, no cloud cover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442ED1CD" w:rsidR="009748D6" w:rsidRPr="00CB255A" w:rsidRDefault="00FD0C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7DA22985" w:rsidR="009748D6" w:rsidRPr="0003165D" w:rsidRDefault="000E08B3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IR Interpretation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27F7076B" w:rsidR="009748D6" w:rsidRPr="00CB255A" w:rsidRDefault="00FD0C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20220706 0100</w:t>
            </w:r>
            <w:r w:rsidR="007F44E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444A0E18" w:rsidR="009748D6" w:rsidRPr="00CB255A" w:rsidRDefault="007F44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20220706 0350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F3F4D4A" w14:textId="77777777" w:rsidR="009748D6" w:rsidRDefault="00FD0C9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Over incident @ 0010 </w:t>
            </w:r>
          </w:p>
          <w:p w14:paraId="7AD0D4DF" w14:textId="77777777" w:rsidR="00FD0C92" w:rsidRDefault="00FD0C9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 cloud cover, good image rectification. </w:t>
            </w:r>
          </w:p>
          <w:p w14:paraId="0CCEA81D" w14:textId="64549CC2" w:rsidR="007F44E4" w:rsidRPr="000309F5" w:rsidRDefault="007F44E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Majority of growth is on the north side of fire. 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E145" w14:textId="77777777" w:rsidR="00B7551F" w:rsidRDefault="00B7551F">
      <w:r>
        <w:separator/>
      </w:r>
    </w:p>
  </w:endnote>
  <w:endnote w:type="continuationSeparator" w:id="0">
    <w:p w14:paraId="6453A6AD" w14:textId="77777777" w:rsidR="00B7551F" w:rsidRDefault="00B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599D" w14:textId="77777777" w:rsidR="00B7551F" w:rsidRDefault="00B7551F">
      <w:r>
        <w:separator/>
      </w:r>
    </w:p>
  </w:footnote>
  <w:footnote w:type="continuationSeparator" w:id="0">
    <w:p w14:paraId="1DD7E8F7" w14:textId="77777777" w:rsidR="00B7551F" w:rsidRDefault="00B7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E08B3"/>
    <w:rsid w:val="00105747"/>
    <w:rsid w:val="00133DB7"/>
    <w:rsid w:val="00181A56"/>
    <w:rsid w:val="00200EB4"/>
    <w:rsid w:val="0022172E"/>
    <w:rsid w:val="00262E34"/>
    <w:rsid w:val="00320B15"/>
    <w:rsid w:val="00353280"/>
    <w:rsid w:val="003F20F3"/>
    <w:rsid w:val="00572298"/>
    <w:rsid w:val="005B320F"/>
    <w:rsid w:val="005D7264"/>
    <w:rsid w:val="00613EDF"/>
    <w:rsid w:val="0063737D"/>
    <w:rsid w:val="006446A6"/>
    <w:rsid w:val="00650FBF"/>
    <w:rsid w:val="006D53AE"/>
    <w:rsid w:val="007924FE"/>
    <w:rsid w:val="007B2F7F"/>
    <w:rsid w:val="007D6669"/>
    <w:rsid w:val="007F44E4"/>
    <w:rsid w:val="008905E1"/>
    <w:rsid w:val="00935C5E"/>
    <w:rsid w:val="009748D6"/>
    <w:rsid w:val="009C2908"/>
    <w:rsid w:val="00A2031B"/>
    <w:rsid w:val="00A56502"/>
    <w:rsid w:val="00AA0087"/>
    <w:rsid w:val="00B7551F"/>
    <w:rsid w:val="00B770B9"/>
    <w:rsid w:val="00BD0A6F"/>
    <w:rsid w:val="00BF0DB8"/>
    <w:rsid w:val="00C503E4"/>
    <w:rsid w:val="00C61171"/>
    <w:rsid w:val="00CB255A"/>
    <w:rsid w:val="00D36E67"/>
    <w:rsid w:val="00DC6D9B"/>
    <w:rsid w:val="00E23128"/>
    <w:rsid w:val="00EF76FD"/>
    <w:rsid w:val="00FB3C4A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339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Aviation</cp:lastModifiedBy>
  <cp:revision>3</cp:revision>
  <cp:lastPrinted>2004-03-23T21:00:00Z</cp:lastPrinted>
  <dcterms:created xsi:type="dcterms:W3CDTF">2022-07-06T05:19:00Z</dcterms:created>
  <dcterms:modified xsi:type="dcterms:W3CDTF">2022-07-06T10:46:00Z</dcterms:modified>
</cp:coreProperties>
</file>