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42AF419B" w:rsidR="005D7264" w:rsidRPr="00CB255A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Electra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D03ABD0" w14:textId="77777777" w:rsidR="0005139D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</w:t>
            </w:r>
          </w:p>
          <w:p w14:paraId="111BCB89" w14:textId="734E91CA" w:rsidR="00011E7A" w:rsidRPr="00CB255A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Mendosa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3C96642" w14:textId="77777777" w:rsidR="00011E7A" w:rsidRDefault="00011E7A" w:rsidP="00105747">
            <w:pPr>
              <w:spacing w:line="360" w:lineRule="auto"/>
            </w:pPr>
            <w:r>
              <w:t>Camino</w:t>
            </w:r>
          </w:p>
          <w:p w14:paraId="4DFAF04A" w14:textId="7064CC90" w:rsidR="005D7264" w:rsidRPr="00CB255A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(530-681-5100)</w:t>
            </w:r>
          </w:p>
        </w:tc>
        <w:tc>
          <w:tcPr>
            <w:tcW w:w="1250" w:type="pct"/>
          </w:tcPr>
          <w:p w14:paraId="2EE131CF" w14:textId="61677BD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86758">
              <w:rPr>
                <w:rFonts w:ascii="Tahoma" w:hAnsi="Tahoma" w:cs="Tahoma"/>
                <w:b/>
                <w:sz w:val="20"/>
                <w:szCs w:val="20"/>
              </w:rPr>
              <w:t xml:space="preserve"> 4,272</w:t>
            </w:r>
          </w:p>
          <w:p w14:paraId="177D2234" w14:textId="49D2A96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886758">
              <w:rPr>
                <w:rFonts w:ascii="Tahoma" w:hAnsi="Tahoma" w:cs="Tahoma"/>
                <w:b/>
                <w:sz w:val="20"/>
                <w:szCs w:val="20"/>
              </w:rPr>
              <w:t xml:space="preserve"> 413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3D02C38A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011E7A">
              <w:rPr>
                <w:rFonts w:ascii="Tahoma" w:hAnsi="Tahoma" w:cs="Tahoma"/>
                <w:b/>
                <w:sz w:val="20"/>
                <w:szCs w:val="20"/>
              </w:rPr>
              <w:t xml:space="preserve"> 23</w:t>
            </w:r>
            <w:r w:rsidR="00C26188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  <w:p w14:paraId="02F6F60E" w14:textId="0B17CF9E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011E7A">
              <w:rPr>
                <w:rFonts w:ascii="Tahoma" w:hAnsi="Tahoma" w:cs="Tahoma"/>
                <w:b/>
                <w:sz w:val="20"/>
                <w:szCs w:val="20"/>
              </w:rPr>
              <w:t xml:space="preserve"> 20220706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34124CC0" w:rsidR="009748D6" w:rsidRPr="00CB255A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209-588-3206</w:t>
            </w:r>
          </w:p>
        </w:tc>
        <w:tc>
          <w:tcPr>
            <w:tcW w:w="1250" w:type="pct"/>
          </w:tcPr>
          <w:p w14:paraId="008F1D98" w14:textId="77777777" w:rsidR="00011E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011E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1FBE267" w14:textId="46B74998" w:rsidR="009748D6" w:rsidRPr="000309F5" w:rsidRDefault="00011E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Katie Mason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24F7693" w:rsidR="009748D6" w:rsidRPr="00CB255A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530-356-3178</w:t>
            </w:r>
          </w:p>
        </w:tc>
        <w:tc>
          <w:tcPr>
            <w:tcW w:w="1250" w:type="pct"/>
          </w:tcPr>
          <w:p w14:paraId="7891A797" w14:textId="2D84AD09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5EEFE9F" w14:textId="2E498FE7" w:rsidR="00011E7A" w:rsidRPr="000309F5" w:rsidRDefault="00011E7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Tom Mellin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3B494344" w:rsidR="009748D6" w:rsidRPr="00CB255A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530-681-5100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28CDA711" w:rsidR="0005139D" w:rsidRPr="00CB255A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Jason Hopson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0D7AE6D" w:rsidR="009748D6" w:rsidRPr="00CB255A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A-79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217FCA74" w:rsidR="009748D6" w:rsidRPr="00CB255A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DF9ACEE" w14:textId="0398FEFF" w:rsidR="009748D6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 Pratt / Hart Drobish</w:t>
            </w:r>
          </w:p>
          <w:p w14:paraId="577AB9FD" w14:textId="50811895" w:rsidR="00011E7A" w:rsidRPr="00CB255A" w:rsidRDefault="00011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 / Robert Mendosa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292C34A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  <w:r w:rsidR="00886758">
              <w:rPr>
                <w:rFonts w:ascii="Tahoma" w:hAnsi="Tahoma" w:cs="Tahoma"/>
                <w:b/>
                <w:sz w:val="20"/>
                <w:szCs w:val="20"/>
              </w:rPr>
              <w:t xml:space="preserve"> Good georectification, clear weather</w:t>
            </w:r>
          </w:p>
          <w:p w14:paraId="74A30457" w14:textId="103B5E71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EC5EB34" w:rsidR="009748D6" w:rsidRPr="00CB255A" w:rsidRDefault="00886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0C3314FE" w:rsidR="009748D6" w:rsidRPr="0003165D" w:rsidRDefault="00011E7A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Perimeter mapping, heat analysis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0864C694" w:rsidR="009748D6" w:rsidRPr="00CB255A" w:rsidRDefault="00C261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20220706 2355PDT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7F0A6771" w:rsidR="009748D6" w:rsidRPr="000309F5" w:rsidRDefault="001800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Anastasia.Stanish@fire.ca.gov; topher.byrd@fire.ca.gov; dorus.vangoidsenhoven@fire.ca.gov; </w:t>
            </w:r>
            <w:hyperlink r:id="rId6" w:history="1">
              <w:r w:rsidR="00C1786F" w:rsidRPr="00A379A0">
                <w:rPr>
                  <w:rStyle w:val="Hyperlink"/>
                  <w:rFonts w:ascii="Arial" w:hAnsi="Arial" w:cs="Arial"/>
                  <w:shd w:val="clear" w:color="auto" w:fill="FFFFFF"/>
                </w:rPr>
                <w:t>jabeel@san-marcos.net</w:t>
              </w:r>
            </w:hyperlink>
            <w:r w:rsidR="00C1786F">
              <w:rPr>
                <w:rFonts w:ascii="Arial" w:hAnsi="Arial" w:cs="Arial"/>
                <w:color w:val="222222"/>
                <w:shd w:val="clear" w:color="auto" w:fill="FFFFFF"/>
              </w:rPr>
              <w:t xml:space="preserve">; </w:t>
            </w:r>
            <w:r w:rsidR="00C1786F" w:rsidRPr="00C1786F">
              <w:rPr>
                <w:rFonts w:ascii="Arial" w:hAnsi="Arial" w:cs="Arial"/>
                <w:color w:val="222222"/>
                <w:shd w:val="clear" w:color="auto" w:fill="FFFFFF"/>
              </w:rPr>
              <w:t>ian.crossley@mountainview.gov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3D5C0D0" w:rsidR="009748D6" w:rsidRPr="00CB255A" w:rsidRDefault="00382C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20220707 0130PDT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94A436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A570851" w14:textId="77777777" w:rsidR="00667E56" w:rsidRDefault="00667E5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CB8405" w14:textId="6E76514A" w:rsidR="009748D6" w:rsidRDefault="00B40A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Previous perimeter used from previous day flight. </w:t>
            </w:r>
            <w:r w:rsidR="00667E56">
              <w:rPr>
                <w:rFonts w:ascii="Tahoma" w:hAnsi="Tahoma" w:cs="Tahoma"/>
                <w:b/>
                <w:sz w:val="20"/>
                <w:szCs w:val="20"/>
              </w:rPr>
              <w:t xml:space="preserve">RGB Imagery from Intel 17V used to create an accurate perimeter of cold black areas. </w:t>
            </w:r>
          </w:p>
          <w:p w14:paraId="4C19861C" w14:textId="0A3AAE53" w:rsidR="00D8274A" w:rsidRDefault="00D827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A6DB9E" w14:textId="77777777" w:rsidR="00886758" w:rsidRDefault="00D8274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Good georectification of imagery, no cloud cover. </w:t>
            </w:r>
          </w:p>
          <w:p w14:paraId="298E5762" w14:textId="77777777" w:rsidR="00886758" w:rsidRDefault="008867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3E6AF1" w14:textId="1DC8462E" w:rsidR="00D8274A" w:rsidRDefault="008867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Primary growth at burning operation on north east area of fire.</w:t>
            </w:r>
            <w:r w:rsidR="00D8274A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  <w:p w14:paraId="14CED3B3" w14:textId="5D9C2808" w:rsidR="00667E56" w:rsidRDefault="00667E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B8A8FA" w14:textId="77777777" w:rsidR="00667E56" w:rsidRDefault="00667E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CEA81D" w14:textId="04FC72C4" w:rsidR="00B40ACA" w:rsidRPr="000309F5" w:rsidRDefault="00B40A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6F1D" w14:textId="77777777" w:rsidR="00BF12E2" w:rsidRDefault="00BF12E2">
      <w:r>
        <w:separator/>
      </w:r>
    </w:p>
  </w:endnote>
  <w:endnote w:type="continuationSeparator" w:id="0">
    <w:p w14:paraId="685E2D61" w14:textId="77777777" w:rsidR="00BF12E2" w:rsidRDefault="00BF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CFBE" w14:textId="77777777" w:rsidR="00BF12E2" w:rsidRDefault="00BF12E2">
      <w:r>
        <w:separator/>
      </w:r>
    </w:p>
  </w:footnote>
  <w:footnote w:type="continuationSeparator" w:id="0">
    <w:p w14:paraId="7BC620C5" w14:textId="77777777" w:rsidR="00BF12E2" w:rsidRDefault="00BF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E7A"/>
    <w:rsid w:val="000309F5"/>
    <w:rsid w:val="0003165D"/>
    <w:rsid w:val="0005139D"/>
    <w:rsid w:val="00105747"/>
    <w:rsid w:val="001272E0"/>
    <w:rsid w:val="00133DB7"/>
    <w:rsid w:val="001800C6"/>
    <w:rsid w:val="00181A56"/>
    <w:rsid w:val="00200EB4"/>
    <w:rsid w:val="0022172E"/>
    <w:rsid w:val="00262E34"/>
    <w:rsid w:val="00320B15"/>
    <w:rsid w:val="00353280"/>
    <w:rsid w:val="00382CB2"/>
    <w:rsid w:val="003F20F3"/>
    <w:rsid w:val="00407F52"/>
    <w:rsid w:val="00572298"/>
    <w:rsid w:val="005B320F"/>
    <w:rsid w:val="005D7264"/>
    <w:rsid w:val="00613EDF"/>
    <w:rsid w:val="0063737D"/>
    <w:rsid w:val="006446A6"/>
    <w:rsid w:val="00650FBF"/>
    <w:rsid w:val="00667E56"/>
    <w:rsid w:val="006D53AE"/>
    <w:rsid w:val="007924FE"/>
    <w:rsid w:val="007B2F7F"/>
    <w:rsid w:val="00886758"/>
    <w:rsid w:val="008905E1"/>
    <w:rsid w:val="00935C5E"/>
    <w:rsid w:val="009748D6"/>
    <w:rsid w:val="009C2908"/>
    <w:rsid w:val="00A2031B"/>
    <w:rsid w:val="00A56502"/>
    <w:rsid w:val="00AA0087"/>
    <w:rsid w:val="00B40ACA"/>
    <w:rsid w:val="00B770B9"/>
    <w:rsid w:val="00BD0A6F"/>
    <w:rsid w:val="00BF0DB8"/>
    <w:rsid w:val="00BF12E2"/>
    <w:rsid w:val="00C1786F"/>
    <w:rsid w:val="00C26188"/>
    <w:rsid w:val="00C503E4"/>
    <w:rsid w:val="00C61171"/>
    <w:rsid w:val="00CB255A"/>
    <w:rsid w:val="00D36E67"/>
    <w:rsid w:val="00D8274A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8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beel@san-marco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Aviation</cp:lastModifiedBy>
  <cp:revision>5</cp:revision>
  <cp:lastPrinted>2004-03-23T21:00:00Z</cp:lastPrinted>
  <dcterms:created xsi:type="dcterms:W3CDTF">2022-07-07T03:22:00Z</dcterms:created>
  <dcterms:modified xsi:type="dcterms:W3CDTF">2022-07-07T08:25:00Z</dcterms:modified>
</cp:coreProperties>
</file>