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6BDD385D" w:rsidR="005D7264" w:rsidRPr="00CB255A" w:rsidRDefault="005C0D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Electra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76965080" w:rsidR="005C0D80" w:rsidRPr="00CB255A" w:rsidRDefault="005C0D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Curtis Doty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27F6D88A" w:rsidR="005D7264" w:rsidRPr="00CB255A" w:rsidRDefault="005C0D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fontstyle01"/>
              </w:rPr>
              <w:t>Camino (530-681-5100)</w:t>
            </w:r>
          </w:p>
        </w:tc>
        <w:tc>
          <w:tcPr>
            <w:tcW w:w="1250" w:type="pct"/>
          </w:tcPr>
          <w:p w14:paraId="2EE131CF" w14:textId="00F25A74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5C0D80" w:rsidRPr="00D75443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  <w:r w:rsidR="001F3162" w:rsidRPr="00D75443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5C0D80" w:rsidRPr="00D75443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  <w:p w14:paraId="177D2234" w14:textId="2BCBC4CB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5C0D80" w:rsidRPr="00D7544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75443" w:rsidRPr="00D75443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  <w:p w14:paraId="3695D572" w14:textId="7DE675A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3E956A74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5C0D80" w:rsidRPr="00D75443">
              <w:rPr>
                <w:rFonts w:ascii="Tahoma" w:hAnsi="Tahoma" w:cs="Tahoma"/>
                <w:bCs/>
                <w:sz w:val="20"/>
                <w:szCs w:val="20"/>
              </w:rPr>
              <w:t xml:space="preserve"> 2230</w:t>
            </w:r>
          </w:p>
          <w:p w14:paraId="02F6F60E" w14:textId="5489102F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5C0D80" w:rsidRPr="00D75443">
              <w:rPr>
                <w:rFonts w:ascii="Tahoma" w:hAnsi="Tahoma" w:cs="Tahoma"/>
                <w:bCs/>
                <w:sz w:val="20"/>
                <w:szCs w:val="20"/>
              </w:rPr>
              <w:t xml:space="preserve"> 202207</w:t>
            </w:r>
            <w:r w:rsidR="00D75443" w:rsidRPr="00D75443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297BDE33" w:rsidR="009748D6" w:rsidRPr="00CB255A" w:rsidRDefault="005C0D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510-520-1733</w:t>
            </w:r>
          </w:p>
        </w:tc>
        <w:tc>
          <w:tcPr>
            <w:tcW w:w="1250" w:type="pct"/>
          </w:tcPr>
          <w:p w14:paraId="21FBE267" w14:textId="10080DF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00C827E" w14:textId="74068DFD" w:rsidR="005C0D80" w:rsidRPr="000309F5" w:rsidRDefault="005C0D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Style w:val="fontstyle01"/>
              </w:rPr>
              <w:t>Katie Mason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C713295" w:rsidR="009748D6" w:rsidRPr="00CB255A" w:rsidRDefault="005C0D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fontstyle01"/>
              </w:rPr>
              <w:t>530-356-3178</w:t>
            </w:r>
          </w:p>
        </w:tc>
        <w:tc>
          <w:tcPr>
            <w:tcW w:w="1250" w:type="pct"/>
          </w:tcPr>
          <w:p w14:paraId="7891A797" w14:textId="63B51111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45CA287" w14:textId="5E236978" w:rsidR="005C0D80" w:rsidRPr="000309F5" w:rsidRDefault="005C0D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Style w:val="fontstyle01"/>
              </w:rPr>
              <w:t xml:space="preserve">Tom </w:t>
            </w:r>
            <w:proofErr w:type="spellStart"/>
            <w:r>
              <w:rPr>
                <w:rStyle w:val="fontstyle01"/>
              </w:rPr>
              <w:t>Mellin</w:t>
            </w:r>
            <w:proofErr w:type="spellEnd"/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45040C66" w:rsidR="009748D6" w:rsidRPr="00CB255A" w:rsidRDefault="005C0D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fontstyle01"/>
              </w:rPr>
              <w:t>505-842-3845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47742ADC" w:rsidR="0005139D" w:rsidRPr="00CB255A" w:rsidRDefault="005C0D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fontstyle01"/>
              </w:rPr>
              <w:t>AEU (530-647-5223)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68BD2380" w:rsidR="009748D6" w:rsidRPr="00CB255A" w:rsidRDefault="005C0D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fontstyle01"/>
              </w:rPr>
              <w:t>A</w:t>
            </w:r>
            <w:r w:rsidR="001F3162">
              <w:rPr>
                <w:rStyle w:val="fontstyle01"/>
              </w:rPr>
              <w:t>-9</w:t>
            </w:r>
            <w:r w:rsidR="00D75443">
              <w:rPr>
                <w:rStyle w:val="fontstyle01"/>
              </w:rPr>
              <w:t>3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4B886D68" w:rsidR="009748D6" w:rsidRPr="00CB255A" w:rsidRDefault="005C0D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TK7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5BC19789" w:rsidR="009748D6" w:rsidRPr="00CB255A" w:rsidRDefault="005C0D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Pratt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Drobish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Doty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03CFEE68" w:rsidR="009748D6" w:rsidRPr="00CB255A" w:rsidRDefault="005C0D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C0D80">
              <w:rPr>
                <w:rFonts w:ascii="Tahoma" w:hAnsi="Tahoma" w:cs="Tahoma"/>
                <w:sz w:val="20"/>
                <w:szCs w:val="20"/>
              </w:rPr>
              <w:t>Image rectification and georeferencing was accurate.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01A745E5" w:rsidR="009748D6" w:rsidRPr="00CB255A" w:rsidRDefault="005C0D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344B7EF0" w:rsidR="009748D6" w:rsidRPr="0003165D" w:rsidRDefault="005C0D80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Perimeter mapping; heat detection; acreage calculation; callouts within 300ft of perimeter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66F86030" w:rsidR="009748D6" w:rsidRPr="00CB255A" w:rsidRDefault="005C0D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202207</w:t>
            </w:r>
            <w:r w:rsidR="00D75443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2230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1E2692EE" w:rsidR="009748D6" w:rsidRPr="000309F5" w:rsidRDefault="00292CF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Style w:val="fontstyle01"/>
              </w:rPr>
              <w:t>topher.byrd@fire.ca.gov;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chris.ingram@sccfd.org; dorus.vangoidsenhoven@fire.ca.gov; jabeel@san-marcos.net; roberta.lim@fire.ca.gov;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anastasia.stanish@fire.ca.gov; Ian.crossley@mountainview.gov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4590F5AF" w:rsidR="009748D6" w:rsidRPr="00CB255A" w:rsidRDefault="005C0D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202207</w:t>
            </w:r>
            <w:r w:rsidR="001F3162">
              <w:rPr>
                <w:rFonts w:ascii="Tahoma" w:hAnsi="Tahoma" w:cs="Tahoma"/>
                <w:sz w:val="20"/>
                <w:szCs w:val="20"/>
              </w:rPr>
              <w:t>1</w:t>
            </w:r>
            <w:r w:rsidR="00D7544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0300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C1FDC18" w14:textId="77777777" w:rsidR="00350C82" w:rsidRDefault="00350C82" w:rsidP="00350C82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Weather was clear over the incident with light smoke, providing good georectification and visibility.</w:t>
            </w:r>
          </w:p>
          <w:p w14:paraId="5D4B4BAD" w14:textId="77777777" w:rsidR="00350C82" w:rsidRDefault="00350C82" w:rsidP="00350C82">
            <w:pPr>
              <w:rPr>
                <w:rFonts w:ascii="Courier New" w:hAnsi="Courier New" w:cs="Courier New"/>
                <w:color w:val="222222"/>
              </w:rPr>
            </w:pPr>
          </w:p>
          <w:p w14:paraId="2CA30636" w14:textId="77777777" w:rsidR="00350C82" w:rsidRDefault="00350C82" w:rsidP="00350C82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All isolated heat points are displayed as map callouts and a separate CSV file/list attached.</w:t>
            </w:r>
          </w:p>
          <w:p w14:paraId="2D1FAFD2" w14:textId="77777777" w:rsidR="00292CFD" w:rsidRDefault="00292CFD" w:rsidP="00292CFD">
            <w:pPr>
              <w:rPr>
                <w:rFonts w:ascii="Courier New" w:hAnsi="Courier New" w:cs="Courier New"/>
              </w:rPr>
            </w:pPr>
          </w:p>
          <w:p w14:paraId="0CCEA81D" w14:textId="2C2B8B72" w:rsidR="009748D6" w:rsidRPr="000309F5" w:rsidRDefault="009748D6" w:rsidP="001F31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5C35" w14:textId="77777777" w:rsidR="00016983" w:rsidRDefault="00016983">
      <w:r>
        <w:separator/>
      </w:r>
    </w:p>
  </w:endnote>
  <w:endnote w:type="continuationSeparator" w:id="0">
    <w:p w14:paraId="3511DD76" w14:textId="77777777" w:rsidR="00016983" w:rsidRDefault="0001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813B" w14:textId="77777777" w:rsidR="00016983" w:rsidRDefault="00016983">
      <w:r>
        <w:separator/>
      </w:r>
    </w:p>
  </w:footnote>
  <w:footnote w:type="continuationSeparator" w:id="0">
    <w:p w14:paraId="3B3FB23D" w14:textId="77777777" w:rsidR="00016983" w:rsidRDefault="0001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6983"/>
    <w:rsid w:val="000309F5"/>
    <w:rsid w:val="0003165D"/>
    <w:rsid w:val="0005139D"/>
    <w:rsid w:val="00105747"/>
    <w:rsid w:val="00133DB7"/>
    <w:rsid w:val="00181A56"/>
    <w:rsid w:val="001F3162"/>
    <w:rsid w:val="001F4056"/>
    <w:rsid w:val="00200EB4"/>
    <w:rsid w:val="0022172E"/>
    <w:rsid w:val="00262E34"/>
    <w:rsid w:val="00286343"/>
    <w:rsid w:val="00292CFD"/>
    <w:rsid w:val="00320B15"/>
    <w:rsid w:val="00350C82"/>
    <w:rsid w:val="00353280"/>
    <w:rsid w:val="003F20F3"/>
    <w:rsid w:val="00456674"/>
    <w:rsid w:val="00572298"/>
    <w:rsid w:val="005B320F"/>
    <w:rsid w:val="005C0D80"/>
    <w:rsid w:val="005D7264"/>
    <w:rsid w:val="00613EDF"/>
    <w:rsid w:val="0063737D"/>
    <w:rsid w:val="006446A6"/>
    <w:rsid w:val="00650FBF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AA0087"/>
    <w:rsid w:val="00B770B9"/>
    <w:rsid w:val="00BD0A6F"/>
    <w:rsid w:val="00BF0DB8"/>
    <w:rsid w:val="00C503E4"/>
    <w:rsid w:val="00C61171"/>
    <w:rsid w:val="00CB255A"/>
    <w:rsid w:val="00D36E67"/>
    <w:rsid w:val="00D75443"/>
    <w:rsid w:val="00DC6D9B"/>
    <w:rsid w:val="00E2312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C0D80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Courtney Aviation</cp:lastModifiedBy>
  <cp:revision>8</cp:revision>
  <cp:lastPrinted>2004-03-23T21:00:00Z</cp:lastPrinted>
  <dcterms:created xsi:type="dcterms:W3CDTF">2020-07-14T18:01:00Z</dcterms:created>
  <dcterms:modified xsi:type="dcterms:W3CDTF">2022-07-11T10:16:00Z</dcterms:modified>
</cp:coreProperties>
</file>