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146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666E">
              <w:rPr>
                <w:rFonts w:ascii="Tahoma" w:hAnsi="Tahoma" w:cs="Tahoma"/>
                <w:noProof/>
                <w:sz w:val="20"/>
                <w:szCs w:val="20"/>
              </w:rPr>
              <w:t>FORT</w:t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 xml:space="preserve">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46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666E" w:rsidRPr="0014666E">
              <w:rPr>
                <w:rFonts w:ascii="Tahoma" w:hAnsi="Tahoma" w:cs="Tahoma"/>
                <w:noProof/>
                <w:sz w:val="20"/>
                <w:szCs w:val="20"/>
              </w:rPr>
              <w:t>9285515106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5C8B" w:rsidRPr="00A25C8B">
              <w:rPr>
                <w:rFonts w:ascii="Tahoma" w:hAnsi="Tahoma" w:cs="Tahoma"/>
                <w:sz w:val="20"/>
                <w:szCs w:val="20"/>
              </w:rPr>
              <w:t>21</w:t>
            </w:r>
            <w:r w:rsidR="00A25C8B">
              <w:rPr>
                <w:rFonts w:ascii="Tahoma" w:hAnsi="Tahoma" w:cs="Tahoma"/>
                <w:sz w:val="20"/>
                <w:szCs w:val="20"/>
              </w:rPr>
              <w:t>,</w:t>
            </w:r>
            <w:r w:rsidR="00A25C8B" w:rsidRPr="00A25C8B">
              <w:rPr>
                <w:rFonts w:ascii="Tahoma" w:hAnsi="Tahoma" w:cs="Tahoma"/>
                <w:sz w:val="20"/>
                <w:szCs w:val="20"/>
              </w:rPr>
              <w:t>871</w:t>
            </w:r>
            <w:r w:rsidR="00B7148D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25C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5C8B">
              <w:rPr>
                <w:rFonts w:ascii="Tahoma" w:hAnsi="Tahoma" w:cs="Tahoma"/>
                <w:noProof/>
                <w:sz w:val="20"/>
                <w:szCs w:val="20"/>
              </w:rPr>
              <w:t>431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6F6B">
              <w:rPr>
                <w:rFonts w:ascii="Tahoma" w:hAnsi="Tahoma" w:cs="Tahoma"/>
                <w:sz w:val="20"/>
                <w:szCs w:val="20"/>
              </w:rPr>
              <w:t>235</w:t>
            </w:r>
            <w:r w:rsidR="00EC6A20">
              <w:rPr>
                <w:rFonts w:ascii="Tahoma" w:hAnsi="Tahoma" w:cs="Tahoma"/>
                <w:sz w:val="20"/>
                <w:szCs w:val="20"/>
              </w:rPr>
              <w:t>5</w:t>
            </w:r>
            <w:r w:rsidR="00A1475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3526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D1F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E62C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E62C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D1F4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/2012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Monterey-Remote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EE6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666E">
              <w:rPr>
                <w:rFonts w:ascii="Tahoma" w:hAnsi="Tahoma" w:cs="Tahoma"/>
                <w:noProof/>
                <w:sz w:val="20"/>
                <w:szCs w:val="20"/>
              </w:rPr>
              <w:t>D</w:t>
            </w:r>
            <w:r w:rsidR="00EE62C1">
              <w:rPr>
                <w:rFonts w:ascii="Tahoma" w:hAnsi="Tahoma" w:cs="Tahoma"/>
                <w:noProof/>
                <w:sz w:val="20"/>
                <w:szCs w:val="20"/>
              </w:rPr>
              <w:t>ave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46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666E" w:rsidRPr="0014666E">
              <w:rPr>
                <w:rFonts w:ascii="Tahoma" w:hAnsi="Tahoma" w:cs="Tahoma"/>
                <w:noProof/>
                <w:sz w:val="20"/>
                <w:szCs w:val="20"/>
              </w:rPr>
              <w:t>CA-KNF-5659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126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26C3">
              <w:rPr>
                <w:rFonts w:ascii="Tahoma" w:hAnsi="Tahoma" w:cs="Tahoma"/>
                <w:sz w:val="20"/>
                <w:szCs w:val="20"/>
              </w:rPr>
              <w:t>Bill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755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55C1">
              <w:rPr>
                <w:rFonts w:ascii="Tahoma" w:hAnsi="Tahoma" w:cs="Tahoma"/>
                <w:sz w:val="20"/>
                <w:szCs w:val="20"/>
              </w:rPr>
              <w:t>Looked Clean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46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666E">
              <w:rPr>
                <w:rFonts w:ascii="Tahoma" w:hAnsi="Tahoma" w:cs="Tahoma"/>
                <w:noProof/>
                <w:sz w:val="20"/>
                <w:szCs w:val="20"/>
              </w:rPr>
              <w:t>West side clouds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97D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B70A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7B70A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D544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 xml:space="preserve">_2012 </w:t>
            </w:r>
            <w:r w:rsidR="00497D75">
              <w:rPr>
                <w:rFonts w:ascii="Tahoma" w:hAnsi="Tahoma" w:cs="Tahoma"/>
                <w:noProof/>
                <w:sz w:val="20"/>
                <w:szCs w:val="20"/>
              </w:rPr>
              <w:t>0025</w:t>
            </w:r>
            <w:r w:rsidR="006D1E47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Shapefiles, KML, PDF's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D1F4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666E" w:rsidRPr="0014666E">
              <w:rPr>
                <w:rFonts w:ascii="Tahoma" w:hAnsi="Tahoma" w:cs="Tahoma"/>
                <w:sz w:val="20"/>
                <w:szCs w:val="20"/>
              </w:rPr>
              <w:t>ftp.nifc.gov/Incident_Specific_Data/CALIF_N/!FEDERAL_Incidents/CA-KNF-5659_FortComplex/IR/20120</w:t>
            </w:r>
            <w:r w:rsidR="00EE62C1">
              <w:rPr>
                <w:rFonts w:ascii="Tahoma" w:hAnsi="Tahoma" w:cs="Tahoma"/>
                <w:sz w:val="20"/>
                <w:szCs w:val="20"/>
              </w:rPr>
              <w:t>90</w:t>
            </w:r>
            <w:r w:rsidR="008D1F4C">
              <w:rPr>
                <w:rFonts w:ascii="Tahoma" w:hAnsi="Tahoma" w:cs="Tahoma"/>
                <w:sz w:val="20"/>
                <w:szCs w:val="20"/>
              </w:rPr>
              <w:t>5</w:t>
            </w:r>
            <w:r w:rsidR="0014666E" w:rsidRPr="0014666E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25C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B70A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7B70A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D544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_2012</w:t>
            </w:r>
            <w:r w:rsidR="00AA4E4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25C8B">
              <w:rPr>
                <w:rFonts w:ascii="Tahoma" w:hAnsi="Tahoma" w:cs="Tahoma"/>
                <w:noProof/>
                <w:sz w:val="20"/>
                <w:szCs w:val="20"/>
              </w:rPr>
              <w:t>0129</w:t>
            </w:r>
            <w:r w:rsidR="00AA4E41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A4E41" w:rsidRDefault="00105747" w:rsidP="00AA4E4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05C92">
              <w:rPr>
                <w:rFonts w:ascii="Tahoma" w:hAnsi="Tahoma" w:cs="Tahoma"/>
                <w:noProof/>
                <w:sz w:val="20"/>
                <w:szCs w:val="20"/>
              </w:rPr>
              <w:t xml:space="preserve">There was a little growth </w:t>
            </w:r>
            <w:r w:rsidR="002F0F11">
              <w:rPr>
                <w:rFonts w:ascii="Tahoma" w:hAnsi="Tahoma" w:cs="Tahoma"/>
                <w:noProof/>
                <w:sz w:val="20"/>
                <w:szCs w:val="20"/>
              </w:rPr>
              <w:t>along the</w:t>
            </w:r>
            <w:r w:rsidR="00833882">
              <w:rPr>
                <w:rFonts w:ascii="Tahoma" w:hAnsi="Tahoma" w:cs="Tahoma"/>
                <w:noProof/>
                <w:sz w:val="20"/>
                <w:szCs w:val="20"/>
              </w:rPr>
              <w:t xml:space="preserve"> far</w:t>
            </w:r>
            <w:r w:rsidR="002F0F11">
              <w:rPr>
                <w:rFonts w:ascii="Tahoma" w:hAnsi="Tahoma" w:cs="Tahoma"/>
                <w:noProof/>
                <w:sz w:val="20"/>
                <w:szCs w:val="20"/>
              </w:rPr>
              <w:t xml:space="preserve"> Northeast corner</w:t>
            </w:r>
            <w:r w:rsidR="00833882">
              <w:rPr>
                <w:rFonts w:ascii="Tahoma" w:hAnsi="Tahoma" w:cs="Tahoma"/>
                <w:noProof/>
                <w:sz w:val="20"/>
                <w:szCs w:val="20"/>
              </w:rPr>
              <w:t xml:space="preserve"> along the (bunny ear)</w:t>
            </w:r>
          </w:p>
          <w:p w:rsidR="00405C92" w:rsidRDefault="00405C92" w:rsidP="00AA4E4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There was also a </w:t>
            </w:r>
            <w:r w:rsidR="00B7148D">
              <w:rPr>
                <w:rFonts w:ascii="Tahoma" w:hAnsi="Tahoma" w:cs="Tahoma"/>
                <w:noProof/>
                <w:sz w:val="20"/>
                <w:szCs w:val="20"/>
              </w:rPr>
              <w:t>moderate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growth inside the pocket</w:t>
            </w:r>
            <w:r w:rsidR="00833882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on the Southeast</w:t>
            </w:r>
            <w:r w:rsidR="002F0F11">
              <w:rPr>
                <w:rFonts w:ascii="Tahoma" w:hAnsi="Tahoma" w:cs="Tahoma"/>
                <w:noProof/>
                <w:sz w:val="20"/>
                <w:szCs w:val="20"/>
              </w:rPr>
              <w:t xml:space="preserve"> corner</w:t>
            </w:r>
            <w:r w:rsidR="00833882">
              <w:rPr>
                <w:rFonts w:ascii="Tahoma" w:hAnsi="Tahoma" w:cs="Tahoma"/>
                <w:noProof/>
                <w:sz w:val="20"/>
                <w:szCs w:val="20"/>
              </w:rPr>
              <w:t xml:space="preserve"> with intense heat noted</w:t>
            </w:r>
            <w:r w:rsidR="002F0F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833882">
              <w:rPr>
                <w:rFonts w:ascii="Tahoma" w:hAnsi="Tahoma" w:cs="Tahoma"/>
                <w:noProof/>
                <w:sz w:val="20"/>
                <w:szCs w:val="20"/>
              </w:rPr>
              <w:t xml:space="preserve"> I have merged the islands into main polygon to the best of my ability based on IR images.</w:t>
            </w:r>
          </w:p>
          <w:p w:rsidR="00833882" w:rsidRDefault="00833882" w:rsidP="00AA4E4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B7148D" w:rsidRDefault="00B7148D" w:rsidP="00AA4E4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There was also a little growth along the </w:t>
            </w:r>
            <w:r w:rsidR="00833882">
              <w:rPr>
                <w:rFonts w:ascii="Tahoma" w:hAnsi="Tahoma" w:cs="Tahoma"/>
                <w:noProof/>
                <w:sz w:val="20"/>
                <w:szCs w:val="20"/>
              </w:rPr>
              <w:t xml:space="preserve">Eastside just above the Southeast pockets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as well.</w:t>
            </w:r>
          </w:p>
          <w:p w:rsidR="00AA4E41" w:rsidRDefault="00AA4E41" w:rsidP="00AA4E4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1755C1" w:rsidRDefault="00405C92" w:rsidP="001755C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various isolated heat sources at or over the line and these will have Lat and Long tags.</w:t>
            </w:r>
            <w:r w:rsidR="00833882">
              <w:rPr>
                <w:rFonts w:ascii="Tahoma" w:hAnsi="Tahoma" w:cs="Tahoma"/>
                <w:noProof/>
                <w:sz w:val="20"/>
                <w:szCs w:val="20"/>
              </w:rPr>
              <w:t xml:space="preserve"> The most concering is the one South of Desolation Peak, based on location it could be a warming fire.</w:t>
            </w:r>
          </w:p>
          <w:p w:rsidR="001755C1" w:rsidRDefault="001755C1" w:rsidP="001755C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748D6" w:rsidRPr="000309F5" w:rsidRDefault="00AA4E41" w:rsidP="0083388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</w:t>
            </w:r>
            <w:r w:rsidR="001755C1">
              <w:rPr>
                <w:rFonts w:ascii="Tahoma" w:hAnsi="Tahoma" w:cs="Tahoma"/>
                <w:noProof/>
                <w:sz w:val="20"/>
                <w:szCs w:val="20"/>
              </w:rPr>
              <w:t xml:space="preserve">re </w:t>
            </w:r>
            <w:r w:rsidR="000A4F74">
              <w:rPr>
                <w:rFonts w:ascii="Tahoma" w:hAnsi="Tahoma" w:cs="Tahoma"/>
                <w:noProof/>
                <w:sz w:val="20"/>
                <w:szCs w:val="20"/>
              </w:rPr>
              <w:t>appears to be a increase in</w:t>
            </w:r>
            <w:r w:rsidR="001755C1">
              <w:rPr>
                <w:rFonts w:ascii="Tahoma" w:hAnsi="Tahoma" w:cs="Tahoma"/>
                <w:noProof/>
                <w:sz w:val="20"/>
                <w:szCs w:val="20"/>
              </w:rPr>
              <w:t xml:space="preserve"> isolated heat</w:t>
            </w:r>
            <w:r w:rsidR="00833882">
              <w:rPr>
                <w:rFonts w:ascii="Tahoma" w:hAnsi="Tahoma" w:cs="Tahoma"/>
                <w:noProof/>
                <w:sz w:val="20"/>
                <w:szCs w:val="20"/>
              </w:rPr>
              <w:t xml:space="preserve"> and intense heat</w:t>
            </w:r>
            <w:r w:rsidR="001755C1">
              <w:rPr>
                <w:rFonts w:ascii="Tahoma" w:hAnsi="Tahoma" w:cs="Tahoma"/>
                <w:noProof/>
                <w:sz w:val="20"/>
                <w:szCs w:val="20"/>
              </w:rPr>
              <w:t xml:space="preserve"> sources on the Hello fire to th</w:t>
            </w:r>
            <w:r w:rsidR="00405C92">
              <w:rPr>
                <w:rFonts w:ascii="Tahoma" w:hAnsi="Tahoma" w:cs="Tahoma"/>
                <w:noProof/>
                <w:sz w:val="20"/>
                <w:szCs w:val="20"/>
              </w:rPr>
              <w:t>e</w:t>
            </w:r>
            <w:r w:rsidR="001755C1">
              <w:rPr>
                <w:rFonts w:ascii="Tahoma" w:hAnsi="Tahoma" w:cs="Tahoma"/>
                <w:noProof/>
                <w:sz w:val="20"/>
                <w:szCs w:val="20"/>
              </w:rPr>
              <w:t xml:space="preserve"> east of the Fort Complex.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755C1">
              <w:rPr>
                <w:rFonts w:ascii="Tahoma" w:hAnsi="Tahoma" w:cs="Tahoma"/>
                <w:noProof/>
                <w:sz w:val="20"/>
                <w:szCs w:val="20"/>
              </w:rPr>
              <w:t>I have placed a 300 foot buffer from the fires edge for referance.</w:t>
            </w:r>
            <w:r w:rsidR="00B7148D">
              <w:rPr>
                <w:rFonts w:ascii="Tahoma" w:hAnsi="Tahoma" w:cs="Tahoma"/>
                <w:noProof/>
                <w:sz w:val="20"/>
                <w:szCs w:val="20"/>
              </w:rPr>
              <w:t xml:space="preserve"> There appears to be a few isolated heats within 300 feet</w:t>
            </w:r>
            <w:r w:rsidR="00833882">
              <w:rPr>
                <w:rFonts w:ascii="Tahoma" w:hAnsi="Tahoma" w:cs="Tahoma"/>
                <w:noProof/>
                <w:sz w:val="20"/>
                <w:szCs w:val="20"/>
              </w:rPr>
              <w:t xml:space="preserve"> of the line.</w:t>
            </w:r>
            <w:bookmarkStart w:id="0" w:name="_GoBack"/>
            <w:bookmarkEnd w:id="0"/>
            <w:r w:rsidR="00920C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A5" w:rsidRDefault="00CA21A5">
      <w:r>
        <w:separator/>
      </w:r>
    </w:p>
  </w:endnote>
  <w:endnote w:type="continuationSeparator" w:id="0">
    <w:p w:rsidR="00CA21A5" w:rsidRDefault="00C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A5" w:rsidRDefault="00CA21A5">
      <w:r>
        <w:separator/>
      </w:r>
    </w:p>
  </w:footnote>
  <w:footnote w:type="continuationSeparator" w:id="0">
    <w:p w:rsidR="00CA21A5" w:rsidRDefault="00CA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304F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CA19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2247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F944B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24E0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E2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A04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056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58CD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80F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EF"/>
    <w:rsid w:val="00022ABD"/>
    <w:rsid w:val="000309F5"/>
    <w:rsid w:val="00036F0A"/>
    <w:rsid w:val="000A4F74"/>
    <w:rsid w:val="000B74D1"/>
    <w:rsid w:val="00105747"/>
    <w:rsid w:val="00133DB7"/>
    <w:rsid w:val="0014666E"/>
    <w:rsid w:val="001755C1"/>
    <w:rsid w:val="00186218"/>
    <w:rsid w:val="00194D11"/>
    <w:rsid w:val="001C314F"/>
    <w:rsid w:val="0022172E"/>
    <w:rsid w:val="00262E34"/>
    <w:rsid w:val="00271A57"/>
    <w:rsid w:val="002E7EDB"/>
    <w:rsid w:val="002F0F11"/>
    <w:rsid w:val="00304089"/>
    <w:rsid w:val="00320B15"/>
    <w:rsid w:val="00405C92"/>
    <w:rsid w:val="00465352"/>
    <w:rsid w:val="00497D75"/>
    <w:rsid w:val="00497F4D"/>
    <w:rsid w:val="004C53AF"/>
    <w:rsid w:val="00512753"/>
    <w:rsid w:val="0055615A"/>
    <w:rsid w:val="00591E21"/>
    <w:rsid w:val="005F3B10"/>
    <w:rsid w:val="0063737D"/>
    <w:rsid w:val="00650FBF"/>
    <w:rsid w:val="006D1E47"/>
    <w:rsid w:val="0071130E"/>
    <w:rsid w:val="00730CA4"/>
    <w:rsid w:val="007B70AF"/>
    <w:rsid w:val="007C5D8F"/>
    <w:rsid w:val="00816B2F"/>
    <w:rsid w:val="00820871"/>
    <w:rsid w:val="00833882"/>
    <w:rsid w:val="0088301E"/>
    <w:rsid w:val="008905E1"/>
    <w:rsid w:val="008D1F4C"/>
    <w:rsid w:val="00920CD5"/>
    <w:rsid w:val="00935C5E"/>
    <w:rsid w:val="009748D6"/>
    <w:rsid w:val="00986CA8"/>
    <w:rsid w:val="00994C83"/>
    <w:rsid w:val="009C2908"/>
    <w:rsid w:val="00A10B15"/>
    <w:rsid w:val="00A1475C"/>
    <w:rsid w:val="00A2031B"/>
    <w:rsid w:val="00A25C8B"/>
    <w:rsid w:val="00A56502"/>
    <w:rsid w:val="00AA4E41"/>
    <w:rsid w:val="00AC0EF8"/>
    <w:rsid w:val="00B41023"/>
    <w:rsid w:val="00B50C2C"/>
    <w:rsid w:val="00B7148D"/>
    <w:rsid w:val="00B72BEB"/>
    <w:rsid w:val="00B770B9"/>
    <w:rsid w:val="00BB1085"/>
    <w:rsid w:val="00BD0A6F"/>
    <w:rsid w:val="00BD5EEF"/>
    <w:rsid w:val="00BE3CD7"/>
    <w:rsid w:val="00C06F6B"/>
    <w:rsid w:val="00C126C3"/>
    <w:rsid w:val="00C312ED"/>
    <w:rsid w:val="00C6204C"/>
    <w:rsid w:val="00C91161"/>
    <w:rsid w:val="00C93883"/>
    <w:rsid w:val="00CA21A5"/>
    <w:rsid w:val="00CB255A"/>
    <w:rsid w:val="00D428E1"/>
    <w:rsid w:val="00DB3C58"/>
    <w:rsid w:val="00DE11FE"/>
    <w:rsid w:val="00E4118B"/>
    <w:rsid w:val="00E41BED"/>
    <w:rsid w:val="00EC6A20"/>
    <w:rsid w:val="00EE62C1"/>
    <w:rsid w:val="00EF76FD"/>
    <w:rsid w:val="00F03D55"/>
    <w:rsid w:val="00F35262"/>
    <w:rsid w:val="00FB3C4A"/>
    <w:rsid w:val="00FD5444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8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8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8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8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8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88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88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88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8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8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93883"/>
  </w:style>
  <w:style w:type="paragraph" w:styleId="BlockText">
    <w:name w:val="Block Text"/>
    <w:basedOn w:val="Normal"/>
    <w:uiPriority w:val="99"/>
    <w:semiHidden/>
    <w:unhideWhenUsed/>
    <w:rsid w:val="00C93883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93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388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38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38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93883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3883"/>
    <w:rPr>
      <w:b/>
      <w:b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93883"/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38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388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938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9388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38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388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9388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388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3883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C9388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9388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8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8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3883"/>
  </w:style>
  <w:style w:type="character" w:customStyle="1" w:styleId="DateChar">
    <w:name w:val="Date Char"/>
    <w:basedOn w:val="DefaultParagraphFont"/>
    <w:link w:val="Date"/>
    <w:uiPriority w:val="99"/>
    <w:semiHidden/>
    <w:rsid w:val="00C93883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38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38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93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93883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8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883"/>
  </w:style>
  <w:style w:type="paragraph" w:styleId="EnvelopeAddress">
    <w:name w:val="envelope address"/>
    <w:basedOn w:val="Normal"/>
    <w:uiPriority w:val="99"/>
    <w:semiHidden/>
    <w:unhideWhenUsed/>
    <w:rsid w:val="00C938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9388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8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883"/>
  </w:style>
  <w:style w:type="character" w:customStyle="1" w:styleId="Heading1Char">
    <w:name w:val="Heading 1 Char"/>
    <w:basedOn w:val="DefaultParagraphFont"/>
    <w:link w:val="Heading1"/>
    <w:uiPriority w:val="9"/>
    <w:rsid w:val="00C938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8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8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8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88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88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88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883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3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3883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388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388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9388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9388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9388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9388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9388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9388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9388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9388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9388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938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883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938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938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938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938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9388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93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93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93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93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93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938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938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938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938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9388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93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93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93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93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93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93883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C938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9388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938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938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9388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3883"/>
  </w:style>
  <w:style w:type="paragraph" w:styleId="NormalIndent">
    <w:name w:val="Normal Indent"/>
    <w:basedOn w:val="Normal"/>
    <w:uiPriority w:val="99"/>
    <w:semiHidden/>
    <w:unhideWhenUsed/>
    <w:rsid w:val="00C93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93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9388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8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88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C938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3883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93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3883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9388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9388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88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93883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9388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93883"/>
  </w:style>
  <w:style w:type="paragraph" w:styleId="Title">
    <w:name w:val="Title"/>
    <w:basedOn w:val="Normal"/>
    <w:next w:val="Normal"/>
    <w:link w:val="TitleChar"/>
    <w:uiPriority w:val="10"/>
    <w:qFormat/>
    <w:rsid w:val="00C938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38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C9388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93883"/>
  </w:style>
  <w:style w:type="paragraph" w:styleId="TOC2">
    <w:name w:val="toc 2"/>
    <w:basedOn w:val="Normal"/>
    <w:next w:val="Normal"/>
    <w:autoRedefine/>
    <w:uiPriority w:val="39"/>
    <w:semiHidden/>
    <w:unhideWhenUsed/>
    <w:rsid w:val="00C9388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9388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9388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9388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9388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9388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9388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93883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8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8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8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8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8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8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88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88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88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8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8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93883"/>
  </w:style>
  <w:style w:type="paragraph" w:styleId="BlockText">
    <w:name w:val="Block Text"/>
    <w:basedOn w:val="Normal"/>
    <w:uiPriority w:val="99"/>
    <w:semiHidden/>
    <w:unhideWhenUsed/>
    <w:rsid w:val="00C93883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93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388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38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38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93883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3883"/>
    <w:rPr>
      <w:b/>
      <w:b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93883"/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38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388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938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9388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38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388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9388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388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3883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C9388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9388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8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8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3883"/>
  </w:style>
  <w:style w:type="character" w:customStyle="1" w:styleId="DateChar">
    <w:name w:val="Date Char"/>
    <w:basedOn w:val="DefaultParagraphFont"/>
    <w:link w:val="Date"/>
    <w:uiPriority w:val="99"/>
    <w:semiHidden/>
    <w:rsid w:val="00C93883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38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38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93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93883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8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883"/>
  </w:style>
  <w:style w:type="paragraph" w:styleId="EnvelopeAddress">
    <w:name w:val="envelope address"/>
    <w:basedOn w:val="Normal"/>
    <w:uiPriority w:val="99"/>
    <w:semiHidden/>
    <w:unhideWhenUsed/>
    <w:rsid w:val="00C938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9388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8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883"/>
  </w:style>
  <w:style w:type="character" w:customStyle="1" w:styleId="Heading1Char">
    <w:name w:val="Heading 1 Char"/>
    <w:basedOn w:val="DefaultParagraphFont"/>
    <w:link w:val="Heading1"/>
    <w:uiPriority w:val="9"/>
    <w:rsid w:val="00C938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8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8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8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88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88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88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883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3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3883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388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388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9388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9388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9388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9388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9388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9388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9388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9388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9388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938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883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938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938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938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938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9388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93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93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93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93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93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938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938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938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938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9388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93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93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93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93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93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93883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C938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9388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938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938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9388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3883"/>
  </w:style>
  <w:style w:type="paragraph" w:styleId="NormalIndent">
    <w:name w:val="Normal Indent"/>
    <w:basedOn w:val="Normal"/>
    <w:uiPriority w:val="99"/>
    <w:semiHidden/>
    <w:unhideWhenUsed/>
    <w:rsid w:val="00C93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93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9388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8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88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C938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3883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93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3883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9388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9388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88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93883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9388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93883"/>
  </w:style>
  <w:style w:type="paragraph" w:styleId="Title">
    <w:name w:val="Title"/>
    <w:basedOn w:val="Normal"/>
    <w:next w:val="Normal"/>
    <w:link w:val="TitleChar"/>
    <w:uiPriority w:val="10"/>
    <w:qFormat/>
    <w:rsid w:val="00C938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38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C9388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93883"/>
  </w:style>
  <w:style w:type="paragraph" w:styleId="TOC2">
    <w:name w:val="toc 2"/>
    <w:basedOn w:val="Normal"/>
    <w:next w:val="Normal"/>
    <w:autoRedefine/>
    <w:uiPriority w:val="39"/>
    <w:semiHidden/>
    <w:unhideWhenUsed/>
    <w:rsid w:val="00C9388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9388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9388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9388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9388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9388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9388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93883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2IR\Fort_Complex\Produts\20120827\Fort_Complex_IR_Log_20120827_03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062B-D4F1-48B9-8736-D10CCB07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Fort_Complex_IR_Log_20120827_0333.dot</Template>
  <TotalTime>500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Bloxham</dc:creator>
  <cp:lastModifiedBy>Bloxham</cp:lastModifiedBy>
  <cp:revision>37</cp:revision>
  <cp:lastPrinted>2012-08-27T11:03:00Z</cp:lastPrinted>
  <dcterms:created xsi:type="dcterms:W3CDTF">2012-08-28T04:35:00Z</dcterms:created>
  <dcterms:modified xsi:type="dcterms:W3CDTF">2012-09-05T08:37:00Z</dcterms:modified>
</cp:coreProperties>
</file>