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2869BA" w:rsidP="007867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0309F5"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75F2C">
              <w:rPr>
                <w:rFonts w:ascii="Tahoma" w:hAnsi="Tahoma" w:cs="Tahoma"/>
                <w:sz w:val="20"/>
                <w:szCs w:val="20"/>
              </w:rPr>
              <w:t>Chips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2869BA" w:rsidP="00DF4F6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F4F69">
              <w:rPr>
                <w:rFonts w:ascii="Tahoma" w:hAnsi="Tahoma" w:cs="Tahoma"/>
                <w:noProof/>
                <w:sz w:val="20"/>
                <w:szCs w:val="20"/>
              </w:rPr>
              <w:t>Jim Grace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869BA" w:rsidP="00F75F2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9446B" w:rsidRPr="0079446B">
              <w:rPr>
                <w:rFonts w:ascii="Tahoma" w:hAnsi="Tahoma" w:cs="Tahoma"/>
                <w:sz w:val="20"/>
                <w:szCs w:val="20"/>
              </w:rPr>
              <w:t>CA-PNFC Plumas Dispatch</w:t>
            </w:r>
            <w:r w:rsidR="0079446B">
              <w:rPr>
                <w:rFonts w:ascii="Tahoma" w:hAnsi="Tahoma" w:cs="Tahoma"/>
                <w:sz w:val="20"/>
                <w:szCs w:val="20"/>
              </w:rPr>
              <w:t xml:space="preserve"> </w:t>
            </w:r>
            <w:r w:rsidR="00F75F2C">
              <w:rPr>
                <w:rFonts w:ascii="Tahoma" w:hAnsi="Tahoma" w:cs="Tahoma"/>
                <w:sz w:val="20"/>
                <w:szCs w:val="20"/>
              </w:rPr>
              <w:t>530-283-7837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2869BA" w:rsidP="00E86D6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A486C">
              <w:rPr>
                <w:rFonts w:ascii="Tahoma" w:hAnsi="Tahoma" w:cs="Tahoma"/>
                <w:sz w:val="20"/>
                <w:szCs w:val="20"/>
              </w:rPr>
              <w:t>4,354</w:t>
            </w:r>
            <w:r w:rsidR="00E86D6E">
              <w:rPr>
                <w:rFonts w:ascii="Tahoma" w:hAnsi="Tahoma" w:cs="Tahoma"/>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2869BA" w:rsidP="000A48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A486C">
              <w:rPr>
                <w:rFonts w:ascii="Tahoma" w:hAnsi="Tahoma" w:cs="Tahoma"/>
                <w:sz w:val="20"/>
                <w:szCs w:val="20"/>
              </w:rPr>
              <w:t>1,813</w:t>
            </w:r>
            <w:r w:rsidR="001D3C8E">
              <w:rPr>
                <w:rFonts w:ascii="Tahoma" w:hAnsi="Tahoma" w:cs="Tahoma"/>
                <w:sz w:val="20"/>
                <w:szCs w:val="20"/>
              </w:rPr>
              <w:t xml:space="preserve"> </w:t>
            </w:r>
            <w:r w:rsidR="00007780">
              <w:rPr>
                <w:rFonts w:ascii="Tahoma" w:hAnsi="Tahoma" w:cs="Tahoma"/>
                <w:sz w:val="20"/>
                <w:szCs w:val="20"/>
              </w:rPr>
              <w:t>Acre</w:t>
            </w:r>
            <w:r w:rsidR="001D3C8E">
              <w:rPr>
                <w:rFonts w:ascii="Tahoma" w:hAnsi="Tahoma" w:cs="Tahoma"/>
                <w:sz w:val="20"/>
                <w:szCs w:val="20"/>
              </w:rPr>
              <w:t>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869BA"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6790">
              <w:rPr>
                <w:rFonts w:ascii="Tahoma" w:hAnsi="Tahoma" w:cs="Tahoma"/>
                <w:sz w:val="20"/>
                <w:szCs w:val="20"/>
              </w:rPr>
              <w:t>2</w:t>
            </w:r>
            <w:r w:rsidR="000A486C">
              <w:rPr>
                <w:rFonts w:ascii="Tahoma" w:hAnsi="Tahoma" w:cs="Tahoma"/>
                <w:sz w:val="20"/>
                <w:szCs w:val="20"/>
              </w:rPr>
              <w:t>243</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869BA" w:rsidP="000A48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noProof/>
                <w:sz w:val="20"/>
                <w:szCs w:val="20"/>
              </w:rPr>
              <w:t>08</w:t>
            </w:r>
            <w:r w:rsidR="00B73B2B">
              <w:rPr>
                <w:rFonts w:ascii="Tahoma" w:hAnsi="Tahoma" w:cs="Tahoma"/>
                <w:noProof/>
                <w:sz w:val="20"/>
                <w:szCs w:val="20"/>
              </w:rPr>
              <w:t>/</w:t>
            </w:r>
            <w:r w:rsidR="00FF5839">
              <w:rPr>
                <w:rFonts w:ascii="Tahoma" w:hAnsi="Tahoma" w:cs="Tahoma"/>
                <w:noProof/>
                <w:sz w:val="20"/>
                <w:szCs w:val="20"/>
              </w:rPr>
              <w:t>0</w:t>
            </w:r>
            <w:r w:rsidR="000A486C">
              <w:rPr>
                <w:rFonts w:ascii="Tahoma" w:hAnsi="Tahoma" w:cs="Tahoma"/>
                <w:noProof/>
                <w:sz w:val="20"/>
                <w:szCs w:val="20"/>
              </w:rPr>
              <w:t>2</w:t>
            </w:r>
            <w:r w:rsidR="00953B0A">
              <w:rPr>
                <w:rFonts w:ascii="Tahoma" w:hAnsi="Tahoma" w:cs="Tahoma"/>
                <w:noProof/>
                <w:sz w:val="20"/>
                <w:szCs w:val="20"/>
              </w:rPr>
              <w:t>/201</w:t>
            </w:r>
            <w:r w:rsidR="00A42B11">
              <w:rPr>
                <w:rFonts w:ascii="Tahoma" w:hAnsi="Tahoma" w:cs="Tahoma"/>
                <w:noProof/>
                <w:sz w:val="20"/>
                <w:szCs w:val="20"/>
              </w:rPr>
              <w:t>2</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869BA"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42B11">
              <w:rPr>
                <w:rFonts w:ascii="Tahoma" w:hAnsi="Tahoma" w:cs="Tahoma"/>
                <w:noProof/>
                <w:sz w:val="20"/>
                <w:szCs w:val="20"/>
              </w:rPr>
              <w:t>Redmond</w:t>
            </w:r>
            <w:r w:rsidR="00180EA4">
              <w:rPr>
                <w:rFonts w:ascii="Tahoma" w:hAnsi="Tahoma" w:cs="Tahoma"/>
                <w:noProof/>
                <w:sz w:val="20"/>
                <w:szCs w:val="20"/>
              </w:rPr>
              <w:t>, Oregon</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869BA" w:rsidP="0044608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0EA4">
              <w:rPr>
                <w:rFonts w:ascii="Tahoma" w:hAnsi="Tahoma" w:cs="Tahoma"/>
                <w:noProof/>
                <w:sz w:val="20"/>
                <w:szCs w:val="20"/>
              </w:rPr>
              <w:t>cell 541-</w:t>
            </w:r>
            <w:r w:rsidR="00446082">
              <w:rPr>
                <w:rFonts w:ascii="Tahoma" w:hAnsi="Tahoma" w:cs="Tahoma"/>
                <w:noProof/>
                <w:sz w:val="20"/>
                <w:szCs w:val="20"/>
              </w:rPr>
              <w:t>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2869BA"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2869BA" w:rsidP="00FF583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869BA"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14397" w:rsidRPr="00014397">
              <w:rPr>
                <w:rFonts w:ascii="Tahoma" w:hAnsi="Tahoma" w:cs="Tahoma"/>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869BA" w:rsidP="00945E4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45E49" w:rsidRPr="00945E49">
              <w:rPr>
                <w:rFonts w:ascii="Tahoma" w:hAnsi="Tahoma" w:cs="Tahoma"/>
                <w:sz w:val="20"/>
                <w:szCs w:val="20"/>
              </w:rPr>
              <w:t>208-870-5066</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869BA" w:rsidP="000A48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A486C">
              <w:rPr>
                <w:rFonts w:ascii="Tahoma" w:hAnsi="Tahoma" w:cs="Tahoma"/>
                <w:sz w:val="20"/>
                <w:szCs w:val="20"/>
              </w:rPr>
              <w:t xml:space="preserve">Walter Herzog, </w:t>
            </w:r>
            <w:proofErr w:type="spellStart"/>
            <w:r w:rsidR="000A486C">
              <w:rPr>
                <w:rFonts w:ascii="Tahoma" w:hAnsi="Tahoma" w:cs="Tahoma"/>
                <w:sz w:val="20"/>
                <w:szCs w:val="20"/>
              </w:rPr>
              <w:t>SITL</w:t>
            </w:r>
            <w:proofErr w:type="spellEnd"/>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2869BA" w:rsidP="000A48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B7C1E">
              <w:rPr>
                <w:rFonts w:ascii="Tahoma" w:hAnsi="Tahoma" w:cs="Tahoma"/>
                <w:sz w:val="20"/>
                <w:szCs w:val="20"/>
              </w:rPr>
              <w:t>A-</w:t>
            </w:r>
            <w:r w:rsidR="000A486C">
              <w:rPr>
                <w:rFonts w:ascii="Tahoma" w:hAnsi="Tahoma" w:cs="Tahoma"/>
                <w:sz w:val="20"/>
                <w:szCs w:val="20"/>
              </w:rPr>
              <w:t>53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869BA" w:rsidP="000A48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B5921">
              <w:rPr>
                <w:rFonts w:ascii="Tahoma" w:hAnsi="Tahoma" w:cs="Tahoma"/>
                <w:sz w:val="20"/>
                <w:szCs w:val="20"/>
              </w:rPr>
              <w:t>N14</w:t>
            </w:r>
            <w:r w:rsidR="000A486C">
              <w:rPr>
                <w:rFonts w:ascii="Tahoma" w:hAnsi="Tahoma" w:cs="Tahoma"/>
                <w:sz w:val="20"/>
                <w:szCs w:val="20"/>
              </w:rPr>
              <w:t>4</w:t>
            </w:r>
            <w:r w:rsidR="001B5921">
              <w:rPr>
                <w:rFonts w:ascii="Tahoma" w:hAnsi="Tahoma" w:cs="Tahoma"/>
                <w:sz w:val="20"/>
                <w:szCs w:val="20"/>
              </w:rPr>
              <w:t xml:space="preserve">Z, </w:t>
            </w:r>
            <w:r w:rsidR="00761A26">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446082" w:rsidRDefault="002869BA" w:rsidP="00446082">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61A26">
              <w:rPr>
                <w:rFonts w:ascii="Tahoma" w:hAnsi="Tahoma" w:cs="Tahoma"/>
                <w:noProof/>
                <w:sz w:val="20"/>
                <w:szCs w:val="20"/>
              </w:rPr>
              <w:t xml:space="preserve">Tech - </w:t>
            </w:r>
            <w:r w:rsidR="000A486C">
              <w:rPr>
                <w:rFonts w:ascii="Tahoma" w:hAnsi="Tahoma" w:cs="Tahoma"/>
                <w:noProof/>
                <w:sz w:val="20"/>
                <w:szCs w:val="20"/>
              </w:rPr>
              <w:t>Bill</w:t>
            </w:r>
          </w:p>
          <w:p w:rsidR="009748D6" w:rsidRPr="00CB255A" w:rsidRDefault="00446082" w:rsidP="000A486C">
            <w:pPr>
              <w:spacing w:line="360" w:lineRule="auto"/>
              <w:rPr>
                <w:rFonts w:ascii="Tahoma" w:hAnsi="Tahoma" w:cs="Tahoma"/>
                <w:sz w:val="20"/>
                <w:szCs w:val="20"/>
              </w:rPr>
            </w:pPr>
            <w:r>
              <w:rPr>
                <w:rFonts w:ascii="Tahoma" w:hAnsi="Tahoma" w:cs="Tahoma"/>
                <w:noProof/>
                <w:sz w:val="20"/>
                <w:szCs w:val="20"/>
              </w:rPr>
              <w:t xml:space="preserve">Pilot - </w:t>
            </w:r>
            <w:r w:rsidR="000A486C">
              <w:rPr>
                <w:rFonts w:ascii="Tahoma" w:hAnsi="Tahoma" w:cs="Tahoma"/>
                <w:noProof/>
                <w:sz w:val="20"/>
                <w:szCs w:val="20"/>
              </w:rPr>
              <w:t>Boyce/Braidy</w:t>
            </w:r>
            <w:r w:rsidR="002869BA"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2869BA" w:rsidP="000A48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A486C">
              <w:rPr>
                <w:rFonts w:ascii="Tahoma" w:hAnsi="Tahoma" w:cs="Tahoma"/>
                <w:sz w:val="20"/>
                <w:szCs w:val="20"/>
              </w:rPr>
              <w:t>N/A</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2869BA" w:rsidP="003D17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D172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869BA" w:rsidP="0044608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0EA4">
              <w:rPr>
                <w:rFonts w:ascii="Tahoma" w:hAnsi="Tahoma" w:cs="Tahoma"/>
                <w:sz w:val="20"/>
                <w:szCs w:val="20"/>
              </w:rPr>
              <w:t xml:space="preserve">Mapping heat </w:t>
            </w:r>
            <w:r w:rsidR="003517E6">
              <w:rPr>
                <w:rFonts w:ascii="Tahoma" w:hAnsi="Tahoma" w:cs="Tahoma"/>
                <w:sz w:val="20"/>
                <w:szCs w:val="20"/>
              </w:rPr>
              <w:t>sources</w:t>
            </w:r>
            <w:r w:rsidR="00140033">
              <w:rPr>
                <w:rFonts w:ascii="Tahoma" w:hAnsi="Tahoma" w:cs="Tahoma"/>
                <w:sz w:val="20"/>
                <w:szCs w:val="20"/>
              </w:rPr>
              <w:t xml:space="preserve">, heat perimeter, </w:t>
            </w:r>
            <w:r w:rsidR="00446082">
              <w:rPr>
                <w:rFonts w:ascii="Tahoma" w:hAnsi="Tahoma" w:cs="Tahoma"/>
                <w:sz w:val="20"/>
                <w:szCs w:val="20"/>
              </w:rPr>
              <w:t>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869BA" w:rsidP="000A48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46082">
              <w:rPr>
                <w:rFonts w:ascii="Tahoma" w:hAnsi="Tahoma" w:cs="Tahoma"/>
                <w:sz w:val="20"/>
                <w:szCs w:val="20"/>
              </w:rPr>
              <w:t>0</w:t>
            </w:r>
            <w:r w:rsidR="00FF5839">
              <w:rPr>
                <w:rFonts w:ascii="Tahoma" w:hAnsi="Tahoma" w:cs="Tahoma"/>
                <w:sz w:val="20"/>
                <w:szCs w:val="20"/>
              </w:rPr>
              <w:t>8</w:t>
            </w:r>
            <w:r w:rsidR="00B0534A">
              <w:rPr>
                <w:rFonts w:ascii="Tahoma" w:hAnsi="Tahoma" w:cs="Tahoma"/>
                <w:sz w:val="20"/>
                <w:szCs w:val="20"/>
              </w:rPr>
              <w:t>/</w:t>
            </w:r>
            <w:r w:rsidR="00FF5839">
              <w:rPr>
                <w:rFonts w:ascii="Tahoma" w:hAnsi="Tahoma" w:cs="Tahoma"/>
                <w:sz w:val="20"/>
                <w:szCs w:val="20"/>
              </w:rPr>
              <w:t>0</w:t>
            </w:r>
            <w:r w:rsidR="000A486C">
              <w:rPr>
                <w:rFonts w:ascii="Tahoma" w:hAnsi="Tahoma" w:cs="Tahoma"/>
                <w:sz w:val="20"/>
                <w:szCs w:val="20"/>
              </w:rPr>
              <w:t>2</w:t>
            </w:r>
            <w:r w:rsidR="00B0534A">
              <w:rPr>
                <w:rFonts w:ascii="Tahoma" w:hAnsi="Tahoma" w:cs="Tahoma"/>
                <w:sz w:val="20"/>
                <w:szCs w:val="20"/>
              </w:rPr>
              <w:t>/201</w:t>
            </w:r>
            <w:r w:rsidR="00512538">
              <w:rPr>
                <w:rFonts w:ascii="Tahoma" w:hAnsi="Tahoma" w:cs="Tahoma"/>
                <w:sz w:val="20"/>
                <w:szCs w:val="20"/>
              </w:rPr>
              <w:t>2</w:t>
            </w:r>
            <w:r w:rsidR="00B0534A">
              <w:rPr>
                <w:rFonts w:ascii="Tahoma" w:hAnsi="Tahoma" w:cs="Tahoma"/>
                <w:sz w:val="20"/>
                <w:szCs w:val="20"/>
              </w:rPr>
              <w:t xml:space="preserve"> </w:t>
            </w:r>
            <w:r w:rsidR="00786790">
              <w:rPr>
                <w:rFonts w:ascii="Tahoma" w:hAnsi="Tahoma" w:cs="Tahoma"/>
                <w:sz w:val="20"/>
                <w:szCs w:val="20"/>
              </w:rPr>
              <w:t>2230</w:t>
            </w:r>
            <w:r w:rsidR="00512538">
              <w:rPr>
                <w:rFonts w:ascii="Tahoma" w:hAnsi="Tahoma" w:cs="Tahoma"/>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2869BA"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0534A">
              <w:rPr>
                <w:rFonts w:ascii="Tahoma" w:hAnsi="Tahoma" w:cs="Tahoma"/>
                <w:sz w:val="20"/>
                <w:szCs w:val="20"/>
              </w:rPr>
              <w:t>Shapefiles, pdf, and kmz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2869BA" w:rsidP="000A486C">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D3C8E" w:rsidRPr="001D3C8E">
              <w:rPr>
                <w:rFonts w:ascii="Tahoma" w:hAnsi="Tahoma" w:cs="Tahoma"/>
                <w:sz w:val="20"/>
                <w:szCs w:val="20"/>
              </w:rPr>
              <w:t>ftp://ftp.nifc.gov/Incident_Specific_Data/CALIF_N/!FEDERAL_Incidents/CA-PNF-1001_Chips/IR/2012080</w:t>
            </w:r>
            <w:r w:rsidR="000A486C">
              <w:rPr>
                <w:rFonts w:ascii="Tahoma" w:hAnsi="Tahoma" w:cs="Tahoma"/>
                <w:sz w:val="20"/>
                <w:szCs w:val="20"/>
              </w:rPr>
              <w:t>3</w:t>
            </w:r>
            <w:r w:rsidR="001D3C8E" w:rsidRPr="001D3C8E">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2869BA" w:rsidP="000A48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sz w:val="20"/>
                <w:szCs w:val="20"/>
              </w:rPr>
              <w:t>08</w:t>
            </w:r>
            <w:r w:rsidR="00B0534A">
              <w:rPr>
                <w:rFonts w:ascii="Tahoma" w:hAnsi="Tahoma" w:cs="Tahoma"/>
                <w:sz w:val="20"/>
                <w:szCs w:val="20"/>
              </w:rPr>
              <w:t>/</w:t>
            </w:r>
            <w:r w:rsidR="00FF5839">
              <w:rPr>
                <w:rFonts w:ascii="Tahoma" w:hAnsi="Tahoma" w:cs="Tahoma"/>
                <w:sz w:val="20"/>
                <w:szCs w:val="20"/>
              </w:rPr>
              <w:t>0</w:t>
            </w:r>
            <w:r w:rsidR="000A486C">
              <w:rPr>
                <w:rFonts w:ascii="Tahoma" w:hAnsi="Tahoma" w:cs="Tahoma"/>
                <w:sz w:val="20"/>
                <w:szCs w:val="20"/>
              </w:rPr>
              <w:t>3</w:t>
            </w:r>
            <w:r w:rsidR="00B0534A">
              <w:rPr>
                <w:rFonts w:ascii="Tahoma" w:hAnsi="Tahoma" w:cs="Tahoma"/>
                <w:sz w:val="20"/>
                <w:szCs w:val="20"/>
              </w:rPr>
              <w:t>/201</w:t>
            </w:r>
            <w:r w:rsidR="00512538">
              <w:rPr>
                <w:rFonts w:ascii="Tahoma" w:hAnsi="Tahoma" w:cs="Tahoma"/>
                <w:sz w:val="20"/>
                <w:szCs w:val="20"/>
              </w:rPr>
              <w:t>2</w:t>
            </w:r>
            <w:r w:rsidR="0005252A">
              <w:rPr>
                <w:rFonts w:ascii="Tahoma" w:hAnsi="Tahoma" w:cs="Tahoma"/>
                <w:sz w:val="20"/>
                <w:szCs w:val="20"/>
              </w:rPr>
              <w:t xml:space="preserve"> </w:t>
            </w:r>
            <w:r w:rsidR="00D96E23">
              <w:rPr>
                <w:rFonts w:ascii="Tahoma" w:hAnsi="Tahoma" w:cs="Tahoma"/>
                <w:sz w:val="20"/>
                <w:szCs w:val="20"/>
              </w:rPr>
              <w:t>0</w:t>
            </w:r>
            <w:r w:rsidR="000A486C">
              <w:rPr>
                <w:rFonts w:ascii="Tahoma" w:hAnsi="Tahoma" w:cs="Tahoma"/>
                <w:sz w:val="20"/>
                <w:szCs w:val="20"/>
              </w:rPr>
              <w:t>230</w:t>
            </w:r>
            <w:r w:rsidR="00B0534A">
              <w:rPr>
                <w:rFonts w:ascii="Tahoma" w:hAnsi="Tahoma" w:cs="Tahoma"/>
                <w:sz w:val="20"/>
                <w:szCs w:val="20"/>
              </w:rPr>
              <w:t xml:space="preserve"> </w:t>
            </w:r>
            <w:r w:rsidR="0075143F">
              <w:rPr>
                <w:rFonts w:ascii="Tahoma" w:hAnsi="Tahoma" w:cs="Tahoma"/>
                <w:sz w:val="20"/>
                <w:szCs w:val="20"/>
              </w:rPr>
              <w:t xml:space="preserve">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2869BA" w:rsidP="000A486C">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105747"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A486C" w:rsidRPr="000A486C">
              <w:rPr>
                <w:rFonts w:ascii="Tahoma" w:hAnsi="Tahoma" w:cs="Tahoma"/>
                <w:sz w:val="20"/>
                <w:szCs w:val="20"/>
              </w:rPr>
              <w:t xml:space="preserve">There was major growth tonight mostly to the North of the main fire body but also to the West/Southwest and East/Southeast. Also the fire to the East of the main fire showed growth to the South and North. Intense heat was detected in the areas of perimeter growth with the largest area in the Northern part of the main fire. Large areas of scattered heat were detected throughout the main fire as well as the remainder of the area of the Eastern fire. Two new areas of heat were detected out in front of the main fire body one at the toe of the slope in section 36 in the Soda Creek drainage and the other at the top of the ridge in section 1 in the Yellow Creek drainage. There was one isolated heat source detected outside of the northern perimeter of the eastern fire. Also there were isolated heat sources detected in the central part of the main fire body as well as a couple in the Southwest part of the fire in the Chips creek drainage. I still have not been assigned to the Chips fire and remain assigned to the Ferris even though </w:t>
            </w:r>
            <w:proofErr w:type="spellStart"/>
            <w:r w:rsidR="000A486C" w:rsidRPr="000A486C">
              <w:rPr>
                <w:rFonts w:ascii="Tahoma" w:hAnsi="Tahoma" w:cs="Tahoma"/>
                <w:sz w:val="20"/>
                <w:szCs w:val="20"/>
              </w:rPr>
              <w:t>NIROPS</w:t>
            </w:r>
            <w:proofErr w:type="spellEnd"/>
            <w:r w:rsidR="000A486C" w:rsidRPr="000A486C">
              <w:rPr>
                <w:rFonts w:ascii="Tahoma" w:hAnsi="Tahoma" w:cs="Tahoma"/>
                <w:sz w:val="20"/>
                <w:szCs w:val="20"/>
              </w:rPr>
              <w:t xml:space="preserve"> has not flown the Ferris fire for two nights now. I will be charging each night that we mainly fly the Chips fire to the Chips p#. I will continue to get the </w:t>
            </w:r>
            <w:proofErr w:type="spellStart"/>
            <w:r w:rsidR="000A486C" w:rsidRPr="000A486C">
              <w:rPr>
                <w:rFonts w:ascii="Tahoma" w:hAnsi="Tahoma" w:cs="Tahoma"/>
                <w:sz w:val="20"/>
                <w:szCs w:val="20"/>
              </w:rPr>
              <w:t>IMT</w:t>
            </w:r>
            <w:proofErr w:type="spellEnd"/>
            <w:r w:rsidR="000A486C" w:rsidRPr="000A486C">
              <w:rPr>
                <w:rFonts w:ascii="Tahoma" w:hAnsi="Tahoma" w:cs="Tahoma"/>
                <w:sz w:val="20"/>
                <w:szCs w:val="20"/>
              </w:rPr>
              <w:t xml:space="preserve"> to get this fixed but there have been two team change outs in the first 3 days of the fire and this has </w:t>
            </w:r>
            <w:bookmarkStart w:id="0" w:name="_GoBack"/>
            <w:bookmarkEnd w:id="0"/>
            <w:r w:rsidR="000A486C" w:rsidRPr="000A486C">
              <w:rPr>
                <w:rFonts w:ascii="Tahoma" w:hAnsi="Tahoma" w:cs="Tahoma"/>
                <w:sz w:val="20"/>
                <w:szCs w:val="20"/>
              </w:rPr>
              <w:t>hindered this being accomplished</w:t>
            </w:r>
            <w:r w:rsidR="000A486C">
              <w:rPr>
                <w:rFonts w:ascii="Tahoma" w:hAnsi="Tahoma" w:cs="Tahoma"/>
                <w:sz w:val="20"/>
                <w:szCs w:val="20"/>
              </w:rPr>
              <w:t>.</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9C" w:rsidRDefault="00EF279C">
      <w:r>
        <w:separator/>
      </w:r>
    </w:p>
  </w:endnote>
  <w:endnote w:type="continuationSeparator" w:id="0">
    <w:p w:rsidR="00EF279C" w:rsidRDefault="00EF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9C" w:rsidRDefault="00EF279C">
      <w:r>
        <w:separator/>
      </w:r>
    </w:p>
  </w:footnote>
  <w:footnote w:type="continuationSeparator" w:id="0">
    <w:p w:rsidR="00EF279C" w:rsidRDefault="00EF2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81" w:rsidRPr="000309F5" w:rsidRDefault="00B66E81"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EF76FD"/>
    <w:rsid w:val="00007780"/>
    <w:rsid w:val="00012EC0"/>
    <w:rsid w:val="00014397"/>
    <w:rsid w:val="000309F5"/>
    <w:rsid w:val="0005252A"/>
    <w:rsid w:val="00055322"/>
    <w:rsid w:val="000A486C"/>
    <w:rsid w:val="000A6CD2"/>
    <w:rsid w:val="000B5CAF"/>
    <w:rsid w:val="000D3555"/>
    <w:rsid w:val="000F10CD"/>
    <w:rsid w:val="00105747"/>
    <w:rsid w:val="001078EC"/>
    <w:rsid w:val="00130689"/>
    <w:rsid w:val="00133DB7"/>
    <w:rsid w:val="00140033"/>
    <w:rsid w:val="0014417E"/>
    <w:rsid w:val="00153C8F"/>
    <w:rsid w:val="00162457"/>
    <w:rsid w:val="00162BA1"/>
    <w:rsid w:val="00166DD7"/>
    <w:rsid w:val="00180EA4"/>
    <w:rsid w:val="00184F47"/>
    <w:rsid w:val="00186AC0"/>
    <w:rsid w:val="001903E5"/>
    <w:rsid w:val="001A78D4"/>
    <w:rsid w:val="001B0E5A"/>
    <w:rsid w:val="001B5921"/>
    <w:rsid w:val="001D3007"/>
    <w:rsid w:val="001D3C8E"/>
    <w:rsid w:val="001E5D62"/>
    <w:rsid w:val="001F14E6"/>
    <w:rsid w:val="001F52DC"/>
    <w:rsid w:val="0021097A"/>
    <w:rsid w:val="0022172E"/>
    <w:rsid w:val="00221F3B"/>
    <w:rsid w:val="002346EA"/>
    <w:rsid w:val="0024432C"/>
    <w:rsid w:val="002460A2"/>
    <w:rsid w:val="00254974"/>
    <w:rsid w:val="00262E34"/>
    <w:rsid w:val="002643D1"/>
    <w:rsid w:val="002869BA"/>
    <w:rsid w:val="00293082"/>
    <w:rsid w:val="002A1E02"/>
    <w:rsid w:val="002D493C"/>
    <w:rsid w:val="002E259F"/>
    <w:rsid w:val="002F7B94"/>
    <w:rsid w:val="00320B15"/>
    <w:rsid w:val="00337012"/>
    <w:rsid w:val="003517E6"/>
    <w:rsid w:val="003B37FA"/>
    <w:rsid w:val="003B3C3F"/>
    <w:rsid w:val="003C1094"/>
    <w:rsid w:val="003D172F"/>
    <w:rsid w:val="003E3D38"/>
    <w:rsid w:val="004058DE"/>
    <w:rsid w:val="00410C9F"/>
    <w:rsid w:val="00446082"/>
    <w:rsid w:val="00451C12"/>
    <w:rsid w:val="00485B54"/>
    <w:rsid w:val="00495282"/>
    <w:rsid w:val="004A276B"/>
    <w:rsid w:val="004C033B"/>
    <w:rsid w:val="00512538"/>
    <w:rsid w:val="00582207"/>
    <w:rsid w:val="00584F8E"/>
    <w:rsid w:val="0058582F"/>
    <w:rsid w:val="005A4924"/>
    <w:rsid w:val="005D0395"/>
    <w:rsid w:val="005D25C6"/>
    <w:rsid w:val="005D5D61"/>
    <w:rsid w:val="005D72B5"/>
    <w:rsid w:val="005F0641"/>
    <w:rsid w:val="005F1C75"/>
    <w:rsid w:val="006051D4"/>
    <w:rsid w:val="0063737D"/>
    <w:rsid w:val="006412DA"/>
    <w:rsid w:val="006463A6"/>
    <w:rsid w:val="00650FBF"/>
    <w:rsid w:val="00654FAF"/>
    <w:rsid w:val="0065667A"/>
    <w:rsid w:val="00666A54"/>
    <w:rsid w:val="00676B6B"/>
    <w:rsid w:val="00685828"/>
    <w:rsid w:val="006A365A"/>
    <w:rsid w:val="006C3A09"/>
    <w:rsid w:val="006D0467"/>
    <w:rsid w:val="006E0852"/>
    <w:rsid w:val="006F4D2D"/>
    <w:rsid w:val="00734834"/>
    <w:rsid w:val="0075143F"/>
    <w:rsid w:val="00761A26"/>
    <w:rsid w:val="007758D3"/>
    <w:rsid w:val="0078196C"/>
    <w:rsid w:val="00785CCD"/>
    <w:rsid w:val="00786790"/>
    <w:rsid w:val="00786C68"/>
    <w:rsid w:val="0079446B"/>
    <w:rsid w:val="007B4098"/>
    <w:rsid w:val="007C7A97"/>
    <w:rsid w:val="007D4034"/>
    <w:rsid w:val="007F39DE"/>
    <w:rsid w:val="007F537D"/>
    <w:rsid w:val="00811BF8"/>
    <w:rsid w:val="00821235"/>
    <w:rsid w:val="00840DD4"/>
    <w:rsid w:val="00865A38"/>
    <w:rsid w:val="00880740"/>
    <w:rsid w:val="008905E1"/>
    <w:rsid w:val="00897EE9"/>
    <w:rsid w:val="008F2A7E"/>
    <w:rsid w:val="009008FB"/>
    <w:rsid w:val="00922B68"/>
    <w:rsid w:val="009314BE"/>
    <w:rsid w:val="00935C5E"/>
    <w:rsid w:val="00945E49"/>
    <w:rsid w:val="00953B0A"/>
    <w:rsid w:val="00962F74"/>
    <w:rsid w:val="009647A3"/>
    <w:rsid w:val="009718F6"/>
    <w:rsid w:val="00971FA7"/>
    <w:rsid w:val="009748D6"/>
    <w:rsid w:val="0099071C"/>
    <w:rsid w:val="0099503A"/>
    <w:rsid w:val="009B1C76"/>
    <w:rsid w:val="009B7C1E"/>
    <w:rsid w:val="009C2908"/>
    <w:rsid w:val="009C569F"/>
    <w:rsid w:val="009D1F00"/>
    <w:rsid w:val="009D4EB7"/>
    <w:rsid w:val="009D7CD7"/>
    <w:rsid w:val="009F6E28"/>
    <w:rsid w:val="00A0195A"/>
    <w:rsid w:val="00A158E0"/>
    <w:rsid w:val="00A16B95"/>
    <w:rsid w:val="00A2031B"/>
    <w:rsid w:val="00A42B11"/>
    <w:rsid w:val="00A4313B"/>
    <w:rsid w:val="00A56502"/>
    <w:rsid w:val="00A70389"/>
    <w:rsid w:val="00A70ADA"/>
    <w:rsid w:val="00AD4733"/>
    <w:rsid w:val="00AD70FC"/>
    <w:rsid w:val="00AE530F"/>
    <w:rsid w:val="00AF3653"/>
    <w:rsid w:val="00B03AEC"/>
    <w:rsid w:val="00B048C9"/>
    <w:rsid w:val="00B0534A"/>
    <w:rsid w:val="00B24187"/>
    <w:rsid w:val="00B507A6"/>
    <w:rsid w:val="00B66E81"/>
    <w:rsid w:val="00B73B2B"/>
    <w:rsid w:val="00B75B49"/>
    <w:rsid w:val="00B770B9"/>
    <w:rsid w:val="00BA67A5"/>
    <w:rsid w:val="00BD0A6F"/>
    <w:rsid w:val="00BD69A7"/>
    <w:rsid w:val="00BF46E2"/>
    <w:rsid w:val="00BF77C2"/>
    <w:rsid w:val="00C021E4"/>
    <w:rsid w:val="00C10BF3"/>
    <w:rsid w:val="00C11CB5"/>
    <w:rsid w:val="00C126C4"/>
    <w:rsid w:val="00C71CB2"/>
    <w:rsid w:val="00C96D31"/>
    <w:rsid w:val="00CA1BC7"/>
    <w:rsid w:val="00CB255A"/>
    <w:rsid w:val="00CB3A13"/>
    <w:rsid w:val="00CB640F"/>
    <w:rsid w:val="00CD186A"/>
    <w:rsid w:val="00CF03AE"/>
    <w:rsid w:val="00D152AF"/>
    <w:rsid w:val="00D209BB"/>
    <w:rsid w:val="00D41076"/>
    <w:rsid w:val="00D4231C"/>
    <w:rsid w:val="00D55E9B"/>
    <w:rsid w:val="00D8457C"/>
    <w:rsid w:val="00D863DC"/>
    <w:rsid w:val="00D91C1A"/>
    <w:rsid w:val="00D96E23"/>
    <w:rsid w:val="00DB530B"/>
    <w:rsid w:val="00DC03A8"/>
    <w:rsid w:val="00DC5602"/>
    <w:rsid w:val="00DF4064"/>
    <w:rsid w:val="00DF4F69"/>
    <w:rsid w:val="00E34F4D"/>
    <w:rsid w:val="00E86D6E"/>
    <w:rsid w:val="00E904ED"/>
    <w:rsid w:val="00E9192C"/>
    <w:rsid w:val="00E93A08"/>
    <w:rsid w:val="00EA308B"/>
    <w:rsid w:val="00EB7744"/>
    <w:rsid w:val="00EC11B4"/>
    <w:rsid w:val="00EF279C"/>
    <w:rsid w:val="00EF76FD"/>
    <w:rsid w:val="00F2796A"/>
    <w:rsid w:val="00F75F2C"/>
    <w:rsid w:val="00FA57A1"/>
    <w:rsid w:val="00FB1D44"/>
    <w:rsid w:val="00FB3C4A"/>
    <w:rsid w:val="00FB6557"/>
    <w:rsid w:val="00FB7DF4"/>
    <w:rsid w:val="00FC40C2"/>
    <w:rsid w:val="00FD2DFF"/>
    <w:rsid w:val="00FE1171"/>
    <w:rsid w:val="00FF5839"/>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2DA"/>
    <w:pPr>
      <w:tabs>
        <w:tab w:val="center" w:pos="4320"/>
        <w:tab w:val="right" w:pos="8640"/>
      </w:tabs>
    </w:pPr>
    <w:rPr>
      <w:sz w:val="20"/>
      <w:szCs w:val="20"/>
    </w:rPr>
  </w:style>
  <w:style w:type="paragraph" w:styleId="Footer">
    <w:name w:val="footer"/>
    <w:basedOn w:val="Normal"/>
    <w:rsid w:val="006412DA"/>
    <w:pPr>
      <w:tabs>
        <w:tab w:val="center" w:pos="4320"/>
        <w:tab w:val="right" w:pos="8640"/>
      </w:tabs>
    </w:pPr>
    <w:rPr>
      <w:sz w:val="20"/>
      <w:szCs w:val="20"/>
    </w:rPr>
  </w:style>
  <w:style w:type="paragraph" w:styleId="BodyText">
    <w:name w:val="Body Text"/>
    <w:basedOn w:val="Normal"/>
    <w:rsid w:val="006412DA"/>
    <w:rPr>
      <w:b/>
      <w:bCs/>
      <w:sz w:val="20"/>
      <w:szCs w:val="20"/>
    </w:rPr>
  </w:style>
  <w:style w:type="character" w:styleId="PageNumber">
    <w:name w:val="page number"/>
    <w:basedOn w:val="DefaultParagraphFont"/>
    <w:rsid w:val="006412DA"/>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ball_point\20070717\irin_log_20070718_03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irin_log_20070718_0300.dot</Template>
  <TotalTime>258</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Dave Owens</dc:creator>
  <cp:keywords/>
  <dc:description/>
  <cp:lastModifiedBy>jamesgrace</cp:lastModifiedBy>
  <cp:revision>49</cp:revision>
  <cp:lastPrinted>2004-03-23T22:00:00Z</cp:lastPrinted>
  <dcterms:created xsi:type="dcterms:W3CDTF">2011-07-25T11:30:00Z</dcterms:created>
  <dcterms:modified xsi:type="dcterms:W3CDTF">2012-08-03T08:53:00Z</dcterms:modified>
</cp:coreProperties>
</file>