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75F2C">
              <w:rPr>
                <w:rFonts w:ascii="Tahoma" w:hAnsi="Tahoma" w:cs="Tahoma"/>
                <w:sz w:val="20"/>
                <w:szCs w:val="20"/>
              </w:rPr>
              <w:t>Chips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4F69">
              <w:rPr>
                <w:rFonts w:ascii="Tahoma" w:hAnsi="Tahoma" w:cs="Tahoma"/>
                <w:noProof/>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869BA" w:rsidP="00F75F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9446B" w:rsidRPr="0079446B">
              <w:rPr>
                <w:rFonts w:ascii="Tahoma" w:hAnsi="Tahoma" w:cs="Tahoma"/>
                <w:sz w:val="20"/>
                <w:szCs w:val="20"/>
              </w:rPr>
              <w:t>CA-PNFC Plumas Dispatch</w:t>
            </w:r>
            <w:r w:rsidR="0079446B">
              <w:rPr>
                <w:rFonts w:ascii="Tahoma" w:hAnsi="Tahoma" w:cs="Tahoma"/>
                <w:sz w:val="20"/>
                <w:szCs w:val="20"/>
              </w:rPr>
              <w:t xml:space="preserve"> </w:t>
            </w:r>
            <w:r w:rsidR="00F75F2C">
              <w:rPr>
                <w:rFonts w:ascii="Tahoma" w:hAnsi="Tahoma" w:cs="Tahoma"/>
                <w:sz w:val="20"/>
                <w:szCs w:val="20"/>
              </w:rPr>
              <w:t>530-283-7837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869BA"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02D3">
              <w:rPr>
                <w:rFonts w:ascii="Tahoma" w:hAnsi="Tahoma" w:cs="Tahoma"/>
                <w:sz w:val="20"/>
                <w:szCs w:val="20"/>
              </w:rPr>
              <w:t>9,231</w:t>
            </w:r>
            <w:r w:rsidR="00E86D6E">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869BA" w:rsidP="00C902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02D3">
              <w:rPr>
                <w:rFonts w:ascii="Tahoma" w:hAnsi="Tahoma" w:cs="Tahoma"/>
                <w:sz w:val="20"/>
                <w:szCs w:val="20"/>
              </w:rPr>
              <w:t>3,197</w:t>
            </w:r>
            <w:r w:rsidR="001D3C8E">
              <w:rPr>
                <w:rFonts w:ascii="Tahoma" w:hAnsi="Tahoma" w:cs="Tahoma"/>
                <w:sz w:val="20"/>
                <w:szCs w:val="20"/>
              </w:rPr>
              <w:t xml:space="preserve"> </w:t>
            </w:r>
            <w:r w:rsidR="00007780">
              <w:rPr>
                <w:rFonts w:ascii="Tahoma" w:hAnsi="Tahoma" w:cs="Tahoma"/>
                <w:sz w:val="20"/>
                <w:szCs w:val="20"/>
              </w:rPr>
              <w:t>Acre</w:t>
            </w:r>
            <w:r w:rsidR="001D3C8E">
              <w:rPr>
                <w:rFonts w:ascii="Tahoma" w:hAnsi="Tahoma" w:cs="Tahoma"/>
                <w:sz w:val="20"/>
                <w:szCs w:val="20"/>
              </w:rPr>
              <w:t>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02D3">
              <w:rPr>
                <w:rFonts w:ascii="Tahoma" w:hAnsi="Tahoma" w:cs="Tahoma"/>
                <w:sz w:val="20"/>
                <w:szCs w:val="20"/>
              </w:rPr>
              <w:t>0240</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69BA" w:rsidP="00C902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noProof/>
                <w:sz w:val="20"/>
                <w:szCs w:val="20"/>
              </w:rPr>
              <w:t>08</w:t>
            </w:r>
            <w:r w:rsidR="00B73B2B">
              <w:rPr>
                <w:rFonts w:ascii="Tahoma" w:hAnsi="Tahoma" w:cs="Tahoma"/>
                <w:noProof/>
                <w:sz w:val="20"/>
                <w:szCs w:val="20"/>
              </w:rPr>
              <w:t>/</w:t>
            </w:r>
            <w:r w:rsidR="00FF5839">
              <w:rPr>
                <w:rFonts w:ascii="Tahoma" w:hAnsi="Tahoma" w:cs="Tahoma"/>
                <w:noProof/>
                <w:sz w:val="20"/>
                <w:szCs w:val="20"/>
              </w:rPr>
              <w:t>0</w:t>
            </w:r>
            <w:r w:rsidR="00C902D3">
              <w:rPr>
                <w:rFonts w:ascii="Tahoma" w:hAnsi="Tahoma" w:cs="Tahoma"/>
                <w:noProof/>
                <w:sz w:val="20"/>
                <w:szCs w:val="20"/>
              </w:rPr>
              <w:t>5</w:t>
            </w:r>
            <w:r w:rsidR="00953B0A">
              <w:rPr>
                <w:rFonts w:ascii="Tahoma" w:hAnsi="Tahoma" w:cs="Tahoma"/>
                <w:noProof/>
                <w:sz w:val="20"/>
                <w:szCs w:val="20"/>
              </w:rPr>
              <w:t>/201</w:t>
            </w:r>
            <w:r w:rsidR="00A42B11">
              <w:rPr>
                <w:rFonts w:ascii="Tahoma" w:hAnsi="Tahoma" w:cs="Tahoma"/>
                <w:noProof/>
                <w:sz w:val="20"/>
                <w:szCs w:val="20"/>
              </w:rPr>
              <w:t>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2B11">
              <w:rPr>
                <w:rFonts w:ascii="Tahoma" w:hAnsi="Tahoma" w:cs="Tahoma"/>
                <w:noProof/>
                <w:sz w:val="20"/>
                <w:szCs w:val="20"/>
              </w:rPr>
              <w:t>Redmond</w:t>
            </w:r>
            <w:r w:rsidR="00180EA4">
              <w:rPr>
                <w:rFonts w:ascii="Tahoma" w:hAnsi="Tahoma" w:cs="Tahoma"/>
                <w:noProof/>
                <w:sz w:val="20"/>
                <w:szCs w:val="20"/>
              </w:rPr>
              <w:t>, Oregon</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cell 541-</w:t>
            </w:r>
            <w:r w:rsidR="00446082">
              <w:rPr>
                <w:rFonts w:ascii="Tahoma" w:hAnsi="Tahoma" w:cs="Tahoma"/>
                <w:noProof/>
                <w:sz w:val="20"/>
                <w:szCs w:val="20"/>
              </w:rPr>
              <w:t>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4397" w:rsidRPr="00014397">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9BA" w:rsidP="00945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5E49" w:rsidRPr="00945E49">
              <w:rPr>
                <w:rFonts w:ascii="Tahoma" w:hAnsi="Tahoma" w:cs="Tahoma"/>
                <w:sz w:val="20"/>
                <w:szCs w:val="20"/>
              </w:rPr>
              <w:t>208-870-5066</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69BA" w:rsidP="00180F0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F03">
              <w:rPr>
                <w:rFonts w:ascii="Tahoma" w:hAnsi="Tahoma" w:cs="Tahoma"/>
                <w:sz w:val="20"/>
                <w:szCs w:val="20"/>
              </w:rPr>
              <w:t>Syndy Zerr</w:t>
            </w:r>
            <w:r w:rsidR="000A486C">
              <w:rPr>
                <w:rFonts w:ascii="Tahoma" w:hAnsi="Tahoma" w:cs="Tahoma"/>
                <w:sz w:val="20"/>
                <w:szCs w:val="20"/>
              </w:rPr>
              <w:t>, SITL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869BA" w:rsidP="00C902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C902D3">
              <w:rPr>
                <w:rFonts w:ascii="Tahoma" w:hAnsi="Tahoma" w:cs="Tahoma"/>
                <w:sz w:val="20"/>
                <w:szCs w:val="20"/>
              </w:rPr>
              <w:t>60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0A486C">
              <w:rPr>
                <w:rFonts w:ascii="Tahoma" w:hAnsi="Tahoma" w:cs="Tahoma"/>
                <w:sz w:val="20"/>
                <w:szCs w:val="20"/>
              </w:rPr>
              <w:t>4</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46082" w:rsidRDefault="002869BA" w:rsidP="0044608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61A26">
              <w:rPr>
                <w:rFonts w:ascii="Tahoma" w:hAnsi="Tahoma" w:cs="Tahoma"/>
                <w:noProof/>
                <w:sz w:val="20"/>
                <w:szCs w:val="20"/>
              </w:rPr>
              <w:t xml:space="preserve">Tech - </w:t>
            </w:r>
            <w:r w:rsidR="000A486C">
              <w:rPr>
                <w:rFonts w:ascii="Tahoma" w:hAnsi="Tahoma" w:cs="Tahoma"/>
                <w:noProof/>
                <w:sz w:val="20"/>
                <w:szCs w:val="20"/>
              </w:rPr>
              <w:t>Bill</w:t>
            </w:r>
          </w:p>
          <w:p w:rsidR="009748D6" w:rsidRPr="00CB255A" w:rsidRDefault="00446082" w:rsidP="000A486C">
            <w:pPr>
              <w:spacing w:line="360" w:lineRule="auto"/>
              <w:rPr>
                <w:rFonts w:ascii="Tahoma" w:hAnsi="Tahoma" w:cs="Tahoma"/>
                <w:sz w:val="20"/>
                <w:szCs w:val="20"/>
              </w:rPr>
            </w:pPr>
            <w:r>
              <w:rPr>
                <w:rFonts w:ascii="Tahoma" w:hAnsi="Tahoma" w:cs="Tahoma"/>
                <w:noProof/>
                <w:sz w:val="20"/>
                <w:szCs w:val="20"/>
              </w:rPr>
              <w:t xml:space="preserve">Pilot - </w:t>
            </w:r>
            <w:r w:rsidR="000A486C">
              <w:rPr>
                <w:rFonts w:ascii="Tahoma" w:hAnsi="Tahoma" w:cs="Tahoma"/>
                <w:noProof/>
                <w:sz w:val="20"/>
                <w:szCs w:val="20"/>
              </w:rPr>
              <w:t>Boyce/Braidy</w:t>
            </w:r>
            <w:r w:rsidR="002869BA"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869BA" w:rsidP="003D17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D17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869BA" w:rsidP="00C902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0</w:t>
            </w:r>
            <w:r w:rsidR="00FF5839">
              <w:rPr>
                <w:rFonts w:ascii="Tahoma" w:hAnsi="Tahoma" w:cs="Tahoma"/>
                <w:sz w:val="20"/>
                <w:szCs w:val="20"/>
              </w:rPr>
              <w:t>8</w:t>
            </w:r>
            <w:r w:rsidR="00B0534A">
              <w:rPr>
                <w:rFonts w:ascii="Tahoma" w:hAnsi="Tahoma" w:cs="Tahoma"/>
                <w:sz w:val="20"/>
                <w:szCs w:val="20"/>
              </w:rPr>
              <w:t>/</w:t>
            </w:r>
            <w:r w:rsidR="00FF5839">
              <w:rPr>
                <w:rFonts w:ascii="Tahoma" w:hAnsi="Tahoma" w:cs="Tahoma"/>
                <w:sz w:val="20"/>
                <w:szCs w:val="20"/>
              </w:rPr>
              <w:t>0</w:t>
            </w:r>
            <w:r w:rsidR="00C902D3">
              <w:rPr>
                <w:rFonts w:ascii="Tahoma" w:hAnsi="Tahoma" w:cs="Tahoma"/>
                <w:sz w:val="20"/>
                <w:szCs w:val="20"/>
              </w:rPr>
              <w:t>5</w:t>
            </w:r>
            <w:r w:rsidR="00B0534A">
              <w:rPr>
                <w:rFonts w:ascii="Tahoma" w:hAnsi="Tahoma" w:cs="Tahoma"/>
                <w:sz w:val="20"/>
                <w:szCs w:val="20"/>
              </w:rPr>
              <w:t>/201</w:t>
            </w:r>
            <w:r w:rsidR="00512538">
              <w:rPr>
                <w:rFonts w:ascii="Tahoma" w:hAnsi="Tahoma" w:cs="Tahoma"/>
                <w:sz w:val="20"/>
                <w:szCs w:val="20"/>
              </w:rPr>
              <w:t>2</w:t>
            </w:r>
            <w:r w:rsidR="00B0534A">
              <w:rPr>
                <w:rFonts w:ascii="Tahoma" w:hAnsi="Tahoma" w:cs="Tahoma"/>
                <w:sz w:val="20"/>
                <w:szCs w:val="20"/>
              </w:rPr>
              <w:t xml:space="preserve"> </w:t>
            </w:r>
            <w:r w:rsidR="00C902D3">
              <w:rPr>
                <w:rFonts w:ascii="Tahoma" w:hAnsi="Tahoma" w:cs="Tahoma"/>
                <w:sz w:val="20"/>
                <w:szCs w:val="20"/>
              </w:rPr>
              <w:t>0210</w:t>
            </w:r>
            <w:r w:rsidR="0051253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869BA" w:rsidP="00C902D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sidRPr="001D3C8E">
              <w:rPr>
                <w:rFonts w:ascii="Tahoma" w:hAnsi="Tahoma" w:cs="Tahoma"/>
                <w:sz w:val="20"/>
                <w:szCs w:val="20"/>
              </w:rPr>
              <w:t>ftp://ftp.nifc.gov/Incident_Specific_Data/CALIF_N/!FEDERAL_Incidents/CA-PNF-1001_Chips/IR/2012080</w:t>
            </w:r>
            <w:r w:rsidR="00C902D3">
              <w:rPr>
                <w:rFonts w:ascii="Tahoma" w:hAnsi="Tahoma" w:cs="Tahoma"/>
                <w:sz w:val="20"/>
                <w:szCs w:val="20"/>
              </w:rPr>
              <w:t>5</w:t>
            </w:r>
            <w:r w:rsidR="001D3C8E" w:rsidRPr="001D3C8E">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869BA" w:rsidP="00C902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08</w:t>
            </w:r>
            <w:r w:rsidR="00B0534A">
              <w:rPr>
                <w:rFonts w:ascii="Tahoma" w:hAnsi="Tahoma" w:cs="Tahoma"/>
                <w:sz w:val="20"/>
                <w:szCs w:val="20"/>
              </w:rPr>
              <w:t>/</w:t>
            </w:r>
            <w:r w:rsidR="00FF5839">
              <w:rPr>
                <w:rFonts w:ascii="Tahoma" w:hAnsi="Tahoma" w:cs="Tahoma"/>
                <w:sz w:val="20"/>
                <w:szCs w:val="20"/>
              </w:rPr>
              <w:t>0</w:t>
            </w:r>
            <w:r w:rsidR="00C902D3">
              <w:rPr>
                <w:rFonts w:ascii="Tahoma" w:hAnsi="Tahoma" w:cs="Tahoma"/>
                <w:sz w:val="20"/>
                <w:szCs w:val="20"/>
              </w:rPr>
              <w:t>5</w:t>
            </w:r>
            <w:r w:rsidR="00B0534A">
              <w:rPr>
                <w:rFonts w:ascii="Tahoma" w:hAnsi="Tahoma" w:cs="Tahoma"/>
                <w:sz w:val="20"/>
                <w:szCs w:val="20"/>
              </w:rPr>
              <w:t>/201</w:t>
            </w:r>
            <w:r w:rsidR="00512538">
              <w:rPr>
                <w:rFonts w:ascii="Tahoma" w:hAnsi="Tahoma" w:cs="Tahoma"/>
                <w:sz w:val="20"/>
                <w:szCs w:val="20"/>
              </w:rPr>
              <w:t>2</w:t>
            </w:r>
            <w:r w:rsidR="0005252A">
              <w:rPr>
                <w:rFonts w:ascii="Tahoma" w:hAnsi="Tahoma" w:cs="Tahoma"/>
                <w:sz w:val="20"/>
                <w:szCs w:val="20"/>
              </w:rPr>
              <w:t xml:space="preserve"> </w:t>
            </w:r>
            <w:r w:rsidR="00D96E23">
              <w:rPr>
                <w:rFonts w:ascii="Tahoma" w:hAnsi="Tahoma" w:cs="Tahoma"/>
                <w:sz w:val="20"/>
                <w:szCs w:val="20"/>
              </w:rPr>
              <w:t>0</w:t>
            </w:r>
            <w:r w:rsidR="00C902D3">
              <w:rPr>
                <w:rFonts w:ascii="Tahoma" w:hAnsi="Tahoma" w:cs="Tahoma"/>
                <w:sz w:val="20"/>
                <w:szCs w:val="20"/>
              </w:rPr>
              <w:t>430</w:t>
            </w:r>
            <w:r w:rsidR="00B0534A">
              <w:rPr>
                <w:rFonts w:ascii="Tahoma" w:hAnsi="Tahoma" w:cs="Tahoma"/>
                <w:sz w:val="20"/>
                <w:szCs w:val="20"/>
              </w:rPr>
              <w:t xml:space="preserve"> </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869BA" w:rsidP="003E1F5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02D3">
              <w:rPr>
                <w:rFonts w:ascii="Tahoma" w:hAnsi="Tahoma" w:cs="Tahoma"/>
                <w:sz w:val="20"/>
                <w:szCs w:val="20"/>
              </w:rPr>
              <w:t xml:space="preserve">Lots of heat for so early in the morning. There was </w:t>
            </w:r>
            <w:proofErr w:type="spellStart"/>
            <w:proofErr w:type="gramStart"/>
            <w:r w:rsidR="00C902D3">
              <w:rPr>
                <w:rFonts w:ascii="Tahoma" w:hAnsi="Tahoma" w:cs="Tahoma"/>
                <w:sz w:val="20"/>
                <w:szCs w:val="20"/>
              </w:rPr>
              <w:t>a</w:t>
            </w:r>
            <w:proofErr w:type="spellEnd"/>
            <w:proofErr w:type="gramEnd"/>
            <w:r w:rsidR="00C902D3">
              <w:rPr>
                <w:rFonts w:ascii="Tahoma" w:hAnsi="Tahoma" w:cs="Tahoma"/>
                <w:sz w:val="20"/>
                <w:szCs w:val="20"/>
              </w:rPr>
              <w:t xml:space="preserve"> isolated heat source (possible false hit) that was detected 1 mile Northwest of the main fire across </w:t>
            </w:r>
            <w:proofErr w:type="spellStart"/>
            <w:r w:rsidR="00C902D3">
              <w:rPr>
                <w:rFonts w:ascii="Tahoma" w:hAnsi="Tahoma" w:cs="Tahoma"/>
                <w:sz w:val="20"/>
                <w:szCs w:val="20"/>
              </w:rPr>
              <w:t>Griz</w:t>
            </w:r>
            <w:r w:rsidR="003E1F5E">
              <w:rPr>
                <w:rFonts w:ascii="Tahoma" w:hAnsi="Tahoma" w:cs="Tahoma"/>
                <w:sz w:val="20"/>
                <w:szCs w:val="20"/>
              </w:rPr>
              <w:t>z</w:t>
            </w:r>
            <w:bookmarkStart w:id="0" w:name="_GoBack"/>
            <w:bookmarkEnd w:id="0"/>
            <w:r w:rsidR="00C902D3">
              <w:rPr>
                <w:rFonts w:ascii="Tahoma" w:hAnsi="Tahoma" w:cs="Tahoma"/>
                <w:sz w:val="20"/>
                <w:szCs w:val="20"/>
              </w:rPr>
              <w:t>ley</w:t>
            </w:r>
            <w:proofErr w:type="spellEnd"/>
            <w:r w:rsidR="00C902D3">
              <w:rPr>
                <w:rFonts w:ascii="Tahoma" w:hAnsi="Tahoma" w:cs="Tahoma"/>
                <w:sz w:val="20"/>
                <w:szCs w:val="20"/>
              </w:rPr>
              <w:t xml:space="preserve"> Creek. It is possible that this is just some of the heat </w:t>
            </w:r>
            <w:proofErr w:type="gramStart"/>
            <w:r w:rsidR="00C902D3">
              <w:rPr>
                <w:rFonts w:ascii="Tahoma" w:hAnsi="Tahoma" w:cs="Tahoma"/>
                <w:sz w:val="20"/>
                <w:szCs w:val="20"/>
              </w:rPr>
              <w:t>plume  heading</w:t>
            </w:r>
            <w:proofErr w:type="gramEnd"/>
            <w:r w:rsidR="00C902D3">
              <w:rPr>
                <w:rFonts w:ascii="Tahoma" w:hAnsi="Tahoma" w:cs="Tahoma"/>
                <w:sz w:val="20"/>
                <w:szCs w:val="20"/>
              </w:rPr>
              <w:t xml:space="preserve"> into the atmosphere but I marked it for field checking just in case.   The majority of the perimeter growth occurred on the Northwest end of the fire with large areas of growth on the Southwest as well as the mid-east flank. Large areas of intense heat were detected in the areas of perimeter growth. Most of the interior of the fire also showed scattered heat throughout with some isolated heat sources detected. There is another isolated heat source detected outside of the perimeter in the Southwest. This was a good hit and I feel good about it being heat on the ground. The fire crossed the North Fork Feather River on the East side of the fire</w:t>
            </w:r>
            <w:r w:rsidR="003E1F5E">
              <w:rPr>
                <w:rFonts w:ascii="Tahoma" w:hAnsi="Tahoma" w:cs="Tahoma"/>
                <w:sz w:val="20"/>
                <w:szCs w:val="20"/>
              </w:rPr>
              <w:t xml:space="preserve"> just North of Queen Lily Campground, </w:t>
            </w:r>
            <w:r w:rsidR="00C902D3">
              <w:rPr>
                <w:rFonts w:ascii="Tahoma" w:hAnsi="Tahoma" w:cs="Tahoma"/>
                <w:sz w:val="20"/>
                <w:szCs w:val="20"/>
              </w:rPr>
              <w:t xml:space="preserve">climbing Red Hill.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CF" w:rsidRDefault="001E0ACF">
      <w:r>
        <w:separator/>
      </w:r>
    </w:p>
  </w:endnote>
  <w:endnote w:type="continuationSeparator" w:id="0">
    <w:p w:rsidR="001E0ACF" w:rsidRDefault="001E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CF" w:rsidRDefault="001E0ACF">
      <w:r>
        <w:separator/>
      </w:r>
    </w:p>
  </w:footnote>
  <w:footnote w:type="continuationSeparator" w:id="0">
    <w:p w:rsidR="001E0ACF" w:rsidRDefault="001E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F76FD"/>
    <w:rsid w:val="00007780"/>
    <w:rsid w:val="00012EC0"/>
    <w:rsid w:val="00014397"/>
    <w:rsid w:val="000309F5"/>
    <w:rsid w:val="0005252A"/>
    <w:rsid w:val="00055322"/>
    <w:rsid w:val="000A486C"/>
    <w:rsid w:val="000A6CD2"/>
    <w:rsid w:val="000B5CAF"/>
    <w:rsid w:val="000D3555"/>
    <w:rsid w:val="000F10CD"/>
    <w:rsid w:val="00105747"/>
    <w:rsid w:val="001078EC"/>
    <w:rsid w:val="00130689"/>
    <w:rsid w:val="00133DB7"/>
    <w:rsid w:val="00140033"/>
    <w:rsid w:val="0014417E"/>
    <w:rsid w:val="00153C8F"/>
    <w:rsid w:val="00162457"/>
    <w:rsid w:val="00162BA1"/>
    <w:rsid w:val="00166DD7"/>
    <w:rsid w:val="00180EA4"/>
    <w:rsid w:val="00180F03"/>
    <w:rsid w:val="00184F47"/>
    <w:rsid w:val="00186AC0"/>
    <w:rsid w:val="00186AC6"/>
    <w:rsid w:val="001903E5"/>
    <w:rsid w:val="001A78D4"/>
    <w:rsid w:val="001B0E5A"/>
    <w:rsid w:val="001B5921"/>
    <w:rsid w:val="001D3007"/>
    <w:rsid w:val="001D3C8E"/>
    <w:rsid w:val="001E0ACF"/>
    <w:rsid w:val="001E5D62"/>
    <w:rsid w:val="001F14E6"/>
    <w:rsid w:val="001F52DC"/>
    <w:rsid w:val="0021097A"/>
    <w:rsid w:val="0022172E"/>
    <w:rsid w:val="00221F3B"/>
    <w:rsid w:val="002346EA"/>
    <w:rsid w:val="0024432C"/>
    <w:rsid w:val="002460A2"/>
    <w:rsid w:val="00254974"/>
    <w:rsid w:val="00262E34"/>
    <w:rsid w:val="002643D1"/>
    <w:rsid w:val="002869BA"/>
    <w:rsid w:val="00293082"/>
    <w:rsid w:val="002A1E02"/>
    <w:rsid w:val="002D493C"/>
    <w:rsid w:val="002E259F"/>
    <w:rsid w:val="002F7B94"/>
    <w:rsid w:val="00320B15"/>
    <w:rsid w:val="00337012"/>
    <w:rsid w:val="003517E6"/>
    <w:rsid w:val="003B37FA"/>
    <w:rsid w:val="003B3C3F"/>
    <w:rsid w:val="003C1094"/>
    <w:rsid w:val="003D172F"/>
    <w:rsid w:val="003E1F5E"/>
    <w:rsid w:val="003E3D38"/>
    <w:rsid w:val="004058DE"/>
    <w:rsid w:val="00410C9F"/>
    <w:rsid w:val="00446082"/>
    <w:rsid w:val="00451C12"/>
    <w:rsid w:val="00485B54"/>
    <w:rsid w:val="00495282"/>
    <w:rsid w:val="004A276B"/>
    <w:rsid w:val="004C033B"/>
    <w:rsid w:val="00512538"/>
    <w:rsid w:val="00582207"/>
    <w:rsid w:val="00584F8E"/>
    <w:rsid w:val="0058582F"/>
    <w:rsid w:val="005A4924"/>
    <w:rsid w:val="005D0395"/>
    <w:rsid w:val="005D25C6"/>
    <w:rsid w:val="005D5D61"/>
    <w:rsid w:val="005D72B5"/>
    <w:rsid w:val="005F0641"/>
    <w:rsid w:val="005F1C75"/>
    <w:rsid w:val="006051D4"/>
    <w:rsid w:val="0063737D"/>
    <w:rsid w:val="006412DA"/>
    <w:rsid w:val="006463A6"/>
    <w:rsid w:val="00650FBF"/>
    <w:rsid w:val="00654FAF"/>
    <w:rsid w:val="0065667A"/>
    <w:rsid w:val="00666A54"/>
    <w:rsid w:val="00676B6B"/>
    <w:rsid w:val="00685828"/>
    <w:rsid w:val="006A365A"/>
    <w:rsid w:val="006C3A09"/>
    <w:rsid w:val="006D0467"/>
    <w:rsid w:val="006E0852"/>
    <w:rsid w:val="006F4D2D"/>
    <w:rsid w:val="00734834"/>
    <w:rsid w:val="0075143F"/>
    <w:rsid w:val="00761A26"/>
    <w:rsid w:val="007758D3"/>
    <w:rsid w:val="0078196C"/>
    <w:rsid w:val="00785CCD"/>
    <w:rsid w:val="00786790"/>
    <w:rsid w:val="00786C68"/>
    <w:rsid w:val="0079446B"/>
    <w:rsid w:val="007B4098"/>
    <w:rsid w:val="007C7A97"/>
    <w:rsid w:val="007D4034"/>
    <w:rsid w:val="007F39DE"/>
    <w:rsid w:val="007F537D"/>
    <w:rsid w:val="00811BF8"/>
    <w:rsid w:val="00821235"/>
    <w:rsid w:val="00840DD4"/>
    <w:rsid w:val="00865A38"/>
    <w:rsid w:val="0087357B"/>
    <w:rsid w:val="00880740"/>
    <w:rsid w:val="008905E1"/>
    <w:rsid w:val="00897EE9"/>
    <w:rsid w:val="008C0CC5"/>
    <w:rsid w:val="008F2A7E"/>
    <w:rsid w:val="009008FB"/>
    <w:rsid w:val="00922B68"/>
    <w:rsid w:val="009314BE"/>
    <w:rsid w:val="00935C5E"/>
    <w:rsid w:val="00945E49"/>
    <w:rsid w:val="00953B0A"/>
    <w:rsid w:val="00962F74"/>
    <w:rsid w:val="009647A3"/>
    <w:rsid w:val="009718F6"/>
    <w:rsid w:val="00971FA7"/>
    <w:rsid w:val="009748D6"/>
    <w:rsid w:val="0099071C"/>
    <w:rsid w:val="0099503A"/>
    <w:rsid w:val="009B1C76"/>
    <w:rsid w:val="009B7C1E"/>
    <w:rsid w:val="009C2908"/>
    <w:rsid w:val="009C569F"/>
    <w:rsid w:val="009D1F00"/>
    <w:rsid w:val="009D4EB7"/>
    <w:rsid w:val="009D7CD7"/>
    <w:rsid w:val="009F6E28"/>
    <w:rsid w:val="00A0195A"/>
    <w:rsid w:val="00A158E0"/>
    <w:rsid w:val="00A16B95"/>
    <w:rsid w:val="00A2031B"/>
    <w:rsid w:val="00A42B11"/>
    <w:rsid w:val="00A4313B"/>
    <w:rsid w:val="00A56502"/>
    <w:rsid w:val="00A70389"/>
    <w:rsid w:val="00A70ADA"/>
    <w:rsid w:val="00AD4733"/>
    <w:rsid w:val="00AD70FC"/>
    <w:rsid w:val="00AE530F"/>
    <w:rsid w:val="00AF3653"/>
    <w:rsid w:val="00B03AEC"/>
    <w:rsid w:val="00B048C9"/>
    <w:rsid w:val="00B0534A"/>
    <w:rsid w:val="00B24187"/>
    <w:rsid w:val="00B507A6"/>
    <w:rsid w:val="00B66E81"/>
    <w:rsid w:val="00B73B2B"/>
    <w:rsid w:val="00B75B49"/>
    <w:rsid w:val="00B770B9"/>
    <w:rsid w:val="00BA67A5"/>
    <w:rsid w:val="00BD0A6F"/>
    <w:rsid w:val="00BD69A7"/>
    <w:rsid w:val="00BF46E2"/>
    <w:rsid w:val="00BF77C2"/>
    <w:rsid w:val="00C021E4"/>
    <w:rsid w:val="00C10BF3"/>
    <w:rsid w:val="00C11CB5"/>
    <w:rsid w:val="00C126C4"/>
    <w:rsid w:val="00C71CB2"/>
    <w:rsid w:val="00C902D3"/>
    <w:rsid w:val="00C96D31"/>
    <w:rsid w:val="00CA1BC7"/>
    <w:rsid w:val="00CB255A"/>
    <w:rsid w:val="00CB3A13"/>
    <w:rsid w:val="00CB640F"/>
    <w:rsid w:val="00CD186A"/>
    <w:rsid w:val="00CF03AE"/>
    <w:rsid w:val="00D152AF"/>
    <w:rsid w:val="00D209BB"/>
    <w:rsid w:val="00D41076"/>
    <w:rsid w:val="00D4231C"/>
    <w:rsid w:val="00D55E9B"/>
    <w:rsid w:val="00D8457C"/>
    <w:rsid w:val="00D863DC"/>
    <w:rsid w:val="00D91C1A"/>
    <w:rsid w:val="00D96E23"/>
    <w:rsid w:val="00DB530B"/>
    <w:rsid w:val="00DC03A8"/>
    <w:rsid w:val="00DC5602"/>
    <w:rsid w:val="00DF4064"/>
    <w:rsid w:val="00DF4F69"/>
    <w:rsid w:val="00E34F4D"/>
    <w:rsid w:val="00E86D6E"/>
    <w:rsid w:val="00E904ED"/>
    <w:rsid w:val="00E9192C"/>
    <w:rsid w:val="00E93A08"/>
    <w:rsid w:val="00EA308B"/>
    <w:rsid w:val="00EB7744"/>
    <w:rsid w:val="00EC11B4"/>
    <w:rsid w:val="00EF279C"/>
    <w:rsid w:val="00EF5527"/>
    <w:rsid w:val="00EF76FD"/>
    <w:rsid w:val="00F2796A"/>
    <w:rsid w:val="00F34905"/>
    <w:rsid w:val="00F75F2C"/>
    <w:rsid w:val="00FA57A1"/>
    <w:rsid w:val="00FB1D44"/>
    <w:rsid w:val="00FB3C4A"/>
    <w:rsid w:val="00FB6557"/>
    <w:rsid w:val="00FB7DF4"/>
    <w:rsid w:val="00FC40C2"/>
    <w:rsid w:val="00FD2DFF"/>
    <w:rsid w:val="00FE1171"/>
    <w:rsid w:val="00FF583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274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jamesgrace</cp:lastModifiedBy>
  <cp:revision>55</cp:revision>
  <cp:lastPrinted>2004-03-23T22:00:00Z</cp:lastPrinted>
  <dcterms:created xsi:type="dcterms:W3CDTF">2011-07-25T11:30:00Z</dcterms:created>
  <dcterms:modified xsi:type="dcterms:W3CDTF">2012-08-05T11:38:00Z</dcterms:modified>
</cp:coreProperties>
</file>