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1AB5">
              <w:rPr>
                <w:rFonts w:ascii="Tahoma" w:hAnsi="Tahoma" w:cs="Tahoma"/>
                <w:sz w:val="20"/>
                <w:szCs w:val="20"/>
              </w:rPr>
              <w:t>7,871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1AB5">
              <w:rPr>
                <w:rFonts w:ascii="Tahoma" w:hAnsi="Tahoma" w:cs="Tahoma"/>
                <w:sz w:val="20"/>
                <w:szCs w:val="20"/>
              </w:rPr>
              <w:t>7871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481AB5">
              <w:rPr>
                <w:rFonts w:ascii="Tahoma" w:hAnsi="Tahoma" w:cs="Tahoma"/>
                <w:sz w:val="20"/>
                <w:szCs w:val="20"/>
              </w:rPr>
              <w:t>7186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1AB5">
              <w:rPr>
                <w:rFonts w:ascii="Tahoma" w:hAnsi="Tahoma" w:cs="Tahoma"/>
                <w:sz w:val="20"/>
                <w:szCs w:val="20"/>
              </w:rPr>
              <w:t>685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0FF4">
              <w:rPr>
                <w:rFonts w:ascii="Tahoma" w:hAnsi="Tahoma" w:cs="Tahoma"/>
                <w:sz w:val="20"/>
                <w:szCs w:val="20"/>
              </w:rPr>
              <w:t>1106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30F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030FF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EF7D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7D29">
              <w:rPr>
                <w:rFonts w:ascii="Tahoma" w:hAnsi="Tahoma" w:cs="Tahoma"/>
                <w:noProof/>
                <w:sz w:val="20"/>
                <w:szCs w:val="20"/>
              </w:rPr>
              <w:t>Central Oregon Dispatch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F74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1F74E2">
              <w:rPr>
                <w:rFonts w:ascii="Tahoma" w:hAnsi="Tahoma" w:cs="Tahoma"/>
                <w:sz w:val="20"/>
                <w:szCs w:val="20"/>
              </w:rPr>
              <w:t>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30F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236E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30FF4">
              <w:rPr>
                <w:rFonts w:ascii="Tahoma" w:hAnsi="Tahoma" w:cs="Tahoma"/>
                <w:noProof/>
                <w:sz w:val="20"/>
                <w:szCs w:val="20"/>
              </w:rPr>
              <w:t>1134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F74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Complex/IR/2013080</w:t>
            </w:r>
            <w:r w:rsidR="001F74E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30F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8/0</w:t>
            </w:r>
            <w:r w:rsidR="00030FF4">
              <w:rPr>
                <w:rFonts w:ascii="Tahoma" w:hAnsi="Tahoma" w:cs="Tahoma"/>
                <w:sz w:val="20"/>
                <w:szCs w:val="20"/>
              </w:rPr>
              <w:t>7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030FF4">
              <w:rPr>
                <w:rFonts w:ascii="Tahoma" w:hAnsi="Tahoma" w:cs="Tahoma"/>
                <w:noProof/>
                <w:sz w:val="20"/>
                <w:szCs w:val="20"/>
              </w:rPr>
              <w:t>023</w:t>
            </w:r>
            <w:r w:rsidR="0071657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236E7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36E7">
              <w:rPr>
                <w:rFonts w:ascii="Tahoma" w:hAnsi="Tahoma" w:cs="Tahoma"/>
                <w:sz w:val="20"/>
                <w:szCs w:val="20"/>
              </w:rPr>
              <w:t xml:space="preserve">High confidence of </w:t>
            </w:r>
            <w:r w:rsidR="00481AB5">
              <w:rPr>
                <w:rFonts w:ascii="Tahoma" w:hAnsi="Tahoma" w:cs="Tahoma"/>
                <w:sz w:val="20"/>
                <w:szCs w:val="20"/>
              </w:rPr>
              <w:t xml:space="preserve">6 or 7 </w:t>
            </w:r>
            <w:r w:rsidR="00030FF4">
              <w:rPr>
                <w:rFonts w:ascii="Tahoma" w:hAnsi="Tahoma" w:cs="Tahoma"/>
                <w:sz w:val="20"/>
                <w:szCs w:val="20"/>
              </w:rPr>
              <w:t xml:space="preserve">isolated </w:t>
            </w:r>
            <w:r w:rsidR="004236E7">
              <w:rPr>
                <w:rFonts w:ascii="Tahoma" w:hAnsi="Tahoma" w:cs="Tahoma"/>
                <w:sz w:val="20"/>
                <w:szCs w:val="20"/>
              </w:rPr>
              <w:t>spot</w:t>
            </w:r>
            <w:r w:rsidR="00030FF4">
              <w:rPr>
                <w:rFonts w:ascii="Tahoma" w:hAnsi="Tahoma" w:cs="Tahoma"/>
                <w:sz w:val="20"/>
                <w:szCs w:val="20"/>
              </w:rPr>
              <w:t>s</w:t>
            </w:r>
            <w:r w:rsidR="004236E7">
              <w:rPr>
                <w:rFonts w:ascii="Tahoma" w:hAnsi="Tahoma" w:cs="Tahoma"/>
                <w:sz w:val="20"/>
                <w:szCs w:val="20"/>
              </w:rPr>
              <w:t xml:space="preserve"> along the </w:t>
            </w:r>
            <w:r w:rsidR="00030FF4">
              <w:rPr>
                <w:rFonts w:ascii="Tahoma" w:hAnsi="Tahoma" w:cs="Tahoma"/>
                <w:sz w:val="20"/>
                <w:szCs w:val="20"/>
              </w:rPr>
              <w:t>west and north sides of Boulder fire</w:t>
            </w:r>
            <w:r w:rsidR="00481AB5">
              <w:rPr>
                <w:rFonts w:ascii="Tahoma" w:hAnsi="Tahoma" w:cs="Tahoma"/>
                <w:sz w:val="20"/>
                <w:szCs w:val="20"/>
              </w:rPr>
              <w:t xml:space="preserve"> and 2 on the north side of Shelly fire</w:t>
            </w:r>
            <w:r w:rsidR="00030FF4">
              <w:rPr>
                <w:rFonts w:ascii="Tahoma" w:hAnsi="Tahoma" w:cs="Tahoma"/>
                <w:sz w:val="20"/>
                <w:szCs w:val="20"/>
              </w:rPr>
              <w:t>.  T</w:t>
            </w:r>
            <w:r w:rsidR="004B574B">
              <w:rPr>
                <w:rFonts w:ascii="Tahoma" w:hAnsi="Tahoma" w:cs="Tahoma"/>
                <w:sz w:val="20"/>
                <w:szCs w:val="20"/>
              </w:rPr>
              <w:t>he t</w:t>
            </w:r>
            <w:bookmarkStart w:id="0" w:name="_GoBack"/>
            <w:bookmarkEnd w:id="0"/>
            <w:r w:rsidR="00030FF4">
              <w:rPr>
                <w:rFonts w:ascii="Tahoma" w:hAnsi="Tahoma" w:cs="Tahoma"/>
                <w:sz w:val="20"/>
                <w:szCs w:val="20"/>
              </w:rPr>
              <w:t>wo fire</w:t>
            </w:r>
            <w:r w:rsidR="004B574B">
              <w:rPr>
                <w:rFonts w:ascii="Tahoma" w:hAnsi="Tahoma" w:cs="Tahoma"/>
                <w:sz w:val="20"/>
                <w:szCs w:val="20"/>
              </w:rPr>
              <w:t>s</w:t>
            </w:r>
            <w:r w:rsidR="00030FF4">
              <w:rPr>
                <w:rFonts w:ascii="Tahoma" w:hAnsi="Tahoma" w:cs="Tahoma"/>
                <w:sz w:val="20"/>
                <w:szCs w:val="20"/>
              </w:rPr>
              <w:t xml:space="preserve"> appear to have merged.</w:t>
            </w:r>
          </w:p>
          <w:p w:rsidR="004236E7" w:rsidRDefault="004236E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36E7" w:rsidRDefault="004236E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has </w:t>
            </w:r>
            <w:r w:rsidR="00481AB5">
              <w:rPr>
                <w:rFonts w:ascii="Tahoma" w:hAnsi="Tahoma" w:cs="Tahoma"/>
                <w:sz w:val="20"/>
                <w:szCs w:val="20"/>
              </w:rPr>
              <w:t xml:space="preserve">continued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cool off since yesterday with some intense heat </w:t>
            </w:r>
            <w:r w:rsidR="00481AB5">
              <w:rPr>
                <w:rFonts w:ascii="Tahoma" w:hAnsi="Tahoma" w:cs="Tahoma"/>
                <w:sz w:val="20"/>
                <w:szCs w:val="20"/>
              </w:rPr>
              <w:t>along western edge of Boulder and east end of Shelly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16576" w:rsidRDefault="004236E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Boulder</w:t>
            </w:r>
            <w:r w:rsidR="00716576">
              <w:rPr>
                <w:rFonts w:ascii="Tahoma" w:hAnsi="Tahoma" w:cs="Tahoma"/>
                <w:sz w:val="20"/>
                <w:szCs w:val="20"/>
              </w:rPr>
              <w:t xml:space="preserve"> fire = </w:t>
            </w:r>
            <w:r w:rsidR="00481AB5">
              <w:rPr>
                <w:rFonts w:ascii="Tahoma" w:hAnsi="Tahoma" w:cs="Tahoma"/>
                <w:sz w:val="20"/>
                <w:szCs w:val="20"/>
              </w:rPr>
              <w:t>5,491</w:t>
            </w:r>
            <w:r w:rsidR="00716576"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716576" w:rsidRDefault="004236E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Shelly</w:t>
            </w:r>
            <w:r w:rsidR="00716576">
              <w:rPr>
                <w:rFonts w:ascii="Tahoma" w:hAnsi="Tahoma" w:cs="Tahoma"/>
                <w:sz w:val="20"/>
                <w:szCs w:val="20"/>
              </w:rPr>
              <w:t xml:space="preserve"> fire = </w:t>
            </w:r>
            <w:r w:rsidR="00481AB5">
              <w:rPr>
                <w:rFonts w:ascii="Tahoma" w:hAnsi="Tahoma" w:cs="Tahoma"/>
                <w:sz w:val="20"/>
                <w:szCs w:val="20"/>
              </w:rPr>
              <w:t>2,380</w:t>
            </w:r>
            <w:r w:rsidR="00716576">
              <w:rPr>
                <w:rFonts w:ascii="Tahoma" w:hAnsi="Tahoma" w:cs="Tahoma"/>
                <w:sz w:val="20"/>
                <w:szCs w:val="20"/>
              </w:rPr>
              <w:t xml:space="preserve"> acres.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EF7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D5" w:rsidRDefault="00AA14D5">
      <w:r>
        <w:separator/>
      </w:r>
    </w:p>
  </w:endnote>
  <w:endnote w:type="continuationSeparator" w:id="0">
    <w:p w:rsidR="00AA14D5" w:rsidRDefault="00A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D5" w:rsidRDefault="00AA14D5">
      <w:r>
        <w:separator/>
      </w:r>
    </w:p>
  </w:footnote>
  <w:footnote w:type="continuationSeparator" w:id="0">
    <w:p w:rsidR="00AA14D5" w:rsidRDefault="00AA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827E6"/>
    <w:rsid w:val="000F4F09"/>
    <w:rsid w:val="00105747"/>
    <w:rsid w:val="00125311"/>
    <w:rsid w:val="00133DB7"/>
    <w:rsid w:val="001D78F4"/>
    <w:rsid w:val="001F74E2"/>
    <w:rsid w:val="00204DDB"/>
    <w:rsid w:val="00215C58"/>
    <w:rsid w:val="0022172E"/>
    <w:rsid w:val="0023194A"/>
    <w:rsid w:val="00262E34"/>
    <w:rsid w:val="0026393D"/>
    <w:rsid w:val="00274219"/>
    <w:rsid w:val="002D5AA2"/>
    <w:rsid w:val="00320B15"/>
    <w:rsid w:val="00341491"/>
    <w:rsid w:val="00345EBE"/>
    <w:rsid w:val="003B4E7F"/>
    <w:rsid w:val="003D68A6"/>
    <w:rsid w:val="003F235D"/>
    <w:rsid w:val="00403A77"/>
    <w:rsid w:val="004236E7"/>
    <w:rsid w:val="004374E7"/>
    <w:rsid w:val="004414BF"/>
    <w:rsid w:val="00466F57"/>
    <w:rsid w:val="004705D1"/>
    <w:rsid w:val="00473516"/>
    <w:rsid w:val="00481AB5"/>
    <w:rsid w:val="004B574B"/>
    <w:rsid w:val="0050660E"/>
    <w:rsid w:val="00531794"/>
    <w:rsid w:val="00557D9B"/>
    <w:rsid w:val="005734BC"/>
    <w:rsid w:val="005B20A3"/>
    <w:rsid w:val="00603E10"/>
    <w:rsid w:val="006324E0"/>
    <w:rsid w:val="00632E33"/>
    <w:rsid w:val="0063737D"/>
    <w:rsid w:val="006416DE"/>
    <w:rsid w:val="00650FBF"/>
    <w:rsid w:val="006D15FA"/>
    <w:rsid w:val="00716576"/>
    <w:rsid w:val="00717626"/>
    <w:rsid w:val="00751DAC"/>
    <w:rsid w:val="0075693E"/>
    <w:rsid w:val="007B73F2"/>
    <w:rsid w:val="007C48EC"/>
    <w:rsid w:val="00807B52"/>
    <w:rsid w:val="0087386B"/>
    <w:rsid w:val="00875A81"/>
    <w:rsid w:val="008905E1"/>
    <w:rsid w:val="008B3F26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6116F"/>
    <w:rsid w:val="00A7349A"/>
    <w:rsid w:val="00A7793D"/>
    <w:rsid w:val="00A918F3"/>
    <w:rsid w:val="00AA1274"/>
    <w:rsid w:val="00AA14D5"/>
    <w:rsid w:val="00B7302C"/>
    <w:rsid w:val="00B770B9"/>
    <w:rsid w:val="00BB67F8"/>
    <w:rsid w:val="00BD0A6F"/>
    <w:rsid w:val="00BE2776"/>
    <w:rsid w:val="00C26BD2"/>
    <w:rsid w:val="00C329F6"/>
    <w:rsid w:val="00CB255A"/>
    <w:rsid w:val="00D15A08"/>
    <w:rsid w:val="00D17985"/>
    <w:rsid w:val="00D816EB"/>
    <w:rsid w:val="00D873CB"/>
    <w:rsid w:val="00DE6BAC"/>
    <w:rsid w:val="00E00A98"/>
    <w:rsid w:val="00E55DF9"/>
    <w:rsid w:val="00E565B2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38</cp:revision>
  <cp:lastPrinted>2013-07-30T10:40:00Z</cp:lastPrinted>
  <dcterms:created xsi:type="dcterms:W3CDTF">2013-07-30T08:01:00Z</dcterms:created>
  <dcterms:modified xsi:type="dcterms:W3CDTF">2013-08-07T10:40:00Z</dcterms:modified>
</cp:coreProperties>
</file>