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43F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9A">
              <w:rPr>
                <w:rFonts w:ascii="Tahoma" w:hAnsi="Tahoma" w:cs="Tahoma"/>
                <w:sz w:val="20"/>
                <w:szCs w:val="20"/>
              </w:rPr>
              <w:t xml:space="preserve">Alan Peters (t), </w:t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62748">
              <w:rPr>
                <w:rFonts w:ascii="Tahoma" w:hAnsi="Tahoma" w:cs="Tahoma"/>
                <w:sz w:val="20"/>
                <w:szCs w:val="20"/>
              </w:rPr>
              <w:t>9,419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627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62748">
              <w:rPr>
                <w:rFonts w:ascii="Tahoma" w:hAnsi="Tahoma" w:cs="Tahoma"/>
                <w:sz w:val="20"/>
                <w:szCs w:val="20"/>
              </w:rPr>
              <w:t>9,419</w:t>
            </w:r>
            <w:r w:rsidR="0010198C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062748">
              <w:rPr>
                <w:rFonts w:ascii="Tahoma" w:hAnsi="Tahoma" w:cs="Tahoma"/>
                <w:sz w:val="20"/>
                <w:szCs w:val="20"/>
              </w:rPr>
              <w:t xml:space="preserve">8,937 </w:t>
            </w:r>
            <w:r w:rsidR="00E55DF9">
              <w:rPr>
                <w:rFonts w:ascii="Tahoma" w:hAnsi="Tahoma" w:cs="Tahoma"/>
                <w:sz w:val="20"/>
                <w:szCs w:val="20"/>
              </w:rPr>
              <w:t>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2748">
              <w:rPr>
                <w:rFonts w:ascii="Tahoma" w:hAnsi="Tahoma" w:cs="Tahoma"/>
                <w:sz w:val="20"/>
                <w:szCs w:val="20"/>
              </w:rPr>
              <w:t>482</w:t>
            </w:r>
            <w:bookmarkStart w:id="0" w:name="_GoBack"/>
            <w:bookmarkEnd w:id="0"/>
            <w:r w:rsidR="00E5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361">
              <w:rPr>
                <w:rFonts w:ascii="Tahoma" w:hAnsi="Tahoma" w:cs="Tahoma"/>
                <w:sz w:val="20"/>
                <w:szCs w:val="20"/>
              </w:rPr>
              <w:t>2338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563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8/0</w:t>
            </w:r>
            <w:r w:rsidR="00656361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66F57" w:rsidRDefault="009748D6" w:rsidP="0026393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</w:p>
          <w:p w:rsidR="009748D6" w:rsidRPr="00CB255A" w:rsidRDefault="00751DAC" w:rsidP="00341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805-903-</w:t>
            </w:r>
            <w:r w:rsidR="0034149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EF7D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7D29">
              <w:rPr>
                <w:rFonts w:ascii="Tahoma" w:hAnsi="Tahoma" w:cs="Tahoma"/>
                <w:noProof/>
                <w:sz w:val="20"/>
                <w:szCs w:val="20"/>
              </w:rPr>
              <w:t>Central Oregon Dispatch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D7C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="001F74E2">
              <w:rPr>
                <w:rFonts w:ascii="Tahoma" w:hAnsi="Tahoma" w:cs="Tahoma"/>
                <w:sz w:val="20"/>
                <w:szCs w:val="20"/>
              </w:rPr>
              <w:t>4</w:t>
            </w:r>
            <w:r w:rsidR="002D7C98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Dan J., Don B.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81A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</w:t>
            </w:r>
            <w:r w:rsidR="00481AB5">
              <w:rPr>
                <w:rFonts w:ascii="Tahoma" w:hAnsi="Tahoma" w:cs="Tahoma"/>
                <w:sz w:val="20"/>
                <w:szCs w:val="20"/>
              </w:rPr>
              <w:t>ood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Mostly 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563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5636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0198C">
              <w:rPr>
                <w:rFonts w:ascii="Tahoma" w:hAnsi="Tahoma" w:cs="Tahoma"/>
                <w:noProof/>
                <w:sz w:val="20"/>
                <w:szCs w:val="20"/>
              </w:rPr>
              <w:t>0017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601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Complex/IR/2013080</w:t>
            </w:r>
            <w:r w:rsidR="0026010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627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8/0</w:t>
            </w:r>
            <w:r w:rsidR="00656361">
              <w:rPr>
                <w:rFonts w:ascii="Tahoma" w:hAnsi="Tahoma" w:cs="Tahoma"/>
                <w:sz w:val="20"/>
                <w:szCs w:val="20"/>
              </w:rPr>
              <w:t>9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0198C"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06274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019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657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576" w:rsidRDefault="0010574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361">
              <w:rPr>
                <w:rFonts w:ascii="Tahoma" w:hAnsi="Tahoma" w:cs="Tahoma"/>
                <w:sz w:val="20"/>
                <w:szCs w:val="20"/>
              </w:rPr>
              <w:t xml:space="preserve"> Began with GIS fire polygon dated 20130808_0550 for editing. </w:t>
            </w:r>
            <w:r w:rsidR="00062748">
              <w:rPr>
                <w:rFonts w:ascii="Tahoma" w:hAnsi="Tahoma" w:cs="Tahoma"/>
                <w:sz w:val="20"/>
                <w:szCs w:val="20"/>
              </w:rPr>
              <w:t xml:space="preserve"> Spot indicated with callout approximately 1/2 mile north of perimeter on Marble Mountain.  2 spots indicated near Tanner Peak.  No intense heat indicated.</w:t>
            </w: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716576" w:rsidP="007165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of any significant discrepancies with actual conditions.  Thanks, Alan Peters (805) 903-3406, alan.peters@fire.ca.gov</w:t>
            </w:r>
            <w:r w:rsidR="00EF7D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62" w:rsidRDefault="00623162">
      <w:r>
        <w:separator/>
      </w:r>
    </w:p>
  </w:endnote>
  <w:endnote w:type="continuationSeparator" w:id="0">
    <w:p w:rsidR="00623162" w:rsidRDefault="0062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62" w:rsidRDefault="00623162">
      <w:r>
        <w:separator/>
      </w:r>
    </w:p>
  </w:footnote>
  <w:footnote w:type="continuationSeparator" w:id="0">
    <w:p w:rsidR="00623162" w:rsidRDefault="0062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0FF4"/>
    <w:rsid w:val="00032D4E"/>
    <w:rsid w:val="00062748"/>
    <w:rsid w:val="000827E6"/>
    <w:rsid w:val="000F4F09"/>
    <w:rsid w:val="0010198C"/>
    <w:rsid w:val="00105747"/>
    <w:rsid w:val="00125311"/>
    <w:rsid w:val="00133DB7"/>
    <w:rsid w:val="001D78F4"/>
    <w:rsid w:val="001F74E2"/>
    <w:rsid w:val="00204DDB"/>
    <w:rsid w:val="00215C58"/>
    <w:rsid w:val="0022172E"/>
    <w:rsid w:val="0023194A"/>
    <w:rsid w:val="00260107"/>
    <w:rsid w:val="00262E34"/>
    <w:rsid w:val="0026393D"/>
    <w:rsid w:val="00274219"/>
    <w:rsid w:val="002D5AA2"/>
    <w:rsid w:val="002D7C98"/>
    <w:rsid w:val="00320B15"/>
    <w:rsid w:val="00341491"/>
    <w:rsid w:val="00345EBE"/>
    <w:rsid w:val="003859BC"/>
    <w:rsid w:val="003B4E7F"/>
    <w:rsid w:val="003D68A6"/>
    <w:rsid w:val="003F235D"/>
    <w:rsid w:val="00403A77"/>
    <w:rsid w:val="004236E7"/>
    <w:rsid w:val="004374E7"/>
    <w:rsid w:val="004414BF"/>
    <w:rsid w:val="00466F57"/>
    <w:rsid w:val="004705D1"/>
    <w:rsid w:val="00473516"/>
    <w:rsid w:val="00481AB5"/>
    <w:rsid w:val="004B574B"/>
    <w:rsid w:val="0050660E"/>
    <w:rsid w:val="00531794"/>
    <w:rsid w:val="00557D9B"/>
    <w:rsid w:val="005734BC"/>
    <w:rsid w:val="005B20A3"/>
    <w:rsid w:val="00603E10"/>
    <w:rsid w:val="00623162"/>
    <w:rsid w:val="006324E0"/>
    <w:rsid w:val="00632E33"/>
    <w:rsid w:val="0063737D"/>
    <w:rsid w:val="006416DE"/>
    <w:rsid w:val="00650FBF"/>
    <w:rsid w:val="00656361"/>
    <w:rsid w:val="00692E6D"/>
    <w:rsid w:val="006D15FA"/>
    <w:rsid w:val="00716576"/>
    <w:rsid w:val="00717626"/>
    <w:rsid w:val="00751DAC"/>
    <w:rsid w:val="0075693E"/>
    <w:rsid w:val="007B73F2"/>
    <w:rsid w:val="007C48EC"/>
    <w:rsid w:val="00807B52"/>
    <w:rsid w:val="0087386B"/>
    <w:rsid w:val="00875A81"/>
    <w:rsid w:val="008905E1"/>
    <w:rsid w:val="008B3F26"/>
    <w:rsid w:val="008C70E2"/>
    <w:rsid w:val="008F686D"/>
    <w:rsid w:val="009173B5"/>
    <w:rsid w:val="00935C5E"/>
    <w:rsid w:val="009714DD"/>
    <w:rsid w:val="009748D6"/>
    <w:rsid w:val="00994463"/>
    <w:rsid w:val="009C2908"/>
    <w:rsid w:val="009D02F4"/>
    <w:rsid w:val="00A17ECC"/>
    <w:rsid w:val="00A2031B"/>
    <w:rsid w:val="00A56502"/>
    <w:rsid w:val="00A6116F"/>
    <w:rsid w:val="00A7349A"/>
    <w:rsid w:val="00A7793D"/>
    <w:rsid w:val="00A918F3"/>
    <w:rsid w:val="00AA1274"/>
    <w:rsid w:val="00AA14D5"/>
    <w:rsid w:val="00AC4065"/>
    <w:rsid w:val="00B7302C"/>
    <w:rsid w:val="00B73B27"/>
    <w:rsid w:val="00B770B9"/>
    <w:rsid w:val="00BB67F8"/>
    <w:rsid w:val="00BD0A6F"/>
    <w:rsid w:val="00BE2776"/>
    <w:rsid w:val="00C26BD2"/>
    <w:rsid w:val="00C329F6"/>
    <w:rsid w:val="00CB255A"/>
    <w:rsid w:val="00D15A08"/>
    <w:rsid w:val="00D17985"/>
    <w:rsid w:val="00D43F9A"/>
    <w:rsid w:val="00D816EB"/>
    <w:rsid w:val="00D873CB"/>
    <w:rsid w:val="00DE6BAC"/>
    <w:rsid w:val="00E00A98"/>
    <w:rsid w:val="00E55DF9"/>
    <w:rsid w:val="00E565B2"/>
    <w:rsid w:val="00E8124A"/>
    <w:rsid w:val="00E96E82"/>
    <w:rsid w:val="00EA0F41"/>
    <w:rsid w:val="00EE1DAC"/>
    <w:rsid w:val="00EE338E"/>
    <w:rsid w:val="00EF76FD"/>
    <w:rsid w:val="00EF7D29"/>
    <w:rsid w:val="00F0730A"/>
    <w:rsid w:val="00F30091"/>
    <w:rsid w:val="00F32CBF"/>
    <w:rsid w:val="00F662FF"/>
    <w:rsid w:val="00F6793A"/>
    <w:rsid w:val="00FB3C4A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745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Teuber, Kurt B -FS</dc:creator>
  <cp:lastModifiedBy>Peters, Alan</cp:lastModifiedBy>
  <cp:revision>44</cp:revision>
  <cp:lastPrinted>2013-07-30T10:40:00Z</cp:lastPrinted>
  <dcterms:created xsi:type="dcterms:W3CDTF">2013-07-30T08:01:00Z</dcterms:created>
  <dcterms:modified xsi:type="dcterms:W3CDTF">2013-08-09T08:19:00Z</dcterms:modified>
</cp:coreProperties>
</file>