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73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Salmon River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74D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3F9A">
              <w:rPr>
                <w:rFonts w:ascii="Tahoma" w:hAnsi="Tahoma" w:cs="Tahoma"/>
                <w:sz w:val="20"/>
                <w:szCs w:val="20"/>
              </w:rPr>
              <w:t>Alan Peters (t)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A5E9C" w:rsidRDefault="009748D6" w:rsidP="005B17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5E9C">
              <w:rPr>
                <w:rFonts w:ascii="Tahoma" w:hAnsi="Tahoma" w:cs="Tahoma"/>
                <w:sz w:val="20"/>
                <w:szCs w:val="20"/>
              </w:rPr>
              <w:t>YICC</w:t>
            </w:r>
          </w:p>
          <w:p w:rsidR="009748D6" w:rsidRPr="00CB255A" w:rsidRDefault="005B17E4" w:rsidP="005B17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B17E4">
              <w:rPr>
                <w:rFonts w:ascii="Tahoma" w:hAnsi="Tahoma" w:cs="Tahoma"/>
                <w:sz w:val="20"/>
                <w:szCs w:val="20"/>
              </w:rPr>
              <w:t>530-251-6112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67B4A">
              <w:rPr>
                <w:rFonts w:ascii="Tahoma" w:hAnsi="Tahoma" w:cs="Tahoma"/>
                <w:sz w:val="20"/>
                <w:szCs w:val="20"/>
              </w:rPr>
              <w:t>1</w:t>
            </w:r>
            <w:r w:rsidR="00C54EDD">
              <w:rPr>
                <w:rFonts w:ascii="Tahoma" w:hAnsi="Tahoma" w:cs="Tahoma"/>
                <w:sz w:val="20"/>
                <w:szCs w:val="20"/>
              </w:rPr>
              <w:t>1,139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C54E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67B4A">
              <w:rPr>
                <w:rFonts w:ascii="Tahoma" w:hAnsi="Tahoma" w:cs="Tahoma"/>
                <w:sz w:val="20"/>
                <w:szCs w:val="20"/>
              </w:rPr>
              <w:t>1</w:t>
            </w:r>
            <w:r w:rsidR="00C54EDD">
              <w:rPr>
                <w:rFonts w:ascii="Tahoma" w:hAnsi="Tahoma" w:cs="Tahoma"/>
                <w:sz w:val="20"/>
                <w:szCs w:val="20"/>
              </w:rPr>
              <w:t>1,139</w:t>
            </w:r>
            <w:r w:rsidR="00767B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5E9C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C54EDD">
              <w:rPr>
                <w:rFonts w:ascii="Tahoma" w:hAnsi="Tahoma" w:cs="Tahoma"/>
                <w:sz w:val="20"/>
                <w:szCs w:val="20"/>
              </w:rPr>
              <w:t>10,889</w:t>
            </w:r>
            <w:r w:rsidR="001019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5DF9">
              <w:rPr>
                <w:rFonts w:ascii="Tahoma" w:hAnsi="Tahoma" w:cs="Tahoma"/>
                <w:sz w:val="20"/>
                <w:szCs w:val="20"/>
              </w:rPr>
              <w:t>(GIS acres) =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4EDD">
              <w:rPr>
                <w:rFonts w:ascii="Tahoma" w:hAnsi="Tahoma" w:cs="Tahoma"/>
                <w:sz w:val="20"/>
                <w:szCs w:val="20"/>
              </w:rPr>
              <w:t>250</w:t>
            </w:r>
            <w:r w:rsidR="00E55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15B3">
              <w:rPr>
                <w:rFonts w:ascii="Tahoma" w:hAnsi="Tahoma" w:cs="Tahoma"/>
                <w:sz w:val="20"/>
                <w:szCs w:val="20"/>
              </w:rPr>
              <w:t>23</w:t>
            </w:r>
            <w:bookmarkStart w:id="0" w:name="_GoBack"/>
            <w:bookmarkEnd w:id="0"/>
            <w:r w:rsidR="00AA7E43">
              <w:rPr>
                <w:rFonts w:ascii="Tahoma" w:hAnsi="Tahoma" w:cs="Tahoma"/>
                <w:sz w:val="20"/>
                <w:szCs w:val="20"/>
              </w:rPr>
              <w:t>08</w:t>
            </w:r>
            <w:r w:rsidR="00917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B52">
              <w:rPr>
                <w:rFonts w:ascii="Tahoma" w:hAnsi="Tahoma" w:cs="Tahoma"/>
                <w:sz w:val="20"/>
                <w:szCs w:val="20"/>
              </w:rPr>
              <w:t>P</w:t>
            </w:r>
            <w:r w:rsidR="006324E0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5504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2A5BD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55041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San Luis Obispo,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345DA2" w:rsidRDefault="009748D6" w:rsidP="00345DA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805-903-</w:t>
            </w:r>
            <w:r w:rsidR="00341491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406</w:t>
            </w:r>
            <w:r w:rsidR="00466F57">
              <w:rPr>
                <w:rFonts w:ascii="Tahoma" w:hAnsi="Tahoma" w:cs="Tahoma"/>
                <w:noProof/>
                <w:sz w:val="20"/>
                <w:szCs w:val="20"/>
              </w:rPr>
              <w:t xml:space="preserve"> (t)</w:t>
            </w:r>
          </w:p>
          <w:p w:rsidR="009748D6" w:rsidRPr="00CB255A" w:rsidRDefault="00345DA2" w:rsidP="00345D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alan.peters@fire.ca.gov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416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 w:rsidRPr="006416DE">
              <w:rPr>
                <w:rFonts w:ascii="Tahoma" w:hAnsi="Tahoma" w:cs="Tahoma"/>
                <w:noProof/>
                <w:sz w:val="20"/>
                <w:szCs w:val="20"/>
              </w:rPr>
              <w:t>(505) 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0A5E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5E9C" w:rsidRPr="000A5E9C">
              <w:rPr>
                <w:rFonts w:ascii="Tahoma" w:hAnsi="Tahoma" w:cs="Tahoma"/>
                <w:noProof/>
                <w:sz w:val="20"/>
                <w:szCs w:val="20"/>
              </w:rPr>
              <w:t>Joseph W. Johndreau SITL(t)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5504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 w:rsidRPr="00A7793D">
              <w:rPr>
                <w:rFonts w:ascii="Tahoma" w:hAnsi="Tahoma" w:cs="Tahoma"/>
                <w:sz w:val="20"/>
                <w:szCs w:val="20"/>
              </w:rPr>
              <w:t>A</w:t>
            </w:r>
            <w:r w:rsidR="000A5E9C">
              <w:rPr>
                <w:rFonts w:ascii="Tahoma" w:hAnsi="Tahoma" w:cs="Tahoma"/>
                <w:sz w:val="20"/>
                <w:szCs w:val="20"/>
              </w:rPr>
              <w:t>7</w:t>
            </w:r>
            <w:r w:rsidR="00550415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73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Dan J., Don B.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481A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7985">
              <w:rPr>
                <w:rFonts w:ascii="Tahoma" w:hAnsi="Tahoma" w:cs="Tahoma"/>
                <w:sz w:val="20"/>
                <w:szCs w:val="20"/>
              </w:rPr>
              <w:t>G</w:t>
            </w:r>
            <w:r w:rsidR="00481AB5">
              <w:rPr>
                <w:rFonts w:ascii="Tahoma" w:hAnsi="Tahoma" w:cs="Tahoma"/>
                <w:sz w:val="20"/>
                <w:szCs w:val="20"/>
              </w:rPr>
              <w:t>ood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822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2291">
              <w:rPr>
                <w:rFonts w:ascii="Tahoma" w:hAnsi="Tahoma" w:cs="Tahoma"/>
                <w:sz w:val="20"/>
                <w:szCs w:val="20"/>
              </w:rPr>
              <w:t>Clear, Calm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F4F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4F09">
              <w:rPr>
                <w:rFonts w:ascii="Tahoma" w:hAnsi="Tahoma" w:cs="Tahoma"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072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sz w:val="20"/>
                <w:szCs w:val="20"/>
              </w:rPr>
              <w:t>8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45D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A5E9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</w:t>
            </w:r>
            <w:r w:rsidR="00B072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5041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07262">
              <w:rPr>
                <w:rFonts w:ascii="Tahoma" w:hAnsi="Tahoma" w:cs="Tahoma"/>
                <w:noProof/>
                <w:sz w:val="20"/>
                <w:szCs w:val="20"/>
              </w:rPr>
              <w:t>329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="00D816EB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doc, kmz,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55041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 w:rsidRPr="00A7349A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ftp://ftp.nifc.gov/Incident_Specific_Data/CALIF_N/!2013 FEDERAL_Incidents/CA-KNF-5562_Salmon River Complex/IR/201308</w:t>
            </w:r>
            <w:r w:rsidR="00345D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55041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A7349A" w:rsidRPr="00A7349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5504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8/</w:t>
            </w:r>
            <w:r w:rsidR="00345DA2">
              <w:rPr>
                <w:rFonts w:ascii="Tahoma" w:hAnsi="Tahoma" w:cs="Tahoma"/>
                <w:sz w:val="20"/>
                <w:szCs w:val="20"/>
              </w:rPr>
              <w:t>1</w:t>
            </w:r>
            <w:r w:rsidR="00550415">
              <w:rPr>
                <w:rFonts w:ascii="Tahoma" w:hAnsi="Tahoma" w:cs="Tahoma"/>
                <w:sz w:val="20"/>
                <w:szCs w:val="20"/>
              </w:rPr>
              <w:t>3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0198C">
              <w:rPr>
                <w:rFonts w:ascii="Tahoma" w:hAnsi="Tahoma" w:cs="Tahoma"/>
                <w:noProof/>
                <w:sz w:val="20"/>
                <w:szCs w:val="20"/>
              </w:rPr>
              <w:t xml:space="preserve"> 0</w:t>
            </w:r>
            <w:r w:rsidR="00C54EDD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="00767B4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54EDD" w:rsidRDefault="00105747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7F53">
              <w:rPr>
                <w:rFonts w:ascii="Tahoma" w:hAnsi="Tahoma" w:cs="Tahoma"/>
                <w:sz w:val="20"/>
                <w:szCs w:val="20"/>
              </w:rPr>
              <w:t xml:space="preserve">Created new heat perimeter </w:t>
            </w:r>
            <w:r w:rsidR="00550415">
              <w:rPr>
                <w:rFonts w:ascii="Tahoma" w:hAnsi="Tahoma" w:cs="Tahoma"/>
                <w:sz w:val="20"/>
                <w:szCs w:val="20"/>
              </w:rPr>
              <w:t xml:space="preserve">layer </w:t>
            </w:r>
            <w:r w:rsidR="00FA7F53">
              <w:rPr>
                <w:rFonts w:ascii="Tahoma" w:hAnsi="Tahoma" w:cs="Tahoma"/>
                <w:sz w:val="20"/>
                <w:szCs w:val="20"/>
              </w:rPr>
              <w:t xml:space="preserve">by editing GIS fire polygon </w:t>
            </w:r>
            <w:r w:rsidR="00550415">
              <w:rPr>
                <w:rFonts w:ascii="Tahoma" w:hAnsi="Tahoma" w:cs="Tahoma"/>
                <w:sz w:val="20"/>
                <w:szCs w:val="20"/>
              </w:rPr>
              <w:t xml:space="preserve">layer </w:t>
            </w:r>
            <w:r w:rsidR="00FA7F53">
              <w:rPr>
                <w:rFonts w:ascii="Tahoma" w:hAnsi="Tahoma" w:cs="Tahoma"/>
                <w:sz w:val="20"/>
                <w:szCs w:val="20"/>
              </w:rPr>
              <w:t>dated 201</w:t>
            </w:r>
            <w:r w:rsidR="00550415">
              <w:rPr>
                <w:rFonts w:ascii="Tahoma" w:hAnsi="Tahoma" w:cs="Tahoma"/>
                <w:sz w:val="20"/>
                <w:szCs w:val="20"/>
              </w:rPr>
              <w:t>30812</w:t>
            </w:r>
            <w:r w:rsidR="00FA7F53">
              <w:rPr>
                <w:rFonts w:ascii="Tahoma" w:hAnsi="Tahoma" w:cs="Tahoma"/>
                <w:sz w:val="20"/>
                <w:szCs w:val="20"/>
              </w:rPr>
              <w:t>_</w:t>
            </w:r>
            <w:r w:rsidR="00550415">
              <w:rPr>
                <w:rFonts w:ascii="Tahoma" w:hAnsi="Tahoma" w:cs="Tahoma"/>
                <w:sz w:val="20"/>
                <w:szCs w:val="20"/>
              </w:rPr>
              <w:t>2116</w:t>
            </w:r>
            <w:r w:rsidR="00FA7F53">
              <w:rPr>
                <w:rFonts w:ascii="Tahoma" w:hAnsi="Tahoma" w:cs="Tahoma"/>
                <w:sz w:val="20"/>
                <w:szCs w:val="20"/>
              </w:rPr>
              <w:t>.</w:t>
            </w:r>
            <w:r w:rsidR="00C54EDD">
              <w:rPr>
                <w:rFonts w:ascii="Tahoma" w:hAnsi="Tahoma" w:cs="Tahoma"/>
                <w:sz w:val="20"/>
                <w:szCs w:val="20"/>
              </w:rPr>
              <w:t xml:space="preserve">  This polygon was included in blue on the topo maps for comparison with heat polygon. If this is too cluttered, please let me know and I will not include it in the future.</w:t>
            </w:r>
          </w:p>
          <w:p w:rsidR="00FA7F53" w:rsidRDefault="00FA7F53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A0559" w:rsidRDefault="00767B4A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probable spots indicated by callouts.</w:t>
            </w:r>
          </w:p>
          <w:p w:rsidR="00716576" w:rsidRDefault="00716576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7B4A" w:rsidRDefault="00716576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of any significant discrepancies with actual conditions.  Thanks, Alan Peters (805) 903-3406, alan.peters@fire.ca.gov</w:t>
            </w:r>
            <w:r w:rsidR="005B17E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7B4A" w:rsidRDefault="00767B4A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EF7D29" w:rsidP="0071657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1B" w:rsidRDefault="0041591B">
      <w:r>
        <w:separator/>
      </w:r>
    </w:p>
  </w:endnote>
  <w:endnote w:type="continuationSeparator" w:id="0">
    <w:p w:rsidR="0041591B" w:rsidRDefault="0041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1B" w:rsidRDefault="0041591B">
      <w:r>
        <w:separator/>
      </w:r>
    </w:p>
  </w:footnote>
  <w:footnote w:type="continuationSeparator" w:id="0">
    <w:p w:rsidR="0041591B" w:rsidRDefault="00415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309F5"/>
    <w:rsid w:val="00030FF4"/>
    <w:rsid w:val="00032D4E"/>
    <w:rsid w:val="00062748"/>
    <w:rsid w:val="000827E6"/>
    <w:rsid w:val="00084F5D"/>
    <w:rsid w:val="000A5E9C"/>
    <w:rsid w:val="000E158B"/>
    <w:rsid w:val="000F4F09"/>
    <w:rsid w:val="0010198C"/>
    <w:rsid w:val="00105747"/>
    <w:rsid w:val="00125311"/>
    <w:rsid w:val="00133DB7"/>
    <w:rsid w:val="001B3F29"/>
    <w:rsid w:val="001D3599"/>
    <w:rsid w:val="001D78F4"/>
    <w:rsid w:val="001F74E2"/>
    <w:rsid w:val="00204DDB"/>
    <w:rsid w:val="00215C58"/>
    <w:rsid w:val="002165E6"/>
    <w:rsid w:val="0022172E"/>
    <w:rsid w:val="0023194A"/>
    <w:rsid w:val="00260107"/>
    <w:rsid w:val="00262E34"/>
    <w:rsid w:val="0026393D"/>
    <w:rsid w:val="00273891"/>
    <w:rsid w:val="00274219"/>
    <w:rsid w:val="00280DC5"/>
    <w:rsid w:val="002A5BDF"/>
    <w:rsid w:val="002D5AA2"/>
    <w:rsid w:val="002D7C98"/>
    <w:rsid w:val="00320B15"/>
    <w:rsid w:val="00341491"/>
    <w:rsid w:val="00345DA2"/>
    <w:rsid w:val="00345EBE"/>
    <w:rsid w:val="003859BC"/>
    <w:rsid w:val="003A0559"/>
    <w:rsid w:val="003B4E7F"/>
    <w:rsid w:val="003D68A6"/>
    <w:rsid w:val="003F235D"/>
    <w:rsid w:val="00403A77"/>
    <w:rsid w:val="0041591B"/>
    <w:rsid w:val="004236E7"/>
    <w:rsid w:val="004374E7"/>
    <w:rsid w:val="004414BF"/>
    <w:rsid w:val="00466F57"/>
    <w:rsid w:val="004705D1"/>
    <w:rsid w:val="00473516"/>
    <w:rsid w:val="00481AB5"/>
    <w:rsid w:val="004B574B"/>
    <w:rsid w:val="0050660E"/>
    <w:rsid w:val="005315B3"/>
    <w:rsid w:val="00531794"/>
    <w:rsid w:val="00550415"/>
    <w:rsid w:val="00557D9B"/>
    <w:rsid w:val="005734BC"/>
    <w:rsid w:val="005B17E4"/>
    <w:rsid w:val="005B20A3"/>
    <w:rsid w:val="00603E10"/>
    <w:rsid w:val="00623162"/>
    <w:rsid w:val="006324E0"/>
    <w:rsid w:val="00632E33"/>
    <w:rsid w:val="0063737D"/>
    <w:rsid w:val="006416DE"/>
    <w:rsid w:val="006471C1"/>
    <w:rsid w:val="00650FBF"/>
    <w:rsid w:val="00656361"/>
    <w:rsid w:val="00692E6D"/>
    <w:rsid w:val="006D15FA"/>
    <w:rsid w:val="00716576"/>
    <w:rsid w:val="00717626"/>
    <w:rsid w:val="00721395"/>
    <w:rsid w:val="00751DAC"/>
    <w:rsid w:val="0075693E"/>
    <w:rsid w:val="00767B4A"/>
    <w:rsid w:val="007B73F2"/>
    <w:rsid w:val="007C48EC"/>
    <w:rsid w:val="00807B52"/>
    <w:rsid w:val="0087386B"/>
    <w:rsid w:val="00874D5D"/>
    <w:rsid w:val="00875A81"/>
    <w:rsid w:val="008905E1"/>
    <w:rsid w:val="008B3F26"/>
    <w:rsid w:val="008C70E2"/>
    <w:rsid w:val="008F686D"/>
    <w:rsid w:val="009173B5"/>
    <w:rsid w:val="00935C5E"/>
    <w:rsid w:val="009714DD"/>
    <w:rsid w:val="009748D6"/>
    <w:rsid w:val="00994463"/>
    <w:rsid w:val="009C2908"/>
    <w:rsid w:val="009D02F4"/>
    <w:rsid w:val="00A17ECC"/>
    <w:rsid w:val="00A2031B"/>
    <w:rsid w:val="00A47AC0"/>
    <w:rsid w:val="00A56502"/>
    <w:rsid w:val="00A6116F"/>
    <w:rsid w:val="00A7349A"/>
    <w:rsid w:val="00A7793D"/>
    <w:rsid w:val="00A82291"/>
    <w:rsid w:val="00A918F3"/>
    <w:rsid w:val="00AA1274"/>
    <w:rsid w:val="00AA14D5"/>
    <w:rsid w:val="00AA7E43"/>
    <w:rsid w:val="00AC23AB"/>
    <w:rsid w:val="00AC4065"/>
    <w:rsid w:val="00B07262"/>
    <w:rsid w:val="00B60534"/>
    <w:rsid w:val="00B7302C"/>
    <w:rsid w:val="00B73B27"/>
    <w:rsid w:val="00B770B9"/>
    <w:rsid w:val="00BB67F8"/>
    <w:rsid w:val="00BD0A6F"/>
    <w:rsid w:val="00BE2776"/>
    <w:rsid w:val="00C26BD2"/>
    <w:rsid w:val="00C329F6"/>
    <w:rsid w:val="00C54EDD"/>
    <w:rsid w:val="00CB255A"/>
    <w:rsid w:val="00D06334"/>
    <w:rsid w:val="00D15A08"/>
    <w:rsid w:val="00D17985"/>
    <w:rsid w:val="00D346EB"/>
    <w:rsid w:val="00D43F9A"/>
    <w:rsid w:val="00D816EB"/>
    <w:rsid w:val="00D873CB"/>
    <w:rsid w:val="00DE6BAC"/>
    <w:rsid w:val="00E00A98"/>
    <w:rsid w:val="00E55DF9"/>
    <w:rsid w:val="00E565B2"/>
    <w:rsid w:val="00E8124A"/>
    <w:rsid w:val="00E96E82"/>
    <w:rsid w:val="00EA0F41"/>
    <w:rsid w:val="00EE1DAC"/>
    <w:rsid w:val="00EE338E"/>
    <w:rsid w:val="00EF76FD"/>
    <w:rsid w:val="00EF7D29"/>
    <w:rsid w:val="00F0730A"/>
    <w:rsid w:val="00F30091"/>
    <w:rsid w:val="00F32CBF"/>
    <w:rsid w:val="00F662FF"/>
    <w:rsid w:val="00F6793A"/>
    <w:rsid w:val="00FA6DB9"/>
    <w:rsid w:val="00FA7F53"/>
    <w:rsid w:val="00FB3C4A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1370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Teuber, Kurt B -FS</dc:creator>
  <cp:lastModifiedBy>Peters, Alan</cp:lastModifiedBy>
  <cp:revision>57</cp:revision>
  <cp:lastPrinted>2013-07-30T10:40:00Z</cp:lastPrinted>
  <dcterms:created xsi:type="dcterms:W3CDTF">2013-07-30T08:01:00Z</dcterms:created>
  <dcterms:modified xsi:type="dcterms:W3CDTF">2013-08-14T06:18:00Z</dcterms:modified>
</cp:coreProperties>
</file>