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733">
              <w:rPr>
                <w:rFonts w:ascii="Tahoma" w:hAnsi="Tahoma" w:cs="Tahoma"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>
              <w:rPr>
                <w:rFonts w:ascii="Tahoma" w:hAnsi="Tahoma" w:cs="Tahoma"/>
                <w:sz w:val="20"/>
                <w:szCs w:val="20"/>
              </w:rPr>
              <w:t>YICC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7E4" w:rsidRPr="005B17E4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7F2E" w:rsidRPr="00A07F2E">
              <w:rPr>
                <w:rFonts w:ascii="Tahoma" w:hAnsi="Tahoma" w:cs="Tahoma"/>
                <w:sz w:val="20"/>
                <w:szCs w:val="20"/>
              </w:rPr>
              <w:t>13200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07F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7B4A">
              <w:rPr>
                <w:rFonts w:ascii="Tahoma" w:hAnsi="Tahoma" w:cs="Tahoma"/>
                <w:sz w:val="20"/>
                <w:szCs w:val="20"/>
              </w:rPr>
              <w:t>1</w:t>
            </w:r>
            <w:r w:rsidR="00A07F2E">
              <w:rPr>
                <w:rFonts w:ascii="Tahoma" w:hAnsi="Tahoma" w:cs="Tahoma"/>
                <w:sz w:val="20"/>
                <w:szCs w:val="20"/>
              </w:rPr>
              <w:t>3200</w:t>
            </w:r>
            <w:r w:rsidR="00767B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5E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07F2E" w:rsidRPr="00A07F2E">
              <w:rPr>
                <w:rFonts w:ascii="Tahoma" w:hAnsi="Tahoma" w:cs="Tahoma"/>
                <w:sz w:val="20"/>
                <w:szCs w:val="20"/>
              </w:rPr>
              <w:t>13002</w:t>
            </w:r>
            <w:r w:rsidR="00101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7F2E">
              <w:rPr>
                <w:rFonts w:ascii="Tahoma" w:hAnsi="Tahoma" w:cs="Tahoma"/>
                <w:sz w:val="20"/>
                <w:szCs w:val="20"/>
              </w:rPr>
              <w:t>198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7F2E">
              <w:rPr>
                <w:rFonts w:ascii="Tahoma" w:hAnsi="Tahoma" w:cs="Tahoma"/>
                <w:sz w:val="20"/>
                <w:szCs w:val="20"/>
              </w:rPr>
              <w:t>2044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C2C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2A5BD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C2C10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733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A5E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 w:rsidRPr="000A5E9C">
              <w:rPr>
                <w:rFonts w:ascii="Tahoma" w:hAnsi="Tahoma" w:cs="Tahoma"/>
                <w:noProof/>
                <w:sz w:val="20"/>
                <w:szCs w:val="20"/>
              </w:rPr>
              <w:t>Joseph W. Johndreau SITL(t)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A07F2E">
              <w:rPr>
                <w:rFonts w:ascii="Tahoma" w:hAnsi="Tahoma" w:cs="Tahoma"/>
                <w:sz w:val="20"/>
                <w:szCs w:val="20"/>
              </w:rPr>
              <w:t>78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81A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B03733">
              <w:rPr>
                <w:rFonts w:ascii="Tahoma" w:hAnsi="Tahoma" w:cs="Tahoma"/>
                <w:sz w:val="20"/>
                <w:szCs w:val="20"/>
              </w:rPr>
              <w:t>, 3 strips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3B43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B43B8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07F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03733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07F2E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37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07F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</w:t>
            </w:r>
            <w:r w:rsidR="00345DA2">
              <w:rPr>
                <w:rFonts w:ascii="Tahoma" w:hAnsi="Tahoma" w:cs="Tahoma"/>
                <w:sz w:val="20"/>
                <w:szCs w:val="20"/>
              </w:rPr>
              <w:t>1</w:t>
            </w:r>
            <w:r w:rsidR="00B03733">
              <w:rPr>
                <w:rFonts w:ascii="Tahoma" w:hAnsi="Tahoma" w:cs="Tahoma"/>
                <w:sz w:val="20"/>
                <w:szCs w:val="20"/>
              </w:rPr>
              <w:t>5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07F2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0373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54ED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67B4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761ED" w:rsidRDefault="0010574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7472AD">
              <w:rPr>
                <w:rFonts w:ascii="Tahoma" w:hAnsi="Tahoma" w:cs="Tahoma"/>
                <w:sz w:val="20"/>
                <w:szCs w:val="20"/>
              </w:rPr>
              <w:t xml:space="preserve">2 Isolated Heat sources outside main perimeter near Tanner Gulch. SITL </w:t>
            </w:r>
            <w:proofErr w:type="spellStart"/>
            <w:r w:rsidR="007472AD">
              <w:rPr>
                <w:rFonts w:ascii="Tahoma" w:hAnsi="Tahoma" w:cs="Tahoma"/>
                <w:sz w:val="20"/>
                <w:szCs w:val="20"/>
              </w:rPr>
              <w:t>Daryll</w:t>
            </w:r>
            <w:proofErr w:type="spellEnd"/>
            <w:r w:rsidR="007472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72AD">
              <w:rPr>
                <w:rFonts w:ascii="Tahoma" w:hAnsi="Tahoma" w:cs="Tahoma"/>
                <w:sz w:val="20"/>
                <w:szCs w:val="20"/>
              </w:rPr>
              <w:t>Pina</w:t>
            </w:r>
            <w:proofErr w:type="spellEnd"/>
            <w:r w:rsidR="007472AD">
              <w:rPr>
                <w:rFonts w:ascii="Tahoma" w:hAnsi="Tahoma" w:cs="Tahoma"/>
                <w:sz w:val="20"/>
                <w:szCs w:val="20"/>
              </w:rPr>
              <w:t xml:space="preserve"> informed and it appears these are known. Spot fire shown on GIS ops map.</w:t>
            </w:r>
          </w:p>
          <w:p w:rsidR="007472AD" w:rsidRDefault="007472AD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72AD" w:rsidRDefault="007472AD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Isolated Heat sources outside main perimeter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(possible warming fires). 1 near DP-8, the other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E/M break.</w:t>
            </w:r>
          </w:p>
          <w:p w:rsidR="007472AD" w:rsidRDefault="007472AD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61ED" w:rsidRDefault="007472AD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observed in Murderer's Gulch and a few Isolated Heat Sources in Dead Horse Gulch.</w:t>
            </w:r>
          </w:p>
          <w:p w:rsidR="003B43B8" w:rsidRDefault="003B43B8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43B8" w:rsidRDefault="003B43B8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Large, thick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cloud cover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of large portion of fire area - blocking heat detection. 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16576" w:rsidP="006F3B2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let me know of any significant discrepancies with actual conditions.  Thanks, </w:t>
            </w:r>
            <w:r w:rsidR="00B03733">
              <w:rPr>
                <w:rFonts w:ascii="Tahoma" w:hAnsi="Tahoma" w:cs="Tahoma"/>
                <w:sz w:val="20"/>
                <w:szCs w:val="20"/>
              </w:rPr>
              <w:t>Joe Larson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(805) </w:t>
            </w:r>
            <w:r w:rsidR="00B03733">
              <w:rPr>
                <w:rFonts w:ascii="Tahoma" w:hAnsi="Tahoma" w:cs="Tahoma"/>
                <w:sz w:val="20"/>
                <w:szCs w:val="20"/>
              </w:rPr>
              <w:t>459-1487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03733">
              <w:rPr>
                <w:rFonts w:ascii="Tahoma" w:hAnsi="Tahoma" w:cs="Tahoma"/>
                <w:sz w:val="20"/>
                <w:szCs w:val="20"/>
              </w:rPr>
              <w:t>joe.larson@fire.ca.gov</w:t>
            </w:r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45" w:rsidRDefault="008D1D45">
      <w:r>
        <w:separator/>
      </w:r>
    </w:p>
  </w:endnote>
  <w:endnote w:type="continuationSeparator" w:id="0">
    <w:p w:rsidR="008D1D45" w:rsidRDefault="008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45" w:rsidRDefault="008D1D45">
      <w:r>
        <w:separator/>
      </w:r>
    </w:p>
  </w:footnote>
  <w:footnote w:type="continuationSeparator" w:id="0">
    <w:p w:rsidR="008D1D45" w:rsidRDefault="008D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0FF4"/>
    <w:rsid w:val="00032D4E"/>
    <w:rsid w:val="00062748"/>
    <w:rsid w:val="000827E6"/>
    <w:rsid w:val="00084F5D"/>
    <w:rsid w:val="00091F68"/>
    <w:rsid w:val="000A5E9C"/>
    <w:rsid w:val="000D1442"/>
    <w:rsid w:val="000E158B"/>
    <w:rsid w:val="000F4F09"/>
    <w:rsid w:val="0010198C"/>
    <w:rsid w:val="00105747"/>
    <w:rsid w:val="00125311"/>
    <w:rsid w:val="00133DB7"/>
    <w:rsid w:val="001B3F29"/>
    <w:rsid w:val="001D3599"/>
    <w:rsid w:val="001D78F4"/>
    <w:rsid w:val="001F74E2"/>
    <w:rsid w:val="00204DDB"/>
    <w:rsid w:val="00215C58"/>
    <w:rsid w:val="002165E6"/>
    <w:rsid w:val="0022172E"/>
    <w:rsid w:val="0023194A"/>
    <w:rsid w:val="00260107"/>
    <w:rsid w:val="00262E34"/>
    <w:rsid w:val="0026393D"/>
    <w:rsid w:val="00273891"/>
    <w:rsid w:val="00274219"/>
    <w:rsid w:val="00280DC5"/>
    <w:rsid w:val="002A5BDF"/>
    <w:rsid w:val="002D5AA2"/>
    <w:rsid w:val="002D7C98"/>
    <w:rsid w:val="00320B15"/>
    <w:rsid w:val="00341491"/>
    <w:rsid w:val="00345DA2"/>
    <w:rsid w:val="00345EBE"/>
    <w:rsid w:val="003859BC"/>
    <w:rsid w:val="003A0559"/>
    <w:rsid w:val="003B43B8"/>
    <w:rsid w:val="003B4E7F"/>
    <w:rsid w:val="003D68A6"/>
    <w:rsid w:val="003F235D"/>
    <w:rsid w:val="00403A77"/>
    <w:rsid w:val="004236E7"/>
    <w:rsid w:val="004374E7"/>
    <w:rsid w:val="004414BF"/>
    <w:rsid w:val="00451FA7"/>
    <w:rsid w:val="00466F57"/>
    <w:rsid w:val="004705D1"/>
    <w:rsid w:val="00473516"/>
    <w:rsid w:val="00481AB5"/>
    <w:rsid w:val="004B574B"/>
    <w:rsid w:val="0050660E"/>
    <w:rsid w:val="00531794"/>
    <w:rsid w:val="00550415"/>
    <w:rsid w:val="00557D9B"/>
    <w:rsid w:val="005734BC"/>
    <w:rsid w:val="005B17E4"/>
    <w:rsid w:val="005B20A3"/>
    <w:rsid w:val="00603E10"/>
    <w:rsid w:val="00623162"/>
    <w:rsid w:val="006324E0"/>
    <w:rsid w:val="00632E33"/>
    <w:rsid w:val="0063737D"/>
    <w:rsid w:val="006416DE"/>
    <w:rsid w:val="006471C1"/>
    <w:rsid w:val="00650FBF"/>
    <w:rsid w:val="00656361"/>
    <w:rsid w:val="00692E6D"/>
    <w:rsid w:val="006D15FA"/>
    <w:rsid w:val="006F3B22"/>
    <w:rsid w:val="00716576"/>
    <w:rsid w:val="00717626"/>
    <w:rsid w:val="00721395"/>
    <w:rsid w:val="007472AD"/>
    <w:rsid w:val="00751DAC"/>
    <w:rsid w:val="0075693E"/>
    <w:rsid w:val="00767B4A"/>
    <w:rsid w:val="007761ED"/>
    <w:rsid w:val="007B73F2"/>
    <w:rsid w:val="007C48EC"/>
    <w:rsid w:val="00807B52"/>
    <w:rsid w:val="0087386B"/>
    <w:rsid w:val="00874D5D"/>
    <w:rsid w:val="00875A81"/>
    <w:rsid w:val="008905E1"/>
    <w:rsid w:val="008B3F26"/>
    <w:rsid w:val="008C2C10"/>
    <w:rsid w:val="008C70E2"/>
    <w:rsid w:val="008D1D45"/>
    <w:rsid w:val="008E633A"/>
    <w:rsid w:val="008F686D"/>
    <w:rsid w:val="009173B5"/>
    <w:rsid w:val="00935C5E"/>
    <w:rsid w:val="009714DD"/>
    <w:rsid w:val="009748D6"/>
    <w:rsid w:val="00994463"/>
    <w:rsid w:val="009C2908"/>
    <w:rsid w:val="009D02F4"/>
    <w:rsid w:val="00A07F2E"/>
    <w:rsid w:val="00A17ECC"/>
    <w:rsid w:val="00A2031B"/>
    <w:rsid w:val="00A47AC0"/>
    <w:rsid w:val="00A56502"/>
    <w:rsid w:val="00A6116F"/>
    <w:rsid w:val="00A7349A"/>
    <w:rsid w:val="00A7793D"/>
    <w:rsid w:val="00A82291"/>
    <w:rsid w:val="00A918F3"/>
    <w:rsid w:val="00AA1274"/>
    <w:rsid w:val="00AA14D5"/>
    <w:rsid w:val="00AA7E43"/>
    <w:rsid w:val="00AC23AB"/>
    <w:rsid w:val="00AC4065"/>
    <w:rsid w:val="00B03733"/>
    <w:rsid w:val="00B05D87"/>
    <w:rsid w:val="00B07262"/>
    <w:rsid w:val="00B60534"/>
    <w:rsid w:val="00B7302C"/>
    <w:rsid w:val="00B73B27"/>
    <w:rsid w:val="00B770B9"/>
    <w:rsid w:val="00BB67F8"/>
    <w:rsid w:val="00BD0A6F"/>
    <w:rsid w:val="00BE2776"/>
    <w:rsid w:val="00C26BD2"/>
    <w:rsid w:val="00C329F6"/>
    <w:rsid w:val="00C54EDD"/>
    <w:rsid w:val="00CB255A"/>
    <w:rsid w:val="00D06334"/>
    <w:rsid w:val="00D15A08"/>
    <w:rsid w:val="00D17985"/>
    <w:rsid w:val="00D346EB"/>
    <w:rsid w:val="00D43F9A"/>
    <w:rsid w:val="00D816EB"/>
    <w:rsid w:val="00D873CB"/>
    <w:rsid w:val="00DE6BAC"/>
    <w:rsid w:val="00E00A98"/>
    <w:rsid w:val="00E55DF9"/>
    <w:rsid w:val="00E565B2"/>
    <w:rsid w:val="00E75888"/>
    <w:rsid w:val="00E8124A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662FF"/>
    <w:rsid w:val="00F6793A"/>
    <w:rsid w:val="00FA6DB9"/>
    <w:rsid w:val="00FA7F53"/>
    <w:rsid w:val="00FB3C4A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 Complex</vt:lpstr>
    </vt:vector>
  </TitlesOfParts>
  <Company>USDA Forest Service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 Complex</dc:title>
  <dc:creator>Joe Larson</dc:creator>
  <cp:lastModifiedBy>Larson, Joe</cp:lastModifiedBy>
  <cp:revision>4</cp:revision>
  <cp:lastPrinted>2013-07-30T10:40:00Z</cp:lastPrinted>
  <dcterms:created xsi:type="dcterms:W3CDTF">2013-08-16T06:34:00Z</dcterms:created>
  <dcterms:modified xsi:type="dcterms:W3CDTF">2013-08-16T06:53:00Z</dcterms:modified>
</cp:coreProperties>
</file>