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733">
              <w:rPr>
                <w:rFonts w:ascii="Tahoma" w:hAnsi="Tahoma" w:cs="Tahoma"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>
              <w:rPr>
                <w:rFonts w:ascii="Tahoma" w:hAnsi="Tahoma" w:cs="Tahoma"/>
                <w:sz w:val="20"/>
                <w:szCs w:val="20"/>
              </w:rPr>
              <w:t>14235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F62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 w:rsidRPr="00CF626C">
              <w:rPr>
                <w:rFonts w:ascii="Tahoma" w:hAnsi="Tahoma" w:cs="Tahoma"/>
                <w:sz w:val="20"/>
                <w:szCs w:val="20"/>
              </w:rPr>
              <w:t>14235</w:t>
            </w:r>
            <w:r w:rsidR="00767B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5E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F626C" w:rsidRP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CF626C">
              <w:rPr>
                <w:rFonts w:ascii="Tahoma" w:hAnsi="Tahoma" w:cs="Tahoma"/>
                <w:sz w:val="20"/>
                <w:szCs w:val="20"/>
              </w:rPr>
              <w:t>200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626C">
              <w:rPr>
                <w:rFonts w:ascii="Tahoma" w:hAnsi="Tahoma" w:cs="Tahoma"/>
                <w:sz w:val="20"/>
                <w:szCs w:val="20"/>
              </w:rPr>
              <w:t>35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6D3B">
              <w:rPr>
                <w:rFonts w:ascii="Tahoma" w:hAnsi="Tahoma" w:cs="Tahoma"/>
                <w:sz w:val="20"/>
                <w:szCs w:val="20"/>
              </w:rPr>
              <w:t>2112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032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2A5BD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0322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733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A5E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 w:rsidRPr="000A5E9C">
              <w:rPr>
                <w:rFonts w:ascii="Tahoma" w:hAnsi="Tahoma" w:cs="Tahoma"/>
                <w:noProof/>
                <w:sz w:val="20"/>
                <w:szCs w:val="20"/>
              </w:rPr>
              <w:t>Joseph W. Johndreau SITL(t)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B2A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8B2A25" w:rsidRPr="008B2A25">
              <w:rPr>
                <w:rFonts w:ascii="Tahoma" w:hAnsi="Tahoma" w:cs="Tahoma"/>
                <w:sz w:val="20"/>
                <w:szCs w:val="20"/>
              </w:rPr>
              <w:t>82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D6D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6D22" w:rsidRPr="00BD6D22">
              <w:rPr>
                <w:rFonts w:ascii="Tahoma" w:hAnsi="Tahoma" w:cs="Tahoma"/>
                <w:sz w:val="20"/>
                <w:szCs w:val="20"/>
              </w:rPr>
              <w:t>Johnson/Lowery/Smith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86D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A86D3B">
              <w:rPr>
                <w:rFonts w:ascii="Tahoma" w:hAnsi="Tahoma" w:cs="Tahoma"/>
                <w:sz w:val="20"/>
                <w:szCs w:val="20"/>
              </w:rPr>
              <w:t>, some clouds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86D3B">
              <w:rPr>
                <w:rFonts w:ascii="Tahoma" w:hAnsi="Tahoma" w:cs="Tahoma"/>
                <w:sz w:val="20"/>
                <w:szCs w:val="20"/>
              </w:rPr>
              <w:t>2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A86D3B">
              <w:rPr>
                <w:rFonts w:ascii="Tahoma" w:hAnsi="Tahoma" w:cs="Tahoma"/>
                <w:sz w:val="20"/>
                <w:szCs w:val="20"/>
              </w:rPr>
              <w:t xml:space="preserve"> to cover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D6D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some clouds, </w:t>
            </w:r>
            <w:r w:rsidR="00BD6D22">
              <w:rPr>
                <w:rFonts w:ascii="Tahoma" w:hAnsi="Tahoma" w:cs="Tahoma"/>
                <w:sz w:val="20"/>
                <w:szCs w:val="20"/>
              </w:rPr>
              <w:t>fair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032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0322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3FB9">
              <w:rPr>
                <w:rFonts w:ascii="Tahoma" w:hAnsi="Tahoma" w:cs="Tahoma"/>
                <w:noProof/>
                <w:sz w:val="20"/>
                <w:szCs w:val="20"/>
              </w:rPr>
              <w:t xml:space="preserve">2245 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37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032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345DA2">
              <w:rPr>
                <w:rFonts w:ascii="Tahoma" w:hAnsi="Tahoma" w:cs="Tahoma"/>
                <w:sz w:val="20"/>
                <w:szCs w:val="20"/>
              </w:rPr>
              <w:t>1</w:t>
            </w:r>
            <w:r w:rsidR="008E3FB9">
              <w:rPr>
                <w:rFonts w:ascii="Tahoma" w:hAnsi="Tahoma" w:cs="Tahoma"/>
                <w:sz w:val="20"/>
                <w:szCs w:val="20"/>
              </w:rPr>
              <w:t>8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3FB9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Significantly less heat. </w:t>
            </w:r>
            <w:r w:rsidR="008E3FB9">
              <w:rPr>
                <w:rFonts w:ascii="Tahoma" w:hAnsi="Tahoma" w:cs="Tahoma"/>
                <w:sz w:val="20"/>
                <w:szCs w:val="20"/>
              </w:rPr>
              <w:t>V</w:t>
            </w:r>
            <w:r w:rsidR="00D22276">
              <w:rPr>
                <w:rFonts w:ascii="Tahoma" w:hAnsi="Tahoma" w:cs="Tahoma"/>
                <w:sz w:val="20"/>
                <w:szCs w:val="20"/>
              </w:rPr>
              <w:t>arious areas of Scattered Heat.</w:t>
            </w:r>
          </w:p>
          <w:p w:rsidR="00D22276" w:rsidRDefault="00D22276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D222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or changes desired with products.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Thanks, </w:t>
            </w:r>
            <w:r w:rsidR="00B03733">
              <w:rPr>
                <w:rFonts w:ascii="Tahoma" w:hAnsi="Tahoma" w:cs="Tahoma"/>
                <w:sz w:val="20"/>
                <w:szCs w:val="20"/>
              </w:rPr>
              <w:t>Joe Larson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(805) </w:t>
            </w:r>
            <w:r w:rsidR="00B03733">
              <w:rPr>
                <w:rFonts w:ascii="Tahoma" w:hAnsi="Tahoma" w:cs="Tahoma"/>
                <w:sz w:val="20"/>
                <w:szCs w:val="20"/>
              </w:rPr>
              <w:t>459-1487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03733">
              <w:rPr>
                <w:rFonts w:ascii="Tahoma" w:hAnsi="Tahoma" w:cs="Tahoma"/>
                <w:sz w:val="20"/>
                <w:szCs w:val="20"/>
              </w:rPr>
              <w:t>joe.larson@fire.ca.gov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73" w:rsidRDefault="00476F73">
      <w:r>
        <w:separator/>
      </w:r>
    </w:p>
  </w:endnote>
  <w:endnote w:type="continuationSeparator" w:id="0">
    <w:p w:rsidR="00476F73" w:rsidRDefault="0047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73" w:rsidRDefault="00476F73">
      <w:r>
        <w:separator/>
      </w:r>
    </w:p>
  </w:footnote>
  <w:footnote w:type="continuationSeparator" w:id="0">
    <w:p w:rsidR="00476F73" w:rsidRDefault="0047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62748"/>
    <w:rsid w:val="000827E6"/>
    <w:rsid w:val="00084F5D"/>
    <w:rsid w:val="00091F68"/>
    <w:rsid w:val="000A5E9C"/>
    <w:rsid w:val="000D1442"/>
    <w:rsid w:val="000E158B"/>
    <w:rsid w:val="000F4F09"/>
    <w:rsid w:val="0010198C"/>
    <w:rsid w:val="00105747"/>
    <w:rsid w:val="00123A1C"/>
    <w:rsid w:val="00125311"/>
    <w:rsid w:val="00133DB7"/>
    <w:rsid w:val="001969A8"/>
    <w:rsid w:val="001B3F29"/>
    <w:rsid w:val="001D3599"/>
    <w:rsid w:val="001D78F4"/>
    <w:rsid w:val="001F74E2"/>
    <w:rsid w:val="00203224"/>
    <w:rsid w:val="00204DDB"/>
    <w:rsid w:val="00215C58"/>
    <w:rsid w:val="002165E6"/>
    <w:rsid w:val="0022172E"/>
    <w:rsid w:val="0023194A"/>
    <w:rsid w:val="00260107"/>
    <w:rsid w:val="00262E34"/>
    <w:rsid w:val="0026393D"/>
    <w:rsid w:val="00273891"/>
    <w:rsid w:val="00274219"/>
    <w:rsid w:val="00280DC5"/>
    <w:rsid w:val="002A5BDF"/>
    <w:rsid w:val="002C7A31"/>
    <w:rsid w:val="002D5AA2"/>
    <w:rsid w:val="002D7C98"/>
    <w:rsid w:val="00320B15"/>
    <w:rsid w:val="00341491"/>
    <w:rsid w:val="00345DA2"/>
    <w:rsid w:val="00345EBE"/>
    <w:rsid w:val="003859BC"/>
    <w:rsid w:val="003A0559"/>
    <w:rsid w:val="003B43B8"/>
    <w:rsid w:val="003B4925"/>
    <w:rsid w:val="003B4E7F"/>
    <w:rsid w:val="003D68A6"/>
    <w:rsid w:val="003F235D"/>
    <w:rsid w:val="00403A77"/>
    <w:rsid w:val="004236E7"/>
    <w:rsid w:val="004374E7"/>
    <w:rsid w:val="004414BF"/>
    <w:rsid w:val="00451FA7"/>
    <w:rsid w:val="00466F57"/>
    <w:rsid w:val="004705D1"/>
    <w:rsid w:val="00473516"/>
    <w:rsid w:val="00476F73"/>
    <w:rsid w:val="00481AB5"/>
    <w:rsid w:val="004B574B"/>
    <w:rsid w:val="0050660E"/>
    <w:rsid w:val="00531794"/>
    <w:rsid w:val="00550415"/>
    <w:rsid w:val="00557D9B"/>
    <w:rsid w:val="005734BC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92E6D"/>
    <w:rsid w:val="006D15FA"/>
    <w:rsid w:val="006F3B22"/>
    <w:rsid w:val="00716576"/>
    <w:rsid w:val="00717626"/>
    <w:rsid w:val="00721395"/>
    <w:rsid w:val="007472AD"/>
    <w:rsid w:val="00751DAC"/>
    <w:rsid w:val="0075693E"/>
    <w:rsid w:val="00767B4A"/>
    <w:rsid w:val="007761ED"/>
    <w:rsid w:val="007B73F2"/>
    <w:rsid w:val="007C48EC"/>
    <w:rsid w:val="00807B52"/>
    <w:rsid w:val="0087386B"/>
    <w:rsid w:val="00874D5D"/>
    <w:rsid w:val="00875A81"/>
    <w:rsid w:val="008905E1"/>
    <w:rsid w:val="008B2A25"/>
    <w:rsid w:val="008B3F26"/>
    <w:rsid w:val="008C2C10"/>
    <w:rsid w:val="008C70E2"/>
    <w:rsid w:val="008D1D45"/>
    <w:rsid w:val="008E3FB9"/>
    <w:rsid w:val="008E633A"/>
    <w:rsid w:val="008F686D"/>
    <w:rsid w:val="009173B5"/>
    <w:rsid w:val="00935C5E"/>
    <w:rsid w:val="009714DD"/>
    <w:rsid w:val="009748D6"/>
    <w:rsid w:val="00994463"/>
    <w:rsid w:val="009C2908"/>
    <w:rsid w:val="009D02F4"/>
    <w:rsid w:val="00A07F2E"/>
    <w:rsid w:val="00A17ECC"/>
    <w:rsid w:val="00A2031B"/>
    <w:rsid w:val="00A47AC0"/>
    <w:rsid w:val="00A56502"/>
    <w:rsid w:val="00A6116F"/>
    <w:rsid w:val="00A7349A"/>
    <w:rsid w:val="00A7793D"/>
    <w:rsid w:val="00A82291"/>
    <w:rsid w:val="00A86D3B"/>
    <w:rsid w:val="00A918F3"/>
    <w:rsid w:val="00AA1274"/>
    <w:rsid w:val="00AA14D5"/>
    <w:rsid w:val="00AA7E43"/>
    <w:rsid w:val="00AC23AB"/>
    <w:rsid w:val="00AC4065"/>
    <w:rsid w:val="00B03733"/>
    <w:rsid w:val="00B05D87"/>
    <w:rsid w:val="00B07262"/>
    <w:rsid w:val="00B60534"/>
    <w:rsid w:val="00B7302C"/>
    <w:rsid w:val="00B73B27"/>
    <w:rsid w:val="00B770B9"/>
    <w:rsid w:val="00BB67F8"/>
    <w:rsid w:val="00BD0A6F"/>
    <w:rsid w:val="00BD6D22"/>
    <w:rsid w:val="00BE2776"/>
    <w:rsid w:val="00C26BD2"/>
    <w:rsid w:val="00C329F6"/>
    <w:rsid w:val="00C54EDD"/>
    <w:rsid w:val="00CB255A"/>
    <w:rsid w:val="00CF626C"/>
    <w:rsid w:val="00D06334"/>
    <w:rsid w:val="00D15A08"/>
    <w:rsid w:val="00D17985"/>
    <w:rsid w:val="00D22276"/>
    <w:rsid w:val="00D346EB"/>
    <w:rsid w:val="00D43F9A"/>
    <w:rsid w:val="00D816EB"/>
    <w:rsid w:val="00D873CB"/>
    <w:rsid w:val="00DE6BAC"/>
    <w:rsid w:val="00E00A98"/>
    <w:rsid w:val="00E0620F"/>
    <w:rsid w:val="00E224B9"/>
    <w:rsid w:val="00E55DF9"/>
    <w:rsid w:val="00E565B2"/>
    <w:rsid w:val="00E75888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4387B"/>
    <w:rsid w:val="00F662FF"/>
    <w:rsid w:val="00F6793A"/>
    <w:rsid w:val="00FA6DB9"/>
    <w:rsid w:val="00FA7F53"/>
    <w:rsid w:val="00FB3C4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 Complex</vt:lpstr>
    </vt:vector>
  </TitlesOfParts>
  <Company>USDA Forest Service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 Complex</dc:title>
  <dc:creator>Joe Larson</dc:creator>
  <cp:lastModifiedBy>Larson, Joe</cp:lastModifiedBy>
  <cp:revision>7</cp:revision>
  <cp:lastPrinted>2013-07-30T10:40:00Z</cp:lastPrinted>
  <dcterms:created xsi:type="dcterms:W3CDTF">2013-08-19T02:59:00Z</dcterms:created>
  <dcterms:modified xsi:type="dcterms:W3CDTF">2013-08-19T06:38:00Z</dcterms:modified>
</cp:coreProperties>
</file>