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25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5972">
              <w:rPr>
                <w:rFonts w:ascii="Tahoma" w:hAnsi="Tahoma" w:cs="Tahoma"/>
                <w:sz w:val="20"/>
                <w:szCs w:val="20"/>
              </w:rPr>
              <w:t>Kurt Teuber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5E9C">
              <w:rPr>
                <w:rFonts w:ascii="Tahoma" w:hAnsi="Tahoma" w:cs="Tahoma"/>
                <w:sz w:val="20"/>
                <w:szCs w:val="20"/>
              </w:rPr>
              <w:t>YICC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7E4" w:rsidRPr="005B17E4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626C">
              <w:rPr>
                <w:rFonts w:ascii="Tahoma" w:hAnsi="Tahoma" w:cs="Tahoma"/>
                <w:sz w:val="20"/>
                <w:szCs w:val="20"/>
              </w:rPr>
              <w:t>14</w:t>
            </w:r>
            <w:r w:rsidR="00FD2A51">
              <w:rPr>
                <w:rFonts w:ascii="Tahoma" w:hAnsi="Tahoma" w:cs="Tahoma"/>
                <w:sz w:val="20"/>
                <w:szCs w:val="20"/>
              </w:rPr>
              <w:t>,</w:t>
            </w:r>
            <w:r w:rsidR="00774EA4">
              <w:rPr>
                <w:rFonts w:ascii="Tahoma" w:hAnsi="Tahoma" w:cs="Tahoma"/>
                <w:sz w:val="20"/>
                <w:szCs w:val="20"/>
              </w:rPr>
              <w:t>3</w:t>
            </w:r>
            <w:r w:rsidR="00DC1AEB">
              <w:rPr>
                <w:rFonts w:ascii="Tahoma" w:hAnsi="Tahoma" w:cs="Tahoma"/>
                <w:sz w:val="20"/>
                <w:szCs w:val="20"/>
              </w:rPr>
              <w:t>94</w:t>
            </w:r>
            <w:r w:rsidR="00FD2A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C1A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1AEB">
              <w:rPr>
                <w:rFonts w:ascii="Tahoma" w:hAnsi="Tahoma" w:cs="Tahoma"/>
                <w:sz w:val="20"/>
                <w:szCs w:val="20"/>
              </w:rPr>
              <w:t xml:space="preserve">14394 - </w:t>
            </w:r>
            <w:r w:rsidR="00B13102">
              <w:rPr>
                <w:rFonts w:ascii="Tahoma" w:hAnsi="Tahoma" w:cs="Tahoma"/>
                <w:sz w:val="20"/>
                <w:szCs w:val="20"/>
              </w:rPr>
              <w:t>1436</w:t>
            </w:r>
            <w:r w:rsidR="00DC1AEB">
              <w:rPr>
                <w:rFonts w:ascii="Tahoma" w:hAnsi="Tahoma" w:cs="Tahoma"/>
                <w:sz w:val="20"/>
                <w:szCs w:val="20"/>
              </w:rPr>
              <w:t>1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1AEB">
              <w:rPr>
                <w:rFonts w:ascii="Tahoma" w:hAnsi="Tahoma" w:cs="Tahoma"/>
                <w:sz w:val="20"/>
                <w:szCs w:val="20"/>
              </w:rPr>
              <w:t>33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3102">
              <w:rPr>
                <w:rFonts w:ascii="Tahoma" w:hAnsi="Tahoma" w:cs="Tahoma"/>
                <w:sz w:val="20"/>
                <w:szCs w:val="20"/>
              </w:rPr>
              <w:t>23</w:t>
            </w:r>
            <w:r w:rsidR="00DC1AEB">
              <w:rPr>
                <w:rFonts w:ascii="Tahoma" w:hAnsi="Tahoma" w:cs="Tahoma"/>
                <w:sz w:val="20"/>
                <w:szCs w:val="20"/>
              </w:rPr>
              <w:t>15</w:t>
            </w:r>
            <w:r w:rsidR="004A54C8">
              <w:rPr>
                <w:rFonts w:ascii="Tahoma" w:hAnsi="Tahoma" w:cs="Tahoma"/>
                <w:sz w:val="20"/>
                <w:szCs w:val="20"/>
              </w:rPr>
              <w:t xml:space="preserve"> hrs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C1A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5A20D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C1AE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>outh Lake Tahoe</w:t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25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5972">
              <w:rPr>
                <w:rFonts w:ascii="Tahoma" w:hAnsi="Tahoma" w:cs="Tahoma"/>
                <w:sz w:val="20"/>
                <w:szCs w:val="20"/>
              </w:rPr>
              <w:t>530-386-0685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D2A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2A51">
              <w:rPr>
                <w:rFonts w:ascii="Tahoma" w:hAnsi="Tahoma" w:cs="Tahoma"/>
                <w:sz w:val="20"/>
                <w:szCs w:val="20"/>
              </w:rPr>
              <w:t>Michael Bilheimer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C1A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="00774EA4">
              <w:rPr>
                <w:rFonts w:ascii="Tahoma" w:hAnsi="Tahoma" w:cs="Tahoma"/>
                <w:sz w:val="20"/>
                <w:szCs w:val="20"/>
              </w:rPr>
              <w:t>-8</w:t>
            </w:r>
            <w:r w:rsidR="00DC1AEB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A54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D6D22" w:rsidRPr="00BD6D22">
              <w:rPr>
                <w:rFonts w:ascii="Tahoma" w:hAnsi="Tahoma" w:cs="Tahoma"/>
                <w:sz w:val="20"/>
                <w:szCs w:val="20"/>
              </w:rPr>
              <w:t>Johnson/Lowery/</w:t>
            </w:r>
            <w:r w:rsidR="004A54C8">
              <w:rPr>
                <w:rFonts w:ascii="Tahoma" w:hAnsi="Tahoma" w:cs="Tahoma"/>
                <w:sz w:val="20"/>
                <w:szCs w:val="20"/>
              </w:rPr>
              <w:t>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32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</w:t>
            </w:r>
            <w:r w:rsidR="00481AB5">
              <w:rPr>
                <w:rFonts w:ascii="Tahoma" w:hAnsi="Tahoma" w:cs="Tahoma"/>
                <w:sz w:val="20"/>
                <w:szCs w:val="20"/>
              </w:rPr>
              <w:t>ood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A86D3B">
              <w:rPr>
                <w:rFonts w:ascii="Tahoma" w:hAnsi="Tahoma" w:cs="Tahoma"/>
                <w:sz w:val="20"/>
                <w:szCs w:val="20"/>
              </w:rPr>
              <w:t>,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D3B">
              <w:rPr>
                <w:rFonts w:ascii="Tahoma" w:hAnsi="Tahoma" w:cs="Tahoma"/>
                <w:sz w:val="20"/>
                <w:szCs w:val="20"/>
              </w:rPr>
              <w:t>2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strips</w:t>
            </w:r>
            <w:r w:rsidR="00A86D3B">
              <w:rPr>
                <w:rFonts w:ascii="Tahoma" w:hAnsi="Tahoma" w:cs="Tahoma"/>
                <w:sz w:val="20"/>
                <w:szCs w:val="20"/>
              </w:rPr>
              <w:t xml:space="preserve"> to cover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32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26A3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C1A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326A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C1AE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3102">
              <w:rPr>
                <w:rFonts w:ascii="Tahoma" w:hAnsi="Tahoma" w:cs="Tahoma"/>
                <w:noProof/>
                <w:sz w:val="20"/>
                <w:szCs w:val="20"/>
              </w:rPr>
              <w:t>2330</w:t>
            </w:r>
            <w:r w:rsidR="008E3FB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 xml:space="preserve">hrs 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037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C1A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</w:t>
            </w:r>
            <w:r w:rsidR="00774EA4">
              <w:rPr>
                <w:rFonts w:ascii="Tahoma" w:hAnsi="Tahoma" w:cs="Tahoma"/>
                <w:sz w:val="20"/>
                <w:szCs w:val="20"/>
              </w:rPr>
              <w:t>/2</w:t>
            </w:r>
            <w:r w:rsidR="00B13102">
              <w:rPr>
                <w:rFonts w:ascii="Tahoma" w:hAnsi="Tahoma" w:cs="Tahoma"/>
                <w:sz w:val="20"/>
                <w:szCs w:val="20"/>
              </w:rPr>
              <w:t>2</w:t>
            </w:r>
            <w:r w:rsidR="00525972">
              <w:rPr>
                <w:rFonts w:ascii="Tahoma" w:hAnsi="Tahoma" w:cs="Tahoma"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310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C1AEB"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="00B1310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576" w:rsidRDefault="00105747" w:rsidP="0012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26A3">
              <w:rPr>
                <w:rFonts w:ascii="Tahoma" w:hAnsi="Tahoma" w:cs="Tahoma"/>
                <w:sz w:val="20"/>
                <w:szCs w:val="20"/>
              </w:rPr>
              <w:t>Very little perimeter growth in last 24 hours, occurring mostly in southeast sectio</w:t>
            </w:r>
            <w:r w:rsidR="00B13102">
              <w:rPr>
                <w:rFonts w:ascii="Tahoma" w:hAnsi="Tahoma" w:cs="Tahoma"/>
                <w:sz w:val="20"/>
                <w:szCs w:val="20"/>
              </w:rPr>
              <w:t>n of fire</w:t>
            </w:r>
            <w:r w:rsidR="002326A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C1AEB">
              <w:rPr>
                <w:rFonts w:ascii="Tahoma" w:hAnsi="Tahoma" w:cs="Tahoma"/>
                <w:sz w:val="20"/>
                <w:szCs w:val="20"/>
              </w:rPr>
              <w:t xml:space="preserve">Two small polygons of </w:t>
            </w:r>
            <w:r w:rsidR="002326A3">
              <w:rPr>
                <w:rFonts w:ascii="Tahoma" w:hAnsi="Tahoma" w:cs="Tahoma"/>
                <w:sz w:val="20"/>
                <w:szCs w:val="20"/>
              </w:rPr>
              <w:t xml:space="preserve">intense </w:t>
            </w:r>
            <w:r w:rsidR="00DC1AEB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2326A3">
              <w:rPr>
                <w:rFonts w:ascii="Tahoma" w:hAnsi="Tahoma" w:cs="Tahoma"/>
                <w:sz w:val="20"/>
                <w:szCs w:val="20"/>
              </w:rPr>
              <w:t xml:space="preserve">were detected </w:t>
            </w:r>
            <w:r w:rsidR="00DC1AEB">
              <w:rPr>
                <w:rFonts w:ascii="Tahoma" w:hAnsi="Tahoma" w:cs="Tahoma"/>
                <w:sz w:val="20"/>
                <w:szCs w:val="20"/>
              </w:rPr>
              <w:t>in Kelly</w:t>
            </w:r>
            <w:r w:rsidR="002326A3">
              <w:rPr>
                <w:rFonts w:ascii="Tahoma" w:hAnsi="Tahoma" w:cs="Tahoma"/>
                <w:sz w:val="20"/>
                <w:szCs w:val="20"/>
              </w:rPr>
              <w:t xml:space="preserve"> Gulch.  Larger areas of scattered heat were found in Jackass Gulch, Garden Gulch/Titmouse Gulch, and upper reaches of Murderers Gulch/Dead Horse Gulch.</w:t>
            </w:r>
            <w:r w:rsidR="00DC1AEB">
              <w:rPr>
                <w:rFonts w:ascii="Tahoma" w:hAnsi="Tahoma" w:cs="Tahoma"/>
                <w:sz w:val="20"/>
                <w:szCs w:val="20"/>
              </w:rPr>
              <w:t xml:space="preserve">  Otherwise, </w:t>
            </w:r>
            <w:r w:rsidR="002326A3">
              <w:rPr>
                <w:rFonts w:ascii="Tahoma" w:hAnsi="Tahoma" w:cs="Tahoma"/>
                <w:sz w:val="20"/>
                <w:szCs w:val="20"/>
              </w:rPr>
              <w:t>isolated heat sources were found throughout fire</w:t>
            </w:r>
            <w:r w:rsidR="00DC1AE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22276" w:rsidRDefault="00D22276" w:rsidP="0012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05DA9" w:rsidRDefault="00716576" w:rsidP="00D22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5A20D0">
              <w:rPr>
                <w:rFonts w:ascii="Tahoma" w:hAnsi="Tahoma" w:cs="Tahoma"/>
                <w:sz w:val="20"/>
                <w:szCs w:val="20"/>
              </w:rPr>
              <w:t>contact me with any questions, comments,</w:t>
            </w:r>
            <w:r w:rsidR="00D22276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 w:rsidR="005A20D0">
              <w:rPr>
                <w:rFonts w:ascii="Tahoma" w:hAnsi="Tahoma" w:cs="Tahoma"/>
                <w:sz w:val="20"/>
                <w:szCs w:val="20"/>
              </w:rPr>
              <w:t>requests</w:t>
            </w:r>
            <w:r w:rsidR="00D222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for desired </w:t>
            </w:r>
            <w:r w:rsidR="00D22276">
              <w:rPr>
                <w:rFonts w:ascii="Tahoma" w:hAnsi="Tahoma" w:cs="Tahoma"/>
                <w:sz w:val="20"/>
                <w:szCs w:val="20"/>
              </w:rPr>
              <w:t>products.</w:t>
            </w:r>
          </w:p>
          <w:p w:rsidR="005A20D0" w:rsidRDefault="00805DA9" w:rsidP="005A20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 530-386-0685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 cell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530-543-2726 office  </w:t>
            </w:r>
          </w:p>
          <w:p w:rsidR="009748D6" w:rsidRPr="000309F5" w:rsidRDefault="00805DA9" w:rsidP="005A20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80" w:rsidRDefault="00366980">
      <w:r>
        <w:separator/>
      </w:r>
    </w:p>
  </w:endnote>
  <w:endnote w:type="continuationSeparator" w:id="0">
    <w:p w:rsidR="00366980" w:rsidRDefault="0036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80" w:rsidRDefault="00366980">
      <w:r>
        <w:separator/>
      </w:r>
    </w:p>
  </w:footnote>
  <w:footnote w:type="continuationSeparator" w:id="0">
    <w:p w:rsidR="00366980" w:rsidRDefault="0036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0036C"/>
    <w:rsid w:val="000309F5"/>
    <w:rsid w:val="00030FF4"/>
    <w:rsid w:val="00032D4E"/>
    <w:rsid w:val="00062748"/>
    <w:rsid w:val="000827E6"/>
    <w:rsid w:val="00084F5D"/>
    <w:rsid w:val="00091F68"/>
    <w:rsid w:val="000957D3"/>
    <w:rsid w:val="000A5E9C"/>
    <w:rsid w:val="000D1442"/>
    <w:rsid w:val="000D3A1E"/>
    <w:rsid w:val="000E158B"/>
    <w:rsid w:val="000F4F09"/>
    <w:rsid w:val="0010198C"/>
    <w:rsid w:val="00105747"/>
    <w:rsid w:val="00123A1C"/>
    <w:rsid w:val="00125311"/>
    <w:rsid w:val="00133DB7"/>
    <w:rsid w:val="00183A5F"/>
    <w:rsid w:val="001969A8"/>
    <w:rsid w:val="001B3F29"/>
    <w:rsid w:val="001D3599"/>
    <w:rsid w:val="001D78F4"/>
    <w:rsid w:val="001E7C1B"/>
    <w:rsid w:val="001F74E2"/>
    <w:rsid w:val="00203224"/>
    <w:rsid w:val="00204DDB"/>
    <w:rsid w:val="00215C58"/>
    <w:rsid w:val="002165E6"/>
    <w:rsid w:val="0022172E"/>
    <w:rsid w:val="002307A0"/>
    <w:rsid w:val="0023194A"/>
    <w:rsid w:val="002326A3"/>
    <w:rsid w:val="00260107"/>
    <w:rsid w:val="00262E34"/>
    <w:rsid w:val="0026393D"/>
    <w:rsid w:val="00273891"/>
    <w:rsid w:val="00274219"/>
    <w:rsid w:val="00280DC5"/>
    <w:rsid w:val="002A5BDF"/>
    <w:rsid w:val="002C7A31"/>
    <w:rsid w:val="002D5AA2"/>
    <w:rsid w:val="002D7C98"/>
    <w:rsid w:val="00320B15"/>
    <w:rsid w:val="00341491"/>
    <w:rsid w:val="00345DA2"/>
    <w:rsid w:val="00345EBE"/>
    <w:rsid w:val="00366980"/>
    <w:rsid w:val="003859BC"/>
    <w:rsid w:val="003A0559"/>
    <w:rsid w:val="003B43B8"/>
    <w:rsid w:val="003B4925"/>
    <w:rsid w:val="003B4E7F"/>
    <w:rsid w:val="003D68A6"/>
    <w:rsid w:val="003F235D"/>
    <w:rsid w:val="00403A77"/>
    <w:rsid w:val="004236E7"/>
    <w:rsid w:val="004374E7"/>
    <w:rsid w:val="004414BF"/>
    <w:rsid w:val="00451FA7"/>
    <w:rsid w:val="00466F57"/>
    <w:rsid w:val="004705D1"/>
    <w:rsid w:val="00473516"/>
    <w:rsid w:val="00476F73"/>
    <w:rsid w:val="00481AB5"/>
    <w:rsid w:val="004A54C8"/>
    <w:rsid w:val="004B574B"/>
    <w:rsid w:val="004F6667"/>
    <w:rsid w:val="0050660E"/>
    <w:rsid w:val="00525972"/>
    <w:rsid w:val="00531794"/>
    <w:rsid w:val="00550415"/>
    <w:rsid w:val="00557D9B"/>
    <w:rsid w:val="005734BC"/>
    <w:rsid w:val="005A20D0"/>
    <w:rsid w:val="005B17E4"/>
    <w:rsid w:val="005B20A3"/>
    <w:rsid w:val="00603E10"/>
    <w:rsid w:val="00623162"/>
    <w:rsid w:val="006324E0"/>
    <w:rsid w:val="00632E33"/>
    <w:rsid w:val="0063737D"/>
    <w:rsid w:val="006416DE"/>
    <w:rsid w:val="006471C1"/>
    <w:rsid w:val="00650FBF"/>
    <w:rsid w:val="00656361"/>
    <w:rsid w:val="00673183"/>
    <w:rsid w:val="00692E6D"/>
    <w:rsid w:val="006D15FA"/>
    <w:rsid w:val="006F3B22"/>
    <w:rsid w:val="00716576"/>
    <w:rsid w:val="00717626"/>
    <w:rsid w:val="00721395"/>
    <w:rsid w:val="007472AD"/>
    <w:rsid w:val="00751DAC"/>
    <w:rsid w:val="0075693E"/>
    <w:rsid w:val="00767B4A"/>
    <w:rsid w:val="00774EA4"/>
    <w:rsid w:val="007761ED"/>
    <w:rsid w:val="007B73F2"/>
    <w:rsid w:val="007C48EC"/>
    <w:rsid w:val="00805DA9"/>
    <w:rsid w:val="00807B52"/>
    <w:rsid w:val="00850440"/>
    <w:rsid w:val="0087386B"/>
    <w:rsid w:val="00874D5D"/>
    <w:rsid w:val="00875A81"/>
    <w:rsid w:val="008905E1"/>
    <w:rsid w:val="008B2A25"/>
    <w:rsid w:val="008B3F26"/>
    <w:rsid w:val="008C2C10"/>
    <w:rsid w:val="008C70E2"/>
    <w:rsid w:val="008D1D45"/>
    <w:rsid w:val="008E3FB9"/>
    <w:rsid w:val="008E633A"/>
    <w:rsid w:val="008F686D"/>
    <w:rsid w:val="009173B5"/>
    <w:rsid w:val="00935C5E"/>
    <w:rsid w:val="009446B2"/>
    <w:rsid w:val="009714DD"/>
    <w:rsid w:val="009748D6"/>
    <w:rsid w:val="00994463"/>
    <w:rsid w:val="009C2908"/>
    <w:rsid w:val="009D02F4"/>
    <w:rsid w:val="00A07F2E"/>
    <w:rsid w:val="00A17ECC"/>
    <w:rsid w:val="00A2031B"/>
    <w:rsid w:val="00A47AC0"/>
    <w:rsid w:val="00A56502"/>
    <w:rsid w:val="00A6116F"/>
    <w:rsid w:val="00A7349A"/>
    <w:rsid w:val="00A7793D"/>
    <w:rsid w:val="00A82291"/>
    <w:rsid w:val="00A86D3B"/>
    <w:rsid w:val="00A918F3"/>
    <w:rsid w:val="00AA1274"/>
    <w:rsid w:val="00AA14D5"/>
    <w:rsid w:val="00AA7E43"/>
    <w:rsid w:val="00AC23AB"/>
    <w:rsid w:val="00AC4065"/>
    <w:rsid w:val="00B03733"/>
    <w:rsid w:val="00B05D87"/>
    <w:rsid w:val="00B07262"/>
    <w:rsid w:val="00B13102"/>
    <w:rsid w:val="00B60534"/>
    <w:rsid w:val="00B7302C"/>
    <w:rsid w:val="00B73B27"/>
    <w:rsid w:val="00B770B9"/>
    <w:rsid w:val="00BB67F8"/>
    <w:rsid w:val="00BD0A6F"/>
    <w:rsid w:val="00BD6D22"/>
    <w:rsid w:val="00BE2776"/>
    <w:rsid w:val="00C26BD2"/>
    <w:rsid w:val="00C329F6"/>
    <w:rsid w:val="00C54EDD"/>
    <w:rsid w:val="00CB255A"/>
    <w:rsid w:val="00CC310F"/>
    <w:rsid w:val="00CF626C"/>
    <w:rsid w:val="00D06334"/>
    <w:rsid w:val="00D15A08"/>
    <w:rsid w:val="00D17985"/>
    <w:rsid w:val="00D22276"/>
    <w:rsid w:val="00D346EB"/>
    <w:rsid w:val="00D43F9A"/>
    <w:rsid w:val="00D67D79"/>
    <w:rsid w:val="00D816EB"/>
    <w:rsid w:val="00D873CB"/>
    <w:rsid w:val="00DC1AEB"/>
    <w:rsid w:val="00DE6BAC"/>
    <w:rsid w:val="00DF5B8B"/>
    <w:rsid w:val="00E00A98"/>
    <w:rsid w:val="00E0620F"/>
    <w:rsid w:val="00E224B9"/>
    <w:rsid w:val="00E55DF9"/>
    <w:rsid w:val="00E565B2"/>
    <w:rsid w:val="00E75888"/>
    <w:rsid w:val="00E8124A"/>
    <w:rsid w:val="00E96E82"/>
    <w:rsid w:val="00EA0F41"/>
    <w:rsid w:val="00EE1DAC"/>
    <w:rsid w:val="00EE338E"/>
    <w:rsid w:val="00EF76FD"/>
    <w:rsid w:val="00EF7D29"/>
    <w:rsid w:val="00F0730A"/>
    <w:rsid w:val="00F30091"/>
    <w:rsid w:val="00F32CBF"/>
    <w:rsid w:val="00F4387B"/>
    <w:rsid w:val="00F662FF"/>
    <w:rsid w:val="00F6793A"/>
    <w:rsid w:val="00FA6DB9"/>
    <w:rsid w:val="00FA7F53"/>
    <w:rsid w:val="00FB3C4A"/>
    <w:rsid w:val="00FD2A5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 Complex</vt:lpstr>
    </vt:vector>
  </TitlesOfParts>
  <Company>USDA Forest Service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 Complex</dc:title>
  <dc:creator>Joe Larson</dc:creator>
  <cp:lastModifiedBy>USDA Forest Service</cp:lastModifiedBy>
  <cp:revision>2</cp:revision>
  <cp:lastPrinted>2013-08-20T03:45:00Z</cp:lastPrinted>
  <dcterms:created xsi:type="dcterms:W3CDTF">2013-08-23T10:47:00Z</dcterms:created>
  <dcterms:modified xsi:type="dcterms:W3CDTF">2013-08-23T10:47:00Z</dcterms:modified>
</cp:coreProperties>
</file>