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A73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>
              <w:rPr>
                <w:rFonts w:ascii="Tahoma" w:hAnsi="Tahoma" w:cs="Tahoma"/>
                <w:noProof/>
                <w:sz w:val="20"/>
                <w:szCs w:val="20"/>
              </w:rPr>
              <w:t>Salmon River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525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5972">
              <w:rPr>
                <w:rFonts w:ascii="Tahoma" w:hAnsi="Tahoma" w:cs="Tahoma"/>
                <w:sz w:val="20"/>
                <w:szCs w:val="20"/>
              </w:rPr>
              <w:t>Kurt Teuber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B037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5E9C">
              <w:rPr>
                <w:rFonts w:ascii="Tahoma" w:hAnsi="Tahoma" w:cs="Tahoma"/>
                <w:sz w:val="20"/>
                <w:szCs w:val="20"/>
              </w:rPr>
              <w:t>YICC</w:t>
            </w:r>
            <w:r w:rsidR="00B037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7E4" w:rsidRPr="005B17E4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626C">
              <w:rPr>
                <w:rFonts w:ascii="Tahoma" w:hAnsi="Tahoma" w:cs="Tahoma"/>
                <w:sz w:val="20"/>
                <w:szCs w:val="20"/>
              </w:rPr>
              <w:t>14</w:t>
            </w:r>
            <w:r w:rsidR="00FD2A51">
              <w:rPr>
                <w:rFonts w:ascii="Tahoma" w:hAnsi="Tahoma" w:cs="Tahoma"/>
                <w:sz w:val="20"/>
                <w:szCs w:val="20"/>
              </w:rPr>
              <w:t>,</w:t>
            </w:r>
            <w:r w:rsidR="00E02576">
              <w:rPr>
                <w:rFonts w:ascii="Tahoma" w:hAnsi="Tahoma" w:cs="Tahoma"/>
                <w:sz w:val="20"/>
                <w:szCs w:val="20"/>
              </w:rPr>
              <w:t>7</w:t>
            </w:r>
            <w:r w:rsidR="00172BED">
              <w:rPr>
                <w:rFonts w:ascii="Tahoma" w:hAnsi="Tahoma" w:cs="Tahoma"/>
                <w:sz w:val="20"/>
                <w:szCs w:val="20"/>
              </w:rPr>
              <w:t>40</w:t>
            </w:r>
            <w:r w:rsidR="00FD2A51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72B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BED">
              <w:rPr>
                <w:rFonts w:ascii="Tahoma" w:hAnsi="Tahoma" w:cs="Tahoma"/>
                <w:sz w:val="20"/>
                <w:szCs w:val="20"/>
              </w:rPr>
              <w:t xml:space="preserve">14740 - </w:t>
            </w:r>
            <w:r w:rsidR="0017126C">
              <w:rPr>
                <w:rFonts w:ascii="Tahoma" w:hAnsi="Tahoma" w:cs="Tahoma"/>
                <w:sz w:val="20"/>
                <w:szCs w:val="20"/>
              </w:rPr>
              <w:t>14721 = 1</w:t>
            </w:r>
            <w:r w:rsidR="00172BED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BED">
              <w:rPr>
                <w:rFonts w:ascii="Tahoma" w:hAnsi="Tahoma" w:cs="Tahoma"/>
                <w:sz w:val="20"/>
                <w:szCs w:val="20"/>
              </w:rPr>
              <w:t>2255</w:t>
            </w:r>
            <w:r w:rsidR="004A54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A54C8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9173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7B52">
              <w:rPr>
                <w:rFonts w:ascii="Tahoma" w:hAnsi="Tahoma" w:cs="Tahoma"/>
                <w:sz w:val="20"/>
                <w:szCs w:val="20"/>
              </w:rPr>
              <w:t>P</w:t>
            </w:r>
            <w:r w:rsidR="006324E0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712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5A20D0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17126C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525972">
              <w:rPr>
                <w:rFonts w:ascii="Tahoma" w:hAnsi="Tahoma" w:cs="Tahoma"/>
                <w:noProof/>
                <w:sz w:val="20"/>
                <w:szCs w:val="20"/>
              </w:rPr>
              <w:t>/13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525972">
              <w:rPr>
                <w:rFonts w:ascii="Tahoma" w:hAnsi="Tahoma" w:cs="Tahoma"/>
                <w:noProof/>
                <w:sz w:val="20"/>
                <w:szCs w:val="20"/>
              </w:rPr>
              <w:t>outh Lake Tahoe</w:t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525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25972">
              <w:rPr>
                <w:rFonts w:ascii="Tahoma" w:hAnsi="Tahoma" w:cs="Tahoma"/>
                <w:sz w:val="20"/>
                <w:szCs w:val="20"/>
              </w:rPr>
              <w:t>530-386-0685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63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393D" w:rsidRPr="0026393D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416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416DE" w:rsidRPr="006416DE">
              <w:rPr>
                <w:rFonts w:ascii="Tahoma" w:hAnsi="Tahoma" w:cs="Tahoma"/>
                <w:noProof/>
                <w:sz w:val="20"/>
                <w:szCs w:val="20"/>
              </w:rPr>
              <w:t>(505) 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B75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B753E">
              <w:rPr>
                <w:rFonts w:ascii="Tahoma" w:hAnsi="Tahoma" w:cs="Tahoma"/>
                <w:sz w:val="20"/>
                <w:szCs w:val="20"/>
              </w:rPr>
              <w:t>Kurt Teuber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172B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93D" w:rsidRPr="00A7793D">
              <w:rPr>
                <w:rFonts w:ascii="Tahoma" w:hAnsi="Tahoma" w:cs="Tahoma"/>
                <w:sz w:val="20"/>
                <w:szCs w:val="20"/>
              </w:rPr>
              <w:t>A</w:t>
            </w:r>
            <w:r w:rsidR="00774EA4">
              <w:rPr>
                <w:rFonts w:ascii="Tahoma" w:hAnsi="Tahoma" w:cs="Tahoma"/>
                <w:sz w:val="20"/>
                <w:szCs w:val="20"/>
              </w:rPr>
              <w:t>-</w:t>
            </w:r>
            <w:r w:rsidR="00E02576">
              <w:rPr>
                <w:rFonts w:ascii="Tahoma" w:hAnsi="Tahoma" w:cs="Tahoma"/>
                <w:sz w:val="20"/>
                <w:szCs w:val="20"/>
              </w:rPr>
              <w:t>9</w:t>
            </w:r>
            <w:r w:rsidR="00172BED">
              <w:rPr>
                <w:rFonts w:ascii="Tahoma" w:hAnsi="Tahoma" w:cs="Tahoma"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71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N144Z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025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2576">
              <w:rPr>
                <w:rFonts w:ascii="Tahoma" w:hAnsi="Tahoma" w:cs="Tahoma"/>
                <w:sz w:val="20"/>
                <w:szCs w:val="20"/>
              </w:rPr>
              <w:t>Boyce</w:t>
            </w:r>
            <w:r w:rsidR="00BD6D22" w:rsidRPr="00BD6D22">
              <w:rPr>
                <w:rFonts w:ascii="Tahoma" w:hAnsi="Tahoma" w:cs="Tahoma"/>
                <w:sz w:val="20"/>
                <w:szCs w:val="20"/>
              </w:rPr>
              <w:t>/Lowery/</w:t>
            </w:r>
            <w:r w:rsidR="004A54C8">
              <w:rPr>
                <w:rFonts w:ascii="Tahoma" w:hAnsi="Tahoma" w:cs="Tahoma"/>
                <w:sz w:val="20"/>
                <w:szCs w:val="20"/>
              </w:rPr>
              <w:t>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72B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126C">
              <w:rPr>
                <w:rFonts w:ascii="Tahoma" w:hAnsi="Tahoma" w:cs="Tahoma"/>
                <w:sz w:val="20"/>
                <w:szCs w:val="20"/>
              </w:rPr>
              <w:t>Good clear imager</w:t>
            </w:r>
            <w:r w:rsidR="00172BED">
              <w:rPr>
                <w:rFonts w:ascii="Tahoma" w:hAnsi="Tahoma" w:cs="Tahoma"/>
                <w:sz w:val="20"/>
                <w:szCs w:val="20"/>
              </w:rPr>
              <w:t>y, good registration.</w:t>
            </w:r>
            <w:r w:rsidR="0017126C">
              <w:rPr>
                <w:rFonts w:ascii="Tahoma" w:hAnsi="Tahoma" w:cs="Tahoma"/>
                <w:sz w:val="20"/>
                <w:szCs w:val="20"/>
              </w:rPr>
              <w:t xml:space="preserve">  Two strips to cover fire.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712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126C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F4F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F4F09">
              <w:rPr>
                <w:rFonts w:ascii="Tahoma" w:hAnsi="Tahoma" w:cs="Tahoma"/>
                <w:sz w:val="20"/>
                <w:szCs w:val="20"/>
              </w:rPr>
              <w:t>Heat detection and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72B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126C">
              <w:rPr>
                <w:rFonts w:ascii="Tahoma" w:hAnsi="Tahoma" w:cs="Tahoma"/>
                <w:sz w:val="20"/>
                <w:szCs w:val="20"/>
              </w:rPr>
              <w:t xml:space="preserve">08/27/2013 </w:t>
            </w:r>
            <w:r w:rsidR="00172BED">
              <w:rPr>
                <w:rFonts w:ascii="Tahoma" w:hAnsi="Tahoma" w:cs="Tahoma"/>
                <w:sz w:val="20"/>
                <w:szCs w:val="20"/>
              </w:rPr>
              <w:t>2325</w:t>
            </w:r>
            <w:r w:rsidR="001712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7126C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17126C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1F46">
              <w:rPr>
                <w:rFonts w:ascii="Tahoma" w:hAnsi="Tahoma" w:cs="Tahoma"/>
                <w:sz w:val="20"/>
                <w:szCs w:val="20"/>
              </w:rPr>
              <w:t>IR_Log.</w:t>
            </w:r>
            <w:r w:rsidR="009714DD">
              <w:rPr>
                <w:rFonts w:ascii="Tahoma" w:hAnsi="Tahoma" w:cs="Tahoma"/>
                <w:noProof/>
                <w:sz w:val="20"/>
                <w:szCs w:val="20"/>
              </w:rPr>
              <w:t>do</w:t>
            </w:r>
            <w:r w:rsidR="00831F46">
              <w:rPr>
                <w:rFonts w:ascii="Tahoma" w:hAnsi="Tahoma" w:cs="Tahoma"/>
                <w:noProof/>
                <w:sz w:val="20"/>
                <w:szCs w:val="20"/>
              </w:rPr>
              <w:t>cx</w:t>
            </w:r>
            <w:r w:rsidR="0017126C">
              <w:rPr>
                <w:rFonts w:ascii="Tahoma" w:hAnsi="Tahoma" w:cs="Tahoma"/>
                <w:noProof/>
                <w:sz w:val="20"/>
                <w:szCs w:val="20"/>
              </w:rPr>
              <w:t>, kmz, pdf, zipped shapefiles.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0373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349A" w:rsidRPr="00A7349A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ftp://ftp.nifc.gov/Incident_Specific_Data/CALIF_N/!2013 FEDERAL_Incidents/CA-KNF-5562_Salmon River Complex/IR/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172B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74AAD">
              <w:rPr>
                <w:rFonts w:ascii="Tahoma" w:hAnsi="Tahoma" w:cs="Tahoma"/>
                <w:sz w:val="20"/>
                <w:szCs w:val="20"/>
              </w:rPr>
              <w:t>08/2</w:t>
            </w:r>
            <w:r w:rsidR="00172BED">
              <w:rPr>
                <w:rFonts w:ascii="Tahoma" w:hAnsi="Tahoma" w:cs="Tahoma"/>
                <w:sz w:val="20"/>
                <w:szCs w:val="20"/>
              </w:rPr>
              <w:t>8</w:t>
            </w:r>
            <w:r w:rsidR="00C74AAD">
              <w:rPr>
                <w:rFonts w:ascii="Tahoma" w:hAnsi="Tahoma" w:cs="Tahoma"/>
                <w:sz w:val="20"/>
                <w:szCs w:val="20"/>
              </w:rPr>
              <w:t>/2013 0</w:t>
            </w:r>
            <w:r w:rsidR="00172BED">
              <w:rPr>
                <w:rFonts w:ascii="Tahoma" w:hAnsi="Tahoma" w:cs="Tahoma"/>
                <w:sz w:val="20"/>
                <w:szCs w:val="20"/>
              </w:rPr>
              <w:t>030</w:t>
            </w:r>
            <w:r w:rsidR="00C74A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74AAD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C74AAD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16576" w:rsidRDefault="00105747" w:rsidP="00123A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BED">
              <w:rPr>
                <w:rFonts w:ascii="Tahoma" w:hAnsi="Tahoma" w:cs="Tahoma"/>
                <w:sz w:val="20"/>
                <w:szCs w:val="20"/>
              </w:rPr>
              <w:t>L</w:t>
            </w:r>
            <w:r w:rsidR="0017126C">
              <w:rPr>
                <w:rFonts w:ascii="Tahoma" w:hAnsi="Tahoma" w:cs="Tahoma"/>
                <w:sz w:val="20"/>
                <w:szCs w:val="20"/>
              </w:rPr>
              <w:t xml:space="preserve">ittle perimeter growth in last </w:t>
            </w:r>
            <w:r w:rsidR="00172BED">
              <w:rPr>
                <w:rFonts w:ascii="Tahoma" w:hAnsi="Tahoma" w:cs="Tahoma"/>
                <w:sz w:val="20"/>
                <w:szCs w:val="20"/>
              </w:rPr>
              <w:t>24</w:t>
            </w:r>
            <w:r w:rsidR="0017126C">
              <w:rPr>
                <w:rFonts w:ascii="Tahoma" w:hAnsi="Tahoma" w:cs="Tahoma"/>
                <w:sz w:val="20"/>
                <w:szCs w:val="20"/>
              </w:rPr>
              <w:t xml:space="preserve"> hours (1</w:t>
            </w:r>
            <w:r w:rsidR="00172BED">
              <w:rPr>
                <w:rFonts w:ascii="Tahoma" w:hAnsi="Tahoma" w:cs="Tahoma"/>
                <w:sz w:val="20"/>
                <w:szCs w:val="20"/>
              </w:rPr>
              <w:t>9</w:t>
            </w:r>
            <w:r w:rsidR="0017126C">
              <w:rPr>
                <w:rFonts w:ascii="Tahoma" w:hAnsi="Tahoma" w:cs="Tahoma"/>
                <w:sz w:val="20"/>
                <w:szCs w:val="20"/>
              </w:rPr>
              <w:t xml:space="preserve"> acres)</w:t>
            </w:r>
            <w:r w:rsidR="00172BED">
              <w:rPr>
                <w:rFonts w:ascii="Tahoma" w:hAnsi="Tahoma" w:cs="Tahoma"/>
                <w:sz w:val="20"/>
                <w:szCs w:val="20"/>
              </w:rPr>
              <w:t>, all of it occurring on the lower slopes of Jackass Gulch, just above Sawyers Bar Road</w:t>
            </w:r>
            <w:r w:rsidR="0017126C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C94851">
              <w:rPr>
                <w:rFonts w:ascii="Tahoma" w:hAnsi="Tahoma" w:cs="Tahoma"/>
                <w:sz w:val="20"/>
                <w:szCs w:val="20"/>
              </w:rPr>
              <w:t xml:space="preserve">This area still has the highest concentration of heat on the fire.  </w:t>
            </w:r>
            <w:bookmarkStart w:id="0" w:name="_GoBack"/>
            <w:bookmarkEnd w:id="0"/>
            <w:r w:rsidR="0017126C">
              <w:rPr>
                <w:rFonts w:ascii="Tahoma" w:hAnsi="Tahoma" w:cs="Tahoma"/>
                <w:sz w:val="20"/>
                <w:szCs w:val="20"/>
              </w:rPr>
              <w:t>No areas of intense heat detected.  Areas of scattered heat remain in lower slopes of Jackass Gulch/Kelly Gulch</w:t>
            </w:r>
            <w:r w:rsidR="00172BED">
              <w:rPr>
                <w:rFonts w:ascii="Tahoma" w:hAnsi="Tahoma" w:cs="Tahoma"/>
                <w:sz w:val="20"/>
                <w:szCs w:val="20"/>
              </w:rPr>
              <w:t xml:space="preserve"> (Division Z)</w:t>
            </w:r>
            <w:r w:rsidR="0017126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172BED">
              <w:rPr>
                <w:rFonts w:ascii="Tahoma" w:hAnsi="Tahoma" w:cs="Tahoma"/>
                <w:sz w:val="20"/>
                <w:szCs w:val="20"/>
              </w:rPr>
              <w:t>midslope</w:t>
            </w:r>
            <w:proofErr w:type="spellEnd"/>
            <w:r w:rsidR="00172BED">
              <w:rPr>
                <w:rFonts w:ascii="Tahoma" w:hAnsi="Tahoma" w:cs="Tahoma"/>
                <w:sz w:val="20"/>
                <w:szCs w:val="20"/>
              </w:rPr>
              <w:t xml:space="preserve"> in Jackass Gulch drainage (Division </w:t>
            </w:r>
            <w:r w:rsidR="00C94851">
              <w:rPr>
                <w:rFonts w:ascii="Tahoma" w:hAnsi="Tahoma" w:cs="Tahoma"/>
                <w:sz w:val="20"/>
                <w:szCs w:val="20"/>
              </w:rPr>
              <w:t xml:space="preserve">T), and </w:t>
            </w:r>
            <w:r w:rsidR="0017126C">
              <w:rPr>
                <w:rFonts w:ascii="Tahoma" w:hAnsi="Tahoma" w:cs="Tahoma"/>
                <w:sz w:val="20"/>
                <w:szCs w:val="20"/>
              </w:rPr>
              <w:t>upper reaches of Titmouse Gulch</w:t>
            </w:r>
            <w:r w:rsidR="00C94851">
              <w:rPr>
                <w:rFonts w:ascii="Tahoma" w:hAnsi="Tahoma" w:cs="Tahoma"/>
                <w:sz w:val="20"/>
                <w:szCs w:val="20"/>
              </w:rPr>
              <w:t xml:space="preserve"> (Division R)</w:t>
            </w:r>
            <w:r w:rsidR="0017126C">
              <w:rPr>
                <w:rFonts w:ascii="Tahoma" w:hAnsi="Tahoma" w:cs="Tahoma"/>
                <w:sz w:val="20"/>
                <w:szCs w:val="20"/>
              </w:rPr>
              <w:t xml:space="preserve">.  Otherwise, </w:t>
            </w:r>
            <w:r w:rsidR="005153FC">
              <w:rPr>
                <w:rFonts w:ascii="Tahoma" w:hAnsi="Tahoma" w:cs="Tahoma"/>
                <w:sz w:val="20"/>
                <w:szCs w:val="20"/>
              </w:rPr>
              <w:t xml:space="preserve">isolated heat sources were found </w:t>
            </w:r>
            <w:r w:rsidR="00C94851">
              <w:rPr>
                <w:rFonts w:ascii="Tahoma" w:hAnsi="Tahoma" w:cs="Tahoma"/>
                <w:sz w:val="20"/>
                <w:szCs w:val="20"/>
              </w:rPr>
              <w:t xml:space="preserve">scattered </w:t>
            </w:r>
            <w:r w:rsidR="005153FC">
              <w:rPr>
                <w:rFonts w:ascii="Tahoma" w:hAnsi="Tahoma" w:cs="Tahoma"/>
                <w:sz w:val="20"/>
                <w:szCs w:val="20"/>
              </w:rPr>
              <w:t>throughout fire.</w:t>
            </w:r>
            <w:r w:rsidR="00EB1A1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22276" w:rsidRDefault="00D22276" w:rsidP="00123A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05DA9" w:rsidRDefault="00716576" w:rsidP="00D222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5A20D0">
              <w:rPr>
                <w:rFonts w:ascii="Tahoma" w:hAnsi="Tahoma" w:cs="Tahoma"/>
                <w:sz w:val="20"/>
                <w:szCs w:val="20"/>
              </w:rPr>
              <w:t>contact me with any questions, comments,</w:t>
            </w:r>
            <w:r w:rsidR="00D22276">
              <w:rPr>
                <w:rFonts w:ascii="Tahoma" w:hAnsi="Tahoma" w:cs="Tahoma"/>
                <w:sz w:val="20"/>
                <w:szCs w:val="20"/>
              </w:rPr>
              <w:t xml:space="preserve"> or </w:t>
            </w:r>
            <w:r w:rsidR="005A20D0">
              <w:rPr>
                <w:rFonts w:ascii="Tahoma" w:hAnsi="Tahoma" w:cs="Tahoma"/>
                <w:sz w:val="20"/>
                <w:szCs w:val="20"/>
              </w:rPr>
              <w:t>requests</w:t>
            </w:r>
            <w:r w:rsidR="00D222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20D0">
              <w:rPr>
                <w:rFonts w:ascii="Tahoma" w:hAnsi="Tahoma" w:cs="Tahoma"/>
                <w:sz w:val="20"/>
                <w:szCs w:val="20"/>
              </w:rPr>
              <w:t xml:space="preserve">for desired </w:t>
            </w:r>
            <w:r w:rsidR="00D22276">
              <w:rPr>
                <w:rFonts w:ascii="Tahoma" w:hAnsi="Tahoma" w:cs="Tahoma"/>
                <w:sz w:val="20"/>
                <w:szCs w:val="20"/>
              </w:rPr>
              <w:t>products.</w:t>
            </w:r>
          </w:p>
          <w:p w:rsidR="005A20D0" w:rsidRDefault="00805DA9" w:rsidP="005A20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 530-386-0685</w:t>
            </w:r>
            <w:r w:rsidR="005A20D0">
              <w:rPr>
                <w:rFonts w:ascii="Tahoma" w:hAnsi="Tahoma" w:cs="Tahoma"/>
                <w:sz w:val="20"/>
                <w:szCs w:val="20"/>
              </w:rPr>
              <w:t xml:space="preserve"> cell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A20D0">
              <w:rPr>
                <w:rFonts w:ascii="Tahoma" w:hAnsi="Tahoma" w:cs="Tahoma"/>
                <w:sz w:val="20"/>
                <w:szCs w:val="20"/>
              </w:rPr>
              <w:t xml:space="preserve">530-543-2726 office  </w:t>
            </w:r>
          </w:p>
          <w:p w:rsidR="009748D6" w:rsidRPr="000309F5" w:rsidRDefault="00805DA9" w:rsidP="005A20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kteuber@fs.fed.us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5F" w:rsidRDefault="0077615F">
      <w:r>
        <w:separator/>
      </w:r>
    </w:p>
  </w:endnote>
  <w:endnote w:type="continuationSeparator" w:id="0">
    <w:p w:rsidR="0077615F" w:rsidRDefault="0077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5F" w:rsidRDefault="0077615F">
      <w:r>
        <w:separator/>
      </w:r>
    </w:p>
  </w:footnote>
  <w:footnote w:type="continuationSeparator" w:id="0">
    <w:p w:rsidR="0077615F" w:rsidRDefault="0077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0036C"/>
    <w:rsid w:val="000309F5"/>
    <w:rsid w:val="00030FF4"/>
    <w:rsid w:val="00032D4E"/>
    <w:rsid w:val="000569D6"/>
    <w:rsid w:val="00062748"/>
    <w:rsid w:val="000827E6"/>
    <w:rsid w:val="00084F5D"/>
    <w:rsid w:val="00091F68"/>
    <w:rsid w:val="000957D3"/>
    <w:rsid w:val="000A5E9C"/>
    <w:rsid w:val="000D1442"/>
    <w:rsid w:val="000D3A1E"/>
    <w:rsid w:val="000E158B"/>
    <w:rsid w:val="000F4F09"/>
    <w:rsid w:val="0010198C"/>
    <w:rsid w:val="00105747"/>
    <w:rsid w:val="00123A1C"/>
    <w:rsid w:val="00125311"/>
    <w:rsid w:val="001261FF"/>
    <w:rsid w:val="00133DB7"/>
    <w:rsid w:val="0017126C"/>
    <w:rsid w:val="00172BED"/>
    <w:rsid w:val="00183A5F"/>
    <w:rsid w:val="001969A8"/>
    <w:rsid w:val="001B3F29"/>
    <w:rsid w:val="001D3599"/>
    <w:rsid w:val="001D78F4"/>
    <w:rsid w:val="001E7C1B"/>
    <w:rsid w:val="001F74E2"/>
    <w:rsid w:val="00203224"/>
    <w:rsid w:val="00204DDB"/>
    <w:rsid w:val="00215C58"/>
    <w:rsid w:val="002165E6"/>
    <w:rsid w:val="0022172E"/>
    <w:rsid w:val="002307A0"/>
    <w:rsid w:val="0023194A"/>
    <w:rsid w:val="002326A3"/>
    <w:rsid w:val="00260107"/>
    <w:rsid w:val="00262E34"/>
    <w:rsid w:val="0026393D"/>
    <w:rsid w:val="00273891"/>
    <w:rsid w:val="00274219"/>
    <w:rsid w:val="00280DC5"/>
    <w:rsid w:val="002A5BDF"/>
    <w:rsid w:val="002C7A31"/>
    <w:rsid w:val="002D5AA2"/>
    <w:rsid w:val="002D7C98"/>
    <w:rsid w:val="00320B15"/>
    <w:rsid w:val="00341491"/>
    <w:rsid w:val="00345DA2"/>
    <w:rsid w:val="00345EBE"/>
    <w:rsid w:val="00366980"/>
    <w:rsid w:val="003859BC"/>
    <w:rsid w:val="003A0559"/>
    <w:rsid w:val="003B43B8"/>
    <w:rsid w:val="003B4925"/>
    <w:rsid w:val="003B4E7F"/>
    <w:rsid w:val="003D68A6"/>
    <w:rsid w:val="003F235D"/>
    <w:rsid w:val="00403A77"/>
    <w:rsid w:val="00416260"/>
    <w:rsid w:val="004236E7"/>
    <w:rsid w:val="004374E7"/>
    <w:rsid w:val="004414BF"/>
    <w:rsid w:val="00451FA7"/>
    <w:rsid w:val="00461EA1"/>
    <w:rsid w:val="00466F57"/>
    <w:rsid w:val="004705D1"/>
    <w:rsid w:val="00473516"/>
    <w:rsid w:val="00476F73"/>
    <w:rsid w:val="00481AB5"/>
    <w:rsid w:val="004A54C8"/>
    <w:rsid w:val="004B574B"/>
    <w:rsid w:val="004F6667"/>
    <w:rsid w:val="0050660E"/>
    <w:rsid w:val="005153FC"/>
    <w:rsid w:val="00525972"/>
    <w:rsid w:val="00531794"/>
    <w:rsid w:val="00531A90"/>
    <w:rsid w:val="00550415"/>
    <w:rsid w:val="00557D9B"/>
    <w:rsid w:val="005734BC"/>
    <w:rsid w:val="005A20D0"/>
    <w:rsid w:val="005B17E4"/>
    <w:rsid w:val="005B20A3"/>
    <w:rsid w:val="00603E10"/>
    <w:rsid w:val="00623162"/>
    <w:rsid w:val="006324E0"/>
    <w:rsid w:val="00632E33"/>
    <w:rsid w:val="0063737D"/>
    <w:rsid w:val="006416DE"/>
    <w:rsid w:val="006471C1"/>
    <w:rsid w:val="00650FBF"/>
    <w:rsid w:val="00656361"/>
    <w:rsid w:val="00673183"/>
    <w:rsid w:val="00692E6D"/>
    <w:rsid w:val="006C693F"/>
    <w:rsid w:val="006D15FA"/>
    <w:rsid w:val="006F3B22"/>
    <w:rsid w:val="00716576"/>
    <w:rsid w:val="00717626"/>
    <w:rsid w:val="00721395"/>
    <w:rsid w:val="007472AD"/>
    <w:rsid w:val="00751DAC"/>
    <w:rsid w:val="0075693E"/>
    <w:rsid w:val="00767B4A"/>
    <w:rsid w:val="00774EA4"/>
    <w:rsid w:val="0077615F"/>
    <w:rsid w:val="007761ED"/>
    <w:rsid w:val="007B73F2"/>
    <w:rsid w:val="007B753E"/>
    <w:rsid w:val="007C48EC"/>
    <w:rsid w:val="00805DA9"/>
    <w:rsid w:val="00807B52"/>
    <w:rsid w:val="00831F46"/>
    <w:rsid w:val="00832046"/>
    <w:rsid w:val="00850440"/>
    <w:rsid w:val="0087386B"/>
    <w:rsid w:val="00874D5D"/>
    <w:rsid w:val="00875A81"/>
    <w:rsid w:val="008905E1"/>
    <w:rsid w:val="008B2A25"/>
    <w:rsid w:val="008B3F26"/>
    <w:rsid w:val="008B6A68"/>
    <w:rsid w:val="008C2C10"/>
    <w:rsid w:val="008C70E2"/>
    <w:rsid w:val="008D1D45"/>
    <w:rsid w:val="008E3FB9"/>
    <w:rsid w:val="008E633A"/>
    <w:rsid w:val="008F686D"/>
    <w:rsid w:val="009011E6"/>
    <w:rsid w:val="009173B5"/>
    <w:rsid w:val="00935C5E"/>
    <w:rsid w:val="009446B2"/>
    <w:rsid w:val="009714DD"/>
    <w:rsid w:val="009748D6"/>
    <w:rsid w:val="00994463"/>
    <w:rsid w:val="009A326D"/>
    <w:rsid w:val="009C2908"/>
    <w:rsid w:val="009D02F4"/>
    <w:rsid w:val="009E1DCC"/>
    <w:rsid w:val="00A07F2E"/>
    <w:rsid w:val="00A17ECC"/>
    <w:rsid w:val="00A2031B"/>
    <w:rsid w:val="00A47AC0"/>
    <w:rsid w:val="00A56502"/>
    <w:rsid w:val="00A6116F"/>
    <w:rsid w:val="00A7349A"/>
    <w:rsid w:val="00A7793D"/>
    <w:rsid w:val="00A82291"/>
    <w:rsid w:val="00A86D3B"/>
    <w:rsid w:val="00A918F3"/>
    <w:rsid w:val="00AA1274"/>
    <w:rsid w:val="00AA14D5"/>
    <w:rsid w:val="00AA7E43"/>
    <w:rsid w:val="00AB10EA"/>
    <w:rsid w:val="00AC23AB"/>
    <w:rsid w:val="00AC4065"/>
    <w:rsid w:val="00B03733"/>
    <w:rsid w:val="00B05D87"/>
    <w:rsid w:val="00B07262"/>
    <w:rsid w:val="00B13102"/>
    <w:rsid w:val="00B60534"/>
    <w:rsid w:val="00B7302C"/>
    <w:rsid w:val="00B731F9"/>
    <w:rsid w:val="00B73B27"/>
    <w:rsid w:val="00B770B9"/>
    <w:rsid w:val="00BB67F8"/>
    <w:rsid w:val="00BD0A6F"/>
    <w:rsid w:val="00BD6D22"/>
    <w:rsid w:val="00BE2776"/>
    <w:rsid w:val="00C26BD2"/>
    <w:rsid w:val="00C329F6"/>
    <w:rsid w:val="00C54EDD"/>
    <w:rsid w:val="00C74AAD"/>
    <w:rsid w:val="00C94851"/>
    <w:rsid w:val="00CB255A"/>
    <w:rsid w:val="00CC310F"/>
    <w:rsid w:val="00CF626C"/>
    <w:rsid w:val="00D06334"/>
    <w:rsid w:val="00D15A08"/>
    <w:rsid w:val="00D17985"/>
    <w:rsid w:val="00D22276"/>
    <w:rsid w:val="00D346EB"/>
    <w:rsid w:val="00D43F9A"/>
    <w:rsid w:val="00D66DAF"/>
    <w:rsid w:val="00D67D79"/>
    <w:rsid w:val="00D816EB"/>
    <w:rsid w:val="00D873CB"/>
    <w:rsid w:val="00DC1AEB"/>
    <w:rsid w:val="00DE6BAC"/>
    <w:rsid w:val="00DF5B8B"/>
    <w:rsid w:val="00E00A98"/>
    <w:rsid w:val="00E02576"/>
    <w:rsid w:val="00E0620F"/>
    <w:rsid w:val="00E224B9"/>
    <w:rsid w:val="00E55DF9"/>
    <w:rsid w:val="00E565B2"/>
    <w:rsid w:val="00E75888"/>
    <w:rsid w:val="00E8124A"/>
    <w:rsid w:val="00E96E82"/>
    <w:rsid w:val="00EA0F41"/>
    <w:rsid w:val="00EB1A18"/>
    <w:rsid w:val="00EE1DAC"/>
    <w:rsid w:val="00EE338E"/>
    <w:rsid w:val="00EF76FD"/>
    <w:rsid w:val="00EF7D29"/>
    <w:rsid w:val="00F0730A"/>
    <w:rsid w:val="00F30091"/>
    <w:rsid w:val="00F32CBF"/>
    <w:rsid w:val="00F4387B"/>
    <w:rsid w:val="00F662FF"/>
    <w:rsid w:val="00F6793A"/>
    <w:rsid w:val="00FA6DB9"/>
    <w:rsid w:val="00FA7F53"/>
    <w:rsid w:val="00FB3C4A"/>
    <w:rsid w:val="00FD2A5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Salmon River Complex</vt:lpstr>
    </vt:vector>
  </TitlesOfParts>
  <Company>USDA Forest Service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 River Complex</dc:title>
  <dc:creator>Joe Larson</dc:creator>
  <cp:lastModifiedBy>USDA Forest Service</cp:lastModifiedBy>
  <cp:revision>3</cp:revision>
  <cp:lastPrinted>2013-08-27T11:06:00Z</cp:lastPrinted>
  <dcterms:created xsi:type="dcterms:W3CDTF">2013-08-28T07:21:00Z</dcterms:created>
  <dcterms:modified xsi:type="dcterms:W3CDTF">2013-08-28T07:38:00Z</dcterms:modified>
</cp:coreProperties>
</file>