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sz w:val="20"/>
                <w:szCs w:val="20"/>
              </w:rPr>
              <w:t>1,463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sz w:val="20"/>
                <w:szCs w:val="20"/>
              </w:rPr>
              <w:t>612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sz w:val="20"/>
                <w:szCs w:val="20"/>
              </w:rPr>
              <w:t>0001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BB3FF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0045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71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3715F6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1400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B9" w:rsidRDefault="009E76B9">
      <w:r>
        <w:separator/>
      </w:r>
    </w:p>
  </w:endnote>
  <w:endnote w:type="continuationSeparator" w:id="0">
    <w:p w:rsidR="009E76B9" w:rsidRDefault="009E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B9" w:rsidRDefault="009E76B9">
      <w:r>
        <w:separator/>
      </w:r>
    </w:p>
  </w:footnote>
  <w:footnote w:type="continuationSeparator" w:id="0">
    <w:p w:rsidR="009E76B9" w:rsidRDefault="009E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715F6"/>
    <w:rsid w:val="003A1335"/>
    <w:rsid w:val="003B193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22AA2"/>
    <w:rsid w:val="008905E1"/>
    <w:rsid w:val="00891792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2013-08-04T08:59:00Z</dcterms:created>
  <dcterms:modified xsi:type="dcterms:W3CDTF">2013-08-04T09:01:00Z</dcterms:modified>
</cp:coreProperties>
</file>