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2,449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986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1156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3571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33571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3571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335717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3571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33571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1D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1" w:rsidRDefault="00A56831">
      <w:r>
        <w:separator/>
      </w:r>
    </w:p>
  </w:endnote>
  <w:endnote w:type="continuationSeparator" w:id="0">
    <w:p w:rsidR="00A56831" w:rsidRDefault="00A5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1" w:rsidRDefault="00A56831">
      <w:r>
        <w:separator/>
      </w:r>
    </w:p>
  </w:footnote>
  <w:footnote w:type="continuationSeparator" w:id="0">
    <w:p w:rsidR="00A56831" w:rsidRDefault="00A5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D7DDD"/>
    <w:rsid w:val="000E4782"/>
    <w:rsid w:val="00105747"/>
    <w:rsid w:val="00133DB7"/>
    <w:rsid w:val="0018642E"/>
    <w:rsid w:val="0022172E"/>
    <w:rsid w:val="00234CC8"/>
    <w:rsid w:val="00262E34"/>
    <w:rsid w:val="002B4C44"/>
    <w:rsid w:val="002B648E"/>
    <w:rsid w:val="002C37D7"/>
    <w:rsid w:val="00314233"/>
    <w:rsid w:val="00320B15"/>
    <w:rsid w:val="00335717"/>
    <w:rsid w:val="003715F6"/>
    <w:rsid w:val="003A1335"/>
    <w:rsid w:val="003B1938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7030DE"/>
    <w:rsid w:val="00711E78"/>
    <w:rsid w:val="007C4103"/>
    <w:rsid w:val="007C6CBE"/>
    <w:rsid w:val="007D7BCD"/>
    <w:rsid w:val="00822AA2"/>
    <w:rsid w:val="00862A6E"/>
    <w:rsid w:val="008905E1"/>
    <w:rsid w:val="00891792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E76B9"/>
    <w:rsid w:val="009F369B"/>
    <w:rsid w:val="00A1731D"/>
    <w:rsid w:val="00A2031B"/>
    <w:rsid w:val="00A23B18"/>
    <w:rsid w:val="00A56502"/>
    <w:rsid w:val="00A56831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ED2C19"/>
    <w:rsid w:val="00EF76FD"/>
    <w:rsid w:val="00F16A39"/>
    <w:rsid w:val="00F765AA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2013-08-05T09:14:00Z</dcterms:created>
  <dcterms:modified xsi:type="dcterms:W3CDTF">2013-08-05T09:16:00Z</dcterms:modified>
</cp:coreProperties>
</file>