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4D08">
              <w:rPr>
                <w:rFonts w:ascii="Tahoma" w:hAnsi="Tahoma" w:cs="Tahoma"/>
                <w:sz w:val="20"/>
                <w:szCs w:val="20"/>
              </w:rPr>
              <w:t>6,248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D0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4D08">
              <w:rPr>
                <w:rFonts w:ascii="Tahoma" w:hAnsi="Tahoma" w:cs="Tahoma"/>
                <w:sz w:val="20"/>
                <w:szCs w:val="20"/>
              </w:rPr>
              <w:t>1,</w:t>
            </w:r>
            <w:r w:rsidR="00DD0166">
              <w:rPr>
                <w:rFonts w:ascii="Tahoma" w:hAnsi="Tahoma" w:cs="Tahoma"/>
                <w:sz w:val="20"/>
                <w:szCs w:val="20"/>
              </w:rPr>
              <w:t>249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2</w:t>
            </w:r>
            <w:r w:rsidR="006C71F8">
              <w:rPr>
                <w:rFonts w:ascii="Tahoma" w:hAnsi="Tahoma" w:cs="Tahoma"/>
                <w:sz w:val="20"/>
                <w:szCs w:val="20"/>
              </w:rPr>
              <w:t>3</w:t>
            </w:r>
            <w:r w:rsidR="001D630E">
              <w:rPr>
                <w:rFonts w:ascii="Tahoma" w:hAnsi="Tahoma" w:cs="Tahoma"/>
                <w:sz w:val="20"/>
                <w:szCs w:val="20"/>
              </w:rPr>
              <w:t>5</w:t>
            </w:r>
            <w:r w:rsidR="00DD0166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D0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D016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D0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D0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D016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D01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DD0166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D01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D016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D630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B9" w:rsidRDefault="00ED0EB9">
      <w:r>
        <w:separator/>
      </w:r>
    </w:p>
  </w:endnote>
  <w:endnote w:type="continuationSeparator" w:id="0">
    <w:p w:rsidR="00ED0EB9" w:rsidRDefault="00E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B9" w:rsidRDefault="00ED0EB9">
      <w:r>
        <w:separator/>
      </w:r>
    </w:p>
  </w:footnote>
  <w:footnote w:type="continuationSeparator" w:id="0">
    <w:p w:rsidR="00ED0EB9" w:rsidRDefault="00ED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5747"/>
    <w:rsid w:val="00133DB7"/>
    <w:rsid w:val="0018642E"/>
    <w:rsid w:val="001D630E"/>
    <w:rsid w:val="0022172E"/>
    <w:rsid w:val="00234CC8"/>
    <w:rsid w:val="00262E34"/>
    <w:rsid w:val="002A3662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620670"/>
    <w:rsid w:val="00620850"/>
    <w:rsid w:val="0063737D"/>
    <w:rsid w:val="00650FBF"/>
    <w:rsid w:val="00656C4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56831"/>
    <w:rsid w:val="00A74D08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0166"/>
    <w:rsid w:val="00DD44EC"/>
    <w:rsid w:val="00ED0EB9"/>
    <w:rsid w:val="00ED2C19"/>
    <w:rsid w:val="00EF76FD"/>
    <w:rsid w:val="00F16A39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2013-08-09T08:28:00Z</dcterms:created>
  <dcterms:modified xsi:type="dcterms:W3CDTF">2013-08-09T08:29:00Z</dcterms:modified>
</cp:coreProperties>
</file>