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1D5D">
              <w:rPr>
                <w:rFonts w:ascii="Tahoma" w:hAnsi="Tahoma" w:cs="Tahoma"/>
                <w:sz w:val="20"/>
                <w:szCs w:val="20"/>
              </w:rPr>
              <w:t>8,204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621D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4D08">
              <w:rPr>
                <w:rFonts w:ascii="Tahoma" w:hAnsi="Tahoma" w:cs="Tahoma"/>
                <w:sz w:val="20"/>
                <w:szCs w:val="20"/>
              </w:rPr>
              <w:t>1</w:t>
            </w:r>
            <w:r w:rsidR="00621D5D">
              <w:rPr>
                <w:rFonts w:ascii="Tahoma" w:hAnsi="Tahoma" w:cs="Tahoma"/>
                <w:sz w:val="20"/>
                <w:szCs w:val="20"/>
              </w:rPr>
              <w:t>,956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1D5D">
              <w:rPr>
                <w:rFonts w:ascii="Tahoma" w:hAnsi="Tahoma" w:cs="Tahoma"/>
                <w:sz w:val="20"/>
                <w:szCs w:val="20"/>
              </w:rPr>
              <w:t>0013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21D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Hoopa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Matthew Brown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(SITL Trainee)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21D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65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5717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21D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21D5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C6CBE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CA-SRF-13</w:t>
            </w:r>
            <w:r w:rsidR="00AB1D87">
              <w:rPr>
                <w:rFonts w:ascii="Tahoma" w:hAnsi="Tahoma" w:cs="Tahoma"/>
                <w:sz w:val="20"/>
                <w:szCs w:val="20"/>
              </w:rPr>
              <w:t>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621D5D">
              <w:rPr>
                <w:rFonts w:ascii="Tahoma" w:hAnsi="Tahoma" w:cs="Tahoma"/>
                <w:sz w:val="20"/>
                <w:szCs w:val="20"/>
              </w:rPr>
              <w:t>10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21D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B05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731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83" w:rsidRDefault="00161283">
      <w:r>
        <w:separator/>
      </w:r>
    </w:p>
  </w:endnote>
  <w:endnote w:type="continuationSeparator" w:id="0">
    <w:p w:rsidR="00161283" w:rsidRDefault="0016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83" w:rsidRDefault="00161283">
      <w:r>
        <w:separator/>
      </w:r>
    </w:p>
  </w:footnote>
  <w:footnote w:type="continuationSeparator" w:id="0">
    <w:p w:rsidR="00161283" w:rsidRDefault="00161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259E6"/>
    <w:rsid w:val="000309F5"/>
    <w:rsid w:val="000D5CC8"/>
    <w:rsid w:val="000D7DDD"/>
    <w:rsid w:val="000E46B9"/>
    <w:rsid w:val="000E4782"/>
    <w:rsid w:val="00105747"/>
    <w:rsid w:val="00133DB7"/>
    <w:rsid w:val="00161283"/>
    <w:rsid w:val="0018642E"/>
    <w:rsid w:val="001D630E"/>
    <w:rsid w:val="0022172E"/>
    <w:rsid w:val="00234CC8"/>
    <w:rsid w:val="00262E34"/>
    <w:rsid w:val="002A3662"/>
    <w:rsid w:val="002B4C44"/>
    <w:rsid w:val="002B648E"/>
    <w:rsid w:val="002C37D7"/>
    <w:rsid w:val="00314233"/>
    <w:rsid w:val="00320B15"/>
    <w:rsid w:val="00335717"/>
    <w:rsid w:val="003715F6"/>
    <w:rsid w:val="003A1335"/>
    <w:rsid w:val="003B1938"/>
    <w:rsid w:val="00436A18"/>
    <w:rsid w:val="004A437A"/>
    <w:rsid w:val="004E61B4"/>
    <w:rsid w:val="00543D16"/>
    <w:rsid w:val="005520B3"/>
    <w:rsid w:val="005D1770"/>
    <w:rsid w:val="00620670"/>
    <w:rsid w:val="00620850"/>
    <w:rsid w:val="00621D5D"/>
    <w:rsid w:val="0063737D"/>
    <w:rsid w:val="00650FBF"/>
    <w:rsid w:val="00656C49"/>
    <w:rsid w:val="006C71F8"/>
    <w:rsid w:val="007030DE"/>
    <w:rsid w:val="00711E78"/>
    <w:rsid w:val="007C4103"/>
    <w:rsid w:val="007C6CBE"/>
    <w:rsid w:val="007D7BCD"/>
    <w:rsid w:val="00822AA2"/>
    <w:rsid w:val="00862A6E"/>
    <w:rsid w:val="00883A92"/>
    <w:rsid w:val="008905E1"/>
    <w:rsid w:val="00891792"/>
    <w:rsid w:val="008B7818"/>
    <w:rsid w:val="008D26A4"/>
    <w:rsid w:val="008E0F0D"/>
    <w:rsid w:val="008F3B8E"/>
    <w:rsid w:val="009155CD"/>
    <w:rsid w:val="00923AB9"/>
    <w:rsid w:val="00935C5E"/>
    <w:rsid w:val="00953A3A"/>
    <w:rsid w:val="009748D6"/>
    <w:rsid w:val="00987F20"/>
    <w:rsid w:val="009C2908"/>
    <w:rsid w:val="009E76B9"/>
    <w:rsid w:val="009F369B"/>
    <w:rsid w:val="00A1731D"/>
    <w:rsid w:val="00A2031B"/>
    <w:rsid w:val="00A23B18"/>
    <w:rsid w:val="00A32C78"/>
    <w:rsid w:val="00A56502"/>
    <w:rsid w:val="00A56831"/>
    <w:rsid w:val="00A74D08"/>
    <w:rsid w:val="00AB05FB"/>
    <w:rsid w:val="00AB1D87"/>
    <w:rsid w:val="00AB6554"/>
    <w:rsid w:val="00AE50F1"/>
    <w:rsid w:val="00B02135"/>
    <w:rsid w:val="00B20BBF"/>
    <w:rsid w:val="00B770B9"/>
    <w:rsid w:val="00BB3FF6"/>
    <w:rsid w:val="00BD0A6F"/>
    <w:rsid w:val="00C10439"/>
    <w:rsid w:val="00C70B6F"/>
    <w:rsid w:val="00CB255A"/>
    <w:rsid w:val="00D43DC3"/>
    <w:rsid w:val="00DD0166"/>
    <w:rsid w:val="00DD44EC"/>
    <w:rsid w:val="00ED0EB9"/>
    <w:rsid w:val="00ED2C19"/>
    <w:rsid w:val="00EF76FD"/>
    <w:rsid w:val="00F16A39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2013-08-10T08:42:00Z</dcterms:created>
  <dcterms:modified xsi:type="dcterms:W3CDTF">2013-08-10T08:44:00Z</dcterms:modified>
</cp:coreProperties>
</file>