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1256F" w:rsidRDefault="000309F5" w:rsidP="000125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256F">
              <w:rPr>
                <w:rFonts w:ascii="Tahoma" w:hAnsi="Tahoma" w:cs="Tahoma"/>
                <w:sz w:val="20"/>
                <w:szCs w:val="20"/>
              </w:rPr>
              <w:t>BUTLER</w:t>
            </w:r>
            <w:r w:rsidR="002B4C53">
              <w:rPr>
                <w:rFonts w:ascii="Tahoma" w:hAnsi="Tahoma" w:cs="Tahoma"/>
                <w:sz w:val="20"/>
                <w:szCs w:val="20"/>
              </w:rPr>
              <w:t>_FORKS</w:t>
            </w:r>
            <w:r w:rsidR="0001256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CB255A" w:rsidRDefault="0001256F" w:rsidP="000125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CS-SRF-001388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5741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41C1">
              <w:rPr>
                <w:rFonts w:ascii="Tahoma" w:hAnsi="Tahoma" w:cs="Tahoma"/>
                <w:sz w:val="20"/>
                <w:szCs w:val="20"/>
              </w:rPr>
              <w:t>Bob Brantlinger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5D98">
              <w:rPr>
                <w:rFonts w:ascii="Tahoma" w:hAnsi="Tahoma" w:cs="Tahoma"/>
                <w:sz w:val="20"/>
                <w:szCs w:val="20"/>
              </w:rPr>
              <w:t>20,</w:t>
            </w:r>
            <w:r w:rsidR="009C6322">
              <w:rPr>
                <w:rFonts w:ascii="Tahoma" w:hAnsi="Tahoma" w:cs="Tahoma"/>
                <w:sz w:val="20"/>
                <w:szCs w:val="20"/>
              </w:rPr>
              <w:t>761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9C6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C6322">
              <w:rPr>
                <w:rFonts w:ascii="Tahoma" w:hAnsi="Tahoma" w:cs="Tahoma"/>
                <w:sz w:val="20"/>
                <w:szCs w:val="20"/>
              </w:rPr>
              <w:t>186</w:t>
            </w:r>
            <w:r w:rsidR="002873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360">
              <w:rPr>
                <w:rFonts w:ascii="Tahoma" w:hAnsi="Tahoma" w:cs="Tahoma"/>
                <w:sz w:val="20"/>
                <w:szCs w:val="20"/>
              </w:rPr>
              <w:t>2</w:t>
            </w:r>
            <w:r w:rsidR="009C6322">
              <w:rPr>
                <w:rFonts w:ascii="Tahoma" w:hAnsi="Tahoma" w:cs="Tahoma"/>
                <w:sz w:val="20"/>
                <w:szCs w:val="20"/>
              </w:rPr>
              <w:t>251</w:t>
            </w:r>
            <w:r w:rsidR="00553074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9C6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C4FF9">
              <w:rPr>
                <w:rFonts w:ascii="Tahoma" w:hAnsi="Tahoma" w:cs="Tahoma"/>
                <w:sz w:val="20"/>
                <w:szCs w:val="20"/>
              </w:rPr>
              <w:t>08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2B4C5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9C632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41C1">
              <w:rPr>
                <w:rFonts w:ascii="Tahoma" w:hAnsi="Tahoma" w:cs="Tahoma"/>
                <w:sz w:val="20"/>
                <w:szCs w:val="20"/>
              </w:rPr>
              <w:t>Durango, CO.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5741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41C1">
              <w:rPr>
                <w:rFonts w:ascii="Tahoma" w:hAnsi="Tahoma" w:cs="Tahoma"/>
                <w:sz w:val="20"/>
                <w:szCs w:val="20"/>
              </w:rPr>
              <w:t>970-769-6551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0125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256F">
              <w:rPr>
                <w:rFonts w:ascii="Tahoma" w:hAnsi="Tahoma" w:cs="Tahoma"/>
                <w:sz w:val="20"/>
                <w:szCs w:val="20"/>
              </w:rPr>
              <w:t>SITL -Alan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9C6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9C6322">
              <w:rPr>
                <w:rFonts w:ascii="Tahoma" w:hAnsi="Tahoma" w:cs="Tahoma"/>
                <w:noProof/>
                <w:sz w:val="20"/>
                <w:szCs w:val="20"/>
              </w:rPr>
              <w:t>36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42A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42A9C" w:rsidRPr="00B42A9C">
              <w:rPr>
                <w:rFonts w:ascii="Tahoma" w:hAnsi="Tahoma" w:cs="Tahoma"/>
                <w:sz w:val="20"/>
                <w:szCs w:val="20"/>
              </w:rPr>
              <w:t>Johnson/Lowery/Kazimir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9C6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C6322">
              <w:rPr>
                <w:rFonts w:ascii="Tahoma" w:hAnsi="Tahoma" w:cs="Tahoma"/>
                <w:sz w:val="20"/>
                <w:szCs w:val="20"/>
              </w:rPr>
              <w:t>Clear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9C6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C6322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71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="0001256F">
              <w:rPr>
                <w:rFonts w:ascii="Tahoma" w:hAnsi="Tahoma" w:cs="Tahoma"/>
                <w:noProof/>
                <w:sz w:val="20"/>
                <w:szCs w:val="20"/>
              </w:rPr>
              <w:t>, Intense Heat, Scattered Heat,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9C6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C4FF9">
              <w:rPr>
                <w:rFonts w:ascii="Tahoma" w:hAnsi="Tahoma" w:cs="Tahoma"/>
                <w:sz w:val="20"/>
                <w:szCs w:val="20"/>
              </w:rPr>
              <w:t>08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2B4C5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9C632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87360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9C6322">
              <w:rPr>
                <w:rFonts w:ascii="Tahoma" w:hAnsi="Tahoma" w:cs="Tahoma"/>
                <w:noProof/>
                <w:sz w:val="20"/>
                <w:szCs w:val="20"/>
              </w:rPr>
              <w:t>2315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="0031731F">
              <w:rPr>
                <w:rFonts w:ascii="Tahoma" w:hAnsi="Tahoma" w:cs="Tahoma"/>
                <w:noProof/>
                <w:sz w:val="20"/>
                <w:szCs w:val="20"/>
              </w:rPr>
              <w:t xml:space="preserve"> (PDT)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9C632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C6CBE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53A3A">
              <w:rPr>
                <w:rFonts w:ascii="Tahoma" w:hAnsi="Tahoma" w:cs="Tahoma"/>
                <w:sz w:val="20"/>
                <w:szCs w:val="20"/>
              </w:rPr>
              <w:t>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CA</w:t>
            </w:r>
            <w:r w:rsidR="00553074">
              <w:rPr>
                <w:rFonts w:ascii="Tahoma" w:hAnsi="Tahoma" w:cs="Tahoma"/>
                <w:sz w:val="20"/>
                <w:szCs w:val="20"/>
              </w:rPr>
              <w:t>-SRF</w:t>
            </w:r>
            <w:r w:rsidR="00953A3A">
              <w:rPr>
                <w:rFonts w:ascii="Tahoma" w:hAnsi="Tahoma" w:cs="Tahoma"/>
                <w:sz w:val="20"/>
                <w:szCs w:val="20"/>
              </w:rPr>
              <w:t>-</w:t>
            </w:r>
            <w:r w:rsidR="00553074">
              <w:rPr>
                <w:rFonts w:ascii="Tahoma" w:hAnsi="Tahoma" w:cs="Tahoma"/>
                <w:sz w:val="20"/>
                <w:szCs w:val="20"/>
              </w:rPr>
              <w:t>1388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553074">
              <w:rPr>
                <w:rFonts w:ascii="Tahoma" w:hAnsi="Tahoma" w:cs="Tahoma"/>
                <w:sz w:val="20"/>
                <w:szCs w:val="20"/>
              </w:rPr>
              <w:t>Butler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</w:t>
            </w:r>
            <w:r w:rsidR="00B42A9C">
              <w:rPr>
                <w:rFonts w:ascii="Tahoma" w:hAnsi="Tahoma" w:cs="Tahoma"/>
                <w:sz w:val="20"/>
                <w:szCs w:val="20"/>
              </w:rPr>
              <w:t>2</w:t>
            </w:r>
            <w:r w:rsidR="009C6322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619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C4FF9">
              <w:rPr>
                <w:rFonts w:ascii="Tahoma" w:hAnsi="Tahoma" w:cs="Tahoma"/>
                <w:sz w:val="20"/>
                <w:szCs w:val="20"/>
              </w:rPr>
              <w:t>08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42A9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619E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87360">
              <w:rPr>
                <w:rFonts w:ascii="Tahoma" w:hAnsi="Tahoma" w:cs="Tahoma"/>
                <w:noProof/>
                <w:sz w:val="20"/>
                <w:szCs w:val="20"/>
              </w:rPr>
              <w:t>-0</w:t>
            </w:r>
            <w:r w:rsidR="009C6322">
              <w:rPr>
                <w:rFonts w:ascii="Tahoma" w:hAnsi="Tahoma" w:cs="Tahoma"/>
                <w:noProof/>
                <w:sz w:val="20"/>
                <w:szCs w:val="20"/>
              </w:rPr>
              <w:t>045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="0031731F">
              <w:rPr>
                <w:rFonts w:ascii="Tahoma" w:hAnsi="Tahoma" w:cs="Tahoma"/>
                <w:noProof/>
                <w:sz w:val="20"/>
                <w:szCs w:val="20"/>
              </w:rPr>
              <w:t xml:space="preserve"> (PDT)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85D98" w:rsidRDefault="00105747" w:rsidP="00A85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5D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55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6322">
              <w:rPr>
                <w:rFonts w:ascii="Tahoma" w:hAnsi="Tahoma" w:cs="Tahoma"/>
                <w:sz w:val="20"/>
                <w:szCs w:val="20"/>
              </w:rPr>
              <w:t>U</w:t>
            </w:r>
            <w:r w:rsidR="00D8555B">
              <w:rPr>
                <w:rFonts w:ascii="Tahoma" w:hAnsi="Tahoma" w:cs="Tahoma"/>
                <w:sz w:val="20"/>
                <w:szCs w:val="20"/>
              </w:rPr>
              <w:t>s</w:t>
            </w:r>
            <w:r w:rsidR="009C6322">
              <w:rPr>
                <w:rFonts w:ascii="Tahoma" w:hAnsi="Tahoma" w:cs="Tahoma"/>
                <w:sz w:val="20"/>
                <w:szCs w:val="20"/>
              </w:rPr>
              <w:t>ed</w:t>
            </w:r>
            <w:r w:rsidR="00D8555B">
              <w:rPr>
                <w:rFonts w:ascii="Tahoma" w:hAnsi="Tahoma" w:cs="Tahoma"/>
                <w:sz w:val="20"/>
                <w:szCs w:val="20"/>
              </w:rPr>
              <w:t xml:space="preserve"> Incident provided perimeter for start of interp</w:t>
            </w:r>
            <w:r w:rsidR="009C6322">
              <w:rPr>
                <w:rFonts w:ascii="Tahoma" w:hAnsi="Tahoma" w:cs="Tahoma"/>
                <w:sz w:val="20"/>
                <w:szCs w:val="20"/>
              </w:rPr>
              <w:t>.</w:t>
            </w:r>
            <w:r w:rsidR="00D8555B">
              <w:rPr>
                <w:rFonts w:ascii="Tahoma" w:hAnsi="Tahoma" w:cs="Tahoma"/>
                <w:sz w:val="20"/>
                <w:szCs w:val="20"/>
              </w:rPr>
              <w:t>…</w:t>
            </w:r>
            <w:proofErr w:type="spellStart"/>
            <w:r w:rsidR="00D8555B">
              <w:rPr>
                <w:rFonts w:ascii="Tahoma" w:hAnsi="Tahoma" w:cs="Tahoma"/>
                <w:sz w:val="20"/>
                <w:szCs w:val="20"/>
              </w:rPr>
              <w:t>Tonights</w:t>
            </w:r>
            <w:proofErr w:type="spellEnd"/>
            <w:r w:rsidR="00D8555B">
              <w:rPr>
                <w:rFonts w:ascii="Tahoma" w:hAnsi="Tahoma" w:cs="Tahoma"/>
                <w:sz w:val="20"/>
                <w:szCs w:val="20"/>
              </w:rPr>
              <w:t xml:space="preserve"> perimeter from Incident was timestamps….</w:t>
            </w:r>
            <w:r w:rsidR="0031731F">
              <w:rPr>
                <w:rFonts w:ascii="Tahoma" w:hAnsi="Tahoma" w:cs="Tahoma"/>
                <w:sz w:val="20"/>
                <w:szCs w:val="20"/>
              </w:rPr>
              <w:t>2013082</w:t>
            </w:r>
            <w:r w:rsidR="009C6322">
              <w:rPr>
                <w:rFonts w:ascii="Tahoma" w:hAnsi="Tahoma" w:cs="Tahoma"/>
                <w:sz w:val="20"/>
                <w:szCs w:val="20"/>
              </w:rPr>
              <w:t>3</w:t>
            </w:r>
            <w:r w:rsidR="0031731F">
              <w:rPr>
                <w:rFonts w:ascii="Tahoma" w:hAnsi="Tahoma" w:cs="Tahoma"/>
                <w:sz w:val="20"/>
                <w:szCs w:val="20"/>
              </w:rPr>
              <w:t>_</w:t>
            </w:r>
            <w:r w:rsidR="009C6322">
              <w:rPr>
                <w:rFonts w:ascii="Tahoma" w:hAnsi="Tahoma" w:cs="Tahoma"/>
                <w:sz w:val="20"/>
                <w:szCs w:val="20"/>
              </w:rPr>
              <w:t>1431</w:t>
            </w:r>
            <w:r w:rsidR="00E3028F">
              <w:rPr>
                <w:rFonts w:ascii="Tahoma" w:hAnsi="Tahoma" w:cs="Tahoma"/>
                <w:sz w:val="20"/>
                <w:szCs w:val="20"/>
              </w:rPr>
              <w:t xml:space="preserve"> hrs</w:t>
            </w:r>
            <w:r w:rsidR="0031731F">
              <w:rPr>
                <w:rFonts w:ascii="Tahoma" w:hAnsi="Tahoma" w:cs="Tahoma"/>
                <w:sz w:val="20"/>
                <w:szCs w:val="20"/>
              </w:rPr>
              <w:t>.</w:t>
            </w:r>
            <w:r w:rsidR="00E302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C6322" w:rsidRDefault="00A85D98" w:rsidP="003173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Relatively little heat activity or growth (</w:t>
            </w:r>
            <w:r w:rsidR="009C6322">
              <w:rPr>
                <w:rFonts w:ascii="Tahoma" w:hAnsi="Tahoma" w:cs="Tahoma"/>
                <w:sz w:val="20"/>
                <w:szCs w:val="20"/>
              </w:rPr>
              <w:t>1</w:t>
            </w:r>
            <w:r w:rsidR="00D8555B">
              <w:rPr>
                <w:rFonts w:ascii="Tahoma" w:hAnsi="Tahoma" w:cs="Tahoma"/>
                <w:sz w:val="20"/>
                <w:szCs w:val="20"/>
              </w:rPr>
              <w:t>8</w:t>
            </w:r>
            <w:r w:rsidR="009C6322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Acres). </w:t>
            </w:r>
          </w:p>
          <w:p w:rsidR="009C6322" w:rsidRDefault="009C6322" w:rsidP="003173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Intense Heat polygons on ridge between China and Granite Creeks.</w:t>
            </w:r>
          </w:p>
          <w:p w:rsidR="009C6322" w:rsidRDefault="009C6322" w:rsidP="003173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Ridge between the upper reaches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Buler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Hamel Creeks has Intense Heat Polygons outside heat perimeter.</w:t>
            </w:r>
          </w:p>
          <w:p w:rsidR="009C6322" w:rsidRDefault="009C6322" w:rsidP="003173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Pocket of Intense heat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SouthEast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of Orleans Mountain</w:t>
            </w:r>
          </w:p>
          <w:p w:rsidR="009C6322" w:rsidRDefault="009C6322" w:rsidP="003173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on both ridges of Granite Creek (Small Band) inside heat perimeter.</w:t>
            </w:r>
          </w:p>
          <w:p w:rsidR="009C6322" w:rsidRDefault="00A85D98" w:rsidP="003173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Intense heat </w:t>
            </w:r>
            <w:r w:rsidR="0031731F">
              <w:rPr>
                <w:rFonts w:ascii="Tahoma" w:hAnsi="Tahoma" w:cs="Tahoma"/>
                <w:sz w:val="20"/>
                <w:szCs w:val="20"/>
              </w:rPr>
              <w:t xml:space="preserve">in </w:t>
            </w:r>
            <w:r>
              <w:rPr>
                <w:rFonts w:ascii="Tahoma" w:hAnsi="Tahoma" w:cs="Tahoma"/>
                <w:sz w:val="20"/>
                <w:szCs w:val="20"/>
              </w:rPr>
              <w:t>south</w:t>
            </w:r>
            <w:r w:rsidR="0031731F">
              <w:rPr>
                <w:rFonts w:ascii="Tahoma" w:hAnsi="Tahoma" w:cs="Tahoma"/>
                <w:sz w:val="20"/>
                <w:szCs w:val="20"/>
              </w:rPr>
              <w:t xml:space="preserve">west Heat perimeter coincident to heat perimeter.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1731F" w:rsidRDefault="0031731F" w:rsidP="003173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areas where the heat is outside heat perimeter, Annotated on map.</w:t>
            </w:r>
          </w:p>
          <w:p w:rsidR="009C6322" w:rsidRDefault="009C6322" w:rsidP="003173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isolated heat source points have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/Long in database file.</w:t>
            </w:r>
          </w:p>
          <w:p w:rsidR="0031731F" w:rsidRDefault="0031731F" w:rsidP="003173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3173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C6" w:rsidRDefault="00426DC6">
      <w:r>
        <w:separator/>
      </w:r>
    </w:p>
  </w:endnote>
  <w:endnote w:type="continuationSeparator" w:id="0">
    <w:p w:rsidR="00426DC6" w:rsidRDefault="0042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C6" w:rsidRDefault="00426DC6">
      <w:r>
        <w:separator/>
      </w:r>
    </w:p>
  </w:footnote>
  <w:footnote w:type="continuationSeparator" w:id="0">
    <w:p w:rsidR="00426DC6" w:rsidRDefault="00426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6EF"/>
    <w:rsid w:val="00006901"/>
    <w:rsid w:val="0001256F"/>
    <w:rsid w:val="00012BF0"/>
    <w:rsid w:val="000259E6"/>
    <w:rsid w:val="000309F5"/>
    <w:rsid w:val="000D5CC8"/>
    <w:rsid w:val="000D7DDD"/>
    <w:rsid w:val="000E46B9"/>
    <w:rsid w:val="000E4782"/>
    <w:rsid w:val="0010480F"/>
    <w:rsid w:val="00105747"/>
    <w:rsid w:val="00133DB7"/>
    <w:rsid w:val="001464E3"/>
    <w:rsid w:val="00161283"/>
    <w:rsid w:val="0018642E"/>
    <w:rsid w:val="001A1160"/>
    <w:rsid w:val="001D630E"/>
    <w:rsid w:val="00201A97"/>
    <w:rsid w:val="0022172E"/>
    <w:rsid w:val="00234CC8"/>
    <w:rsid w:val="00246F8D"/>
    <w:rsid w:val="00262E34"/>
    <w:rsid w:val="00287360"/>
    <w:rsid w:val="002A3662"/>
    <w:rsid w:val="002B4C44"/>
    <w:rsid w:val="002B4C53"/>
    <w:rsid w:val="002B648E"/>
    <w:rsid w:val="002C37D7"/>
    <w:rsid w:val="002C7F42"/>
    <w:rsid w:val="00314233"/>
    <w:rsid w:val="00316191"/>
    <w:rsid w:val="0031731F"/>
    <w:rsid w:val="00320B15"/>
    <w:rsid w:val="00335717"/>
    <w:rsid w:val="003715F6"/>
    <w:rsid w:val="003A1335"/>
    <w:rsid w:val="003A39DB"/>
    <w:rsid w:val="003B1938"/>
    <w:rsid w:val="003C4FF9"/>
    <w:rsid w:val="003E2A73"/>
    <w:rsid w:val="00426DC6"/>
    <w:rsid w:val="0042729F"/>
    <w:rsid w:val="00436A18"/>
    <w:rsid w:val="00441AD5"/>
    <w:rsid w:val="004A437A"/>
    <w:rsid w:val="004E465A"/>
    <w:rsid w:val="004E61B4"/>
    <w:rsid w:val="00502092"/>
    <w:rsid w:val="00533A94"/>
    <w:rsid w:val="00543D16"/>
    <w:rsid w:val="005520B3"/>
    <w:rsid w:val="00553074"/>
    <w:rsid w:val="00562012"/>
    <w:rsid w:val="005741C1"/>
    <w:rsid w:val="005D1770"/>
    <w:rsid w:val="005E5A15"/>
    <w:rsid w:val="00620670"/>
    <w:rsid w:val="00620850"/>
    <w:rsid w:val="00621D5D"/>
    <w:rsid w:val="0063737D"/>
    <w:rsid w:val="00650FBF"/>
    <w:rsid w:val="00656C49"/>
    <w:rsid w:val="006600E9"/>
    <w:rsid w:val="006C71F8"/>
    <w:rsid w:val="006D0087"/>
    <w:rsid w:val="007030DE"/>
    <w:rsid w:val="00711192"/>
    <w:rsid w:val="00711E78"/>
    <w:rsid w:val="007C4103"/>
    <w:rsid w:val="007C6CBE"/>
    <w:rsid w:val="007D7BCD"/>
    <w:rsid w:val="00822AA2"/>
    <w:rsid w:val="00841C23"/>
    <w:rsid w:val="008469FE"/>
    <w:rsid w:val="00862A6E"/>
    <w:rsid w:val="00883A92"/>
    <w:rsid w:val="008905E1"/>
    <w:rsid w:val="00891792"/>
    <w:rsid w:val="008B7818"/>
    <w:rsid w:val="008D1083"/>
    <w:rsid w:val="008D26A4"/>
    <w:rsid w:val="008E0F0D"/>
    <w:rsid w:val="008F3B8E"/>
    <w:rsid w:val="009155CD"/>
    <w:rsid w:val="00920657"/>
    <w:rsid w:val="00923AB9"/>
    <w:rsid w:val="00935C5E"/>
    <w:rsid w:val="00953A3A"/>
    <w:rsid w:val="009748D6"/>
    <w:rsid w:val="00987F20"/>
    <w:rsid w:val="00994EDC"/>
    <w:rsid w:val="009C2908"/>
    <w:rsid w:val="009C6322"/>
    <w:rsid w:val="009E5504"/>
    <w:rsid w:val="009E76B9"/>
    <w:rsid w:val="009F369B"/>
    <w:rsid w:val="00A0351C"/>
    <w:rsid w:val="00A1731D"/>
    <w:rsid w:val="00A2031B"/>
    <w:rsid w:val="00A23B18"/>
    <w:rsid w:val="00A32C78"/>
    <w:rsid w:val="00A56502"/>
    <w:rsid w:val="00A56831"/>
    <w:rsid w:val="00A74D08"/>
    <w:rsid w:val="00A800C7"/>
    <w:rsid w:val="00A85D98"/>
    <w:rsid w:val="00AB05FB"/>
    <w:rsid w:val="00AB1D87"/>
    <w:rsid w:val="00AB6554"/>
    <w:rsid w:val="00AE50F1"/>
    <w:rsid w:val="00B02135"/>
    <w:rsid w:val="00B20BBF"/>
    <w:rsid w:val="00B42A9C"/>
    <w:rsid w:val="00B619E5"/>
    <w:rsid w:val="00B770B9"/>
    <w:rsid w:val="00BB3FF6"/>
    <w:rsid w:val="00BD0A6F"/>
    <w:rsid w:val="00C10439"/>
    <w:rsid w:val="00C36787"/>
    <w:rsid w:val="00C70B6F"/>
    <w:rsid w:val="00CB255A"/>
    <w:rsid w:val="00CF7A25"/>
    <w:rsid w:val="00D43DC3"/>
    <w:rsid w:val="00D62F09"/>
    <w:rsid w:val="00D8555B"/>
    <w:rsid w:val="00D90064"/>
    <w:rsid w:val="00DB3109"/>
    <w:rsid w:val="00DB61B2"/>
    <w:rsid w:val="00DD0166"/>
    <w:rsid w:val="00DD44EC"/>
    <w:rsid w:val="00E3028F"/>
    <w:rsid w:val="00E642F6"/>
    <w:rsid w:val="00ED0EB9"/>
    <w:rsid w:val="00ED2C19"/>
    <w:rsid w:val="00EF76FD"/>
    <w:rsid w:val="00F16A39"/>
    <w:rsid w:val="00F5209B"/>
    <w:rsid w:val="00F765AA"/>
    <w:rsid w:val="00FA3F76"/>
    <w:rsid w:val="00FB2FA0"/>
    <w:rsid w:val="00FB3C4A"/>
    <w:rsid w:val="00FB3EF7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134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rbrantlinger</cp:lastModifiedBy>
  <cp:revision>12</cp:revision>
  <cp:lastPrinted>2004-03-23T22:00:00Z</cp:lastPrinted>
  <dcterms:created xsi:type="dcterms:W3CDTF">2013-08-18T06:07:00Z</dcterms:created>
  <dcterms:modified xsi:type="dcterms:W3CDTF">2013-08-24T08:00:00Z</dcterms:modified>
</cp:coreProperties>
</file>