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6D89">
              <w:rPr>
                <w:rFonts w:ascii="Tahoma" w:hAnsi="Tahoma" w:cs="Tahoma"/>
                <w:sz w:val="20"/>
                <w:szCs w:val="20"/>
              </w:rPr>
              <w:t>2871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6D89">
              <w:rPr>
                <w:rFonts w:ascii="Tahoma" w:hAnsi="Tahoma" w:cs="Tahoma"/>
                <w:sz w:val="20"/>
                <w:szCs w:val="20"/>
              </w:rPr>
              <w:t>1382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23C4">
              <w:rPr>
                <w:rFonts w:ascii="Tahoma" w:hAnsi="Tahoma" w:cs="Tahoma"/>
                <w:sz w:val="20"/>
                <w:szCs w:val="20"/>
              </w:rPr>
              <w:t>XXXX</w:t>
            </w:r>
            <w:r w:rsidR="0096095F">
              <w:rPr>
                <w:rFonts w:ascii="Tahoma" w:hAnsi="Tahoma" w:cs="Tahoma"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123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Durango, Colorado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A1BF2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Jerry McClelland</w:t>
            </w:r>
          </w:p>
          <w:p w:rsidR="009748D6" w:rsidRPr="00CB255A" w:rsidRDefault="00FA1BF2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805-479-6589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7743" w:rsidRPr="00537743">
              <w:rPr>
                <w:rFonts w:ascii="Tahoma" w:hAnsi="Tahoma" w:cs="Tahoma"/>
                <w:sz w:val="20"/>
                <w:szCs w:val="20"/>
              </w:rPr>
              <w:t>144Z</w:t>
            </w:r>
            <w:r w:rsidR="0053774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537743" w:rsidRPr="00537743">
              <w:rPr>
                <w:rFonts w:ascii="Tahoma" w:hAnsi="Tahoma" w:cs="Tahoma"/>
                <w:sz w:val="20"/>
                <w:szCs w:val="20"/>
              </w:rPr>
              <w:t xml:space="preserve"> Boyce/Johnson/Smith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123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123C4">
              <w:rPr>
                <w:rFonts w:ascii="Tahoma" w:hAnsi="Tahoma" w:cs="Tahoma"/>
                <w:sz w:val="20"/>
                <w:szCs w:val="20"/>
              </w:rPr>
              <w:t> </w:t>
            </w:r>
            <w:r w:rsidR="00F123C4">
              <w:rPr>
                <w:rFonts w:ascii="Tahoma" w:hAnsi="Tahoma" w:cs="Tahoma"/>
                <w:sz w:val="20"/>
                <w:szCs w:val="20"/>
              </w:rPr>
              <w:t> </w:t>
            </w:r>
            <w:r w:rsidR="00F123C4">
              <w:rPr>
                <w:rFonts w:ascii="Tahoma" w:hAnsi="Tahoma" w:cs="Tahoma"/>
                <w:sz w:val="20"/>
                <w:szCs w:val="20"/>
              </w:rPr>
              <w:t> </w:t>
            </w:r>
            <w:r w:rsidR="00F123C4">
              <w:rPr>
                <w:rFonts w:ascii="Tahoma" w:hAnsi="Tahoma" w:cs="Tahoma"/>
                <w:sz w:val="20"/>
                <w:szCs w:val="20"/>
              </w:rPr>
              <w:t> </w:t>
            </w:r>
            <w:r w:rsidR="00F123C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123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23C4">
              <w:rPr>
                <w:rFonts w:ascii="Tahoma" w:hAnsi="Tahoma" w:cs="Tahoma"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123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</w:t>
            </w:r>
            <w:r w:rsidR="00F123C4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123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23C4">
              <w:rPr>
                <w:rFonts w:ascii="Tahoma" w:hAnsi="Tahoma" w:cs="Tahoma"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123C4">
              <w:rPr>
                <w:rFonts w:ascii="Tahoma" w:hAnsi="Tahoma" w:cs="Tahoma"/>
                <w:noProof/>
                <w:sz w:val="20"/>
                <w:szCs w:val="20"/>
              </w:rPr>
              <w:t>XXXX</w:t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123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23C4">
              <w:rPr>
                <w:rFonts w:ascii="Tahoma" w:hAnsi="Tahoma" w:cs="Tahoma"/>
                <w:sz w:val="20"/>
                <w:szCs w:val="20"/>
              </w:rPr>
              <w:t>UNABLE TO FLY DUE TO MECHANICAL ISSUES WITH AIRCRAFT…….NO INFRARED INTERPRETATION FOR 20130817</w:t>
            </w:r>
            <w:r w:rsidR="008D6D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9E" w:rsidRDefault="009C299E">
      <w:r>
        <w:separator/>
      </w:r>
    </w:p>
  </w:endnote>
  <w:endnote w:type="continuationSeparator" w:id="0">
    <w:p w:rsidR="009C299E" w:rsidRDefault="009C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9E" w:rsidRDefault="009C299E">
      <w:r>
        <w:separator/>
      </w:r>
    </w:p>
  </w:footnote>
  <w:footnote w:type="continuationSeparator" w:id="0">
    <w:p w:rsidR="009C299E" w:rsidRDefault="009C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61283"/>
    <w:rsid w:val="001673C2"/>
    <w:rsid w:val="0018642E"/>
    <w:rsid w:val="001D630E"/>
    <w:rsid w:val="0022172E"/>
    <w:rsid w:val="0023346B"/>
    <w:rsid w:val="00234CC8"/>
    <w:rsid w:val="00246F8D"/>
    <w:rsid w:val="00262E34"/>
    <w:rsid w:val="00284FF7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159C1"/>
    <w:rsid w:val="00436A18"/>
    <w:rsid w:val="004A437A"/>
    <w:rsid w:val="004E61B4"/>
    <w:rsid w:val="00537743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05D9"/>
    <w:rsid w:val="00711E78"/>
    <w:rsid w:val="007649E4"/>
    <w:rsid w:val="00780735"/>
    <w:rsid w:val="007A0C55"/>
    <w:rsid w:val="007C4103"/>
    <w:rsid w:val="007C6CBE"/>
    <w:rsid w:val="007D2DB9"/>
    <w:rsid w:val="007D7BCD"/>
    <w:rsid w:val="00802862"/>
    <w:rsid w:val="00822AA2"/>
    <w:rsid w:val="00862A6E"/>
    <w:rsid w:val="00883A92"/>
    <w:rsid w:val="008905E1"/>
    <w:rsid w:val="00891792"/>
    <w:rsid w:val="008B7818"/>
    <w:rsid w:val="008D1083"/>
    <w:rsid w:val="008D26A4"/>
    <w:rsid w:val="008D6D89"/>
    <w:rsid w:val="008E0F0D"/>
    <w:rsid w:val="008F22CC"/>
    <w:rsid w:val="008F3B8E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C299E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E50F1"/>
    <w:rsid w:val="00AF5C3E"/>
    <w:rsid w:val="00B02135"/>
    <w:rsid w:val="00B20BBF"/>
    <w:rsid w:val="00B770B9"/>
    <w:rsid w:val="00BB3FF6"/>
    <w:rsid w:val="00BC490E"/>
    <w:rsid w:val="00BD0A6F"/>
    <w:rsid w:val="00BF4326"/>
    <w:rsid w:val="00C10439"/>
    <w:rsid w:val="00C2389D"/>
    <w:rsid w:val="00C70B6F"/>
    <w:rsid w:val="00CB255A"/>
    <w:rsid w:val="00D43DC3"/>
    <w:rsid w:val="00D766EC"/>
    <w:rsid w:val="00DD0166"/>
    <w:rsid w:val="00DD44EC"/>
    <w:rsid w:val="00DF308B"/>
    <w:rsid w:val="00E32046"/>
    <w:rsid w:val="00EA2A95"/>
    <w:rsid w:val="00ED0EB9"/>
    <w:rsid w:val="00ED2C19"/>
    <w:rsid w:val="00EF76FD"/>
    <w:rsid w:val="00F123C4"/>
    <w:rsid w:val="00F16A39"/>
    <w:rsid w:val="00F765AA"/>
    <w:rsid w:val="00FA1BF2"/>
    <w:rsid w:val="00FA3F76"/>
    <w:rsid w:val="00FB3C4A"/>
    <w:rsid w:val="00FB3EF7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3</cp:revision>
  <cp:lastPrinted>2004-03-23T22:00:00Z</cp:lastPrinted>
  <dcterms:created xsi:type="dcterms:W3CDTF">2013-08-17T03:56:00Z</dcterms:created>
  <dcterms:modified xsi:type="dcterms:W3CDTF">2013-08-17T04:01:00Z</dcterms:modified>
</cp:coreProperties>
</file>