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D6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15">
              <w:rPr>
                <w:rFonts w:ascii="Tahoma" w:hAnsi="Tahoma" w:cs="Tahoma"/>
                <w:sz w:val="20"/>
                <w:szCs w:val="20"/>
              </w:rPr>
              <w:t>Corral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707-441-3642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3AD6">
              <w:rPr>
                <w:rFonts w:ascii="Tahoma" w:hAnsi="Tahoma" w:cs="Tahoma"/>
                <w:sz w:val="20"/>
                <w:szCs w:val="20"/>
              </w:rPr>
              <w:t>1</w:t>
            </w:r>
            <w:r w:rsidR="00075B73">
              <w:rPr>
                <w:rFonts w:ascii="Tahoma" w:hAnsi="Tahoma" w:cs="Tahoma"/>
                <w:sz w:val="20"/>
                <w:szCs w:val="20"/>
              </w:rPr>
              <w:t>1,</w:t>
            </w:r>
            <w:r w:rsidR="0003674C">
              <w:rPr>
                <w:rFonts w:ascii="Tahoma" w:hAnsi="Tahoma" w:cs="Tahoma"/>
                <w:sz w:val="20"/>
                <w:szCs w:val="20"/>
              </w:rPr>
              <w:t>673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74C">
              <w:rPr>
                <w:rFonts w:ascii="Tahoma" w:hAnsi="Tahoma" w:cs="Tahoma"/>
                <w:sz w:val="20"/>
                <w:szCs w:val="20"/>
              </w:rPr>
              <w:t>59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473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74C">
              <w:rPr>
                <w:rFonts w:ascii="Tahoma" w:hAnsi="Tahoma" w:cs="Tahoma"/>
                <w:sz w:val="20"/>
                <w:szCs w:val="20"/>
              </w:rPr>
              <w:t>0033</w:t>
            </w:r>
            <w:r w:rsidR="00912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2FF8"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 w:rsidR="0096095F">
              <w:rPr>
                <w:rFonts w:ascii="Tahoma" w:hAnsi="Tahoma" w:cs="Tahoma"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3674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Durango, Colorado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74C"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 w:rsidR="0003674C"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 w:rsidR="0003674C">
              <w:rPr>
                <w:rFonts w:ascii="Tahoma" w:hAnsi="Tahoma" w:cs="Tahoma"/>
                <w:sz w:val="20"/>
                <w:szCs w:val="20"/>
              </w:rPr>
              <w:t xml:space="preserve"> -SITL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54C8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3674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54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4C89">
              <w:rPr>
                <w:rFonts w:ascii="Tahoma" w:hAnsi="Tahoma" w:cs="Tahoma"/>
                <w:sz w:val="20"/>
                <w:szCs w:val="20"/>
              </w:rPr>
              <w:t>Boyce</w:t>
            </w:r>
            <w:r w:rsidR="00EF0976" w:rsidRPr="00EF0976">
              <w:rPr>
                <w:rFonts w:ascii="Tahoma" w:hAnsi="Tahoma" w:cs="Tahoma"/>
                <w:sz w:val="20"/>
                <w:szCs w:val="20"/>
              </w:rPr>
              <w:t>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74C">
              <w:rPr>
                <w:rFonts w:ascii="Tahoma" w:hAnsi="Tahoma" w:cs="Tahoma"/>
                <w:sz w:val="20"/>
                <w:szCs w:val="20"/>
              </w:rPr>
              <w:t>Northern Pass mostly clouds</w:t>
            </w:r>
            <w:r w:rsidR="000128D6">
              <w:rPr>
                <w:rFonts w:ascii="Tahoma" w:hAnsi="Tahoma" w:cs="Tahoma"/>
                <w:sz w:val="20"/>
                <w:szCs w:val="20"/>
              </w:rPr>
              <w:t>,</w:t>
            </w:r>
            <w:r w:rsidR="0003674C">
              <w:rPr>
                <w:rFonts w:ascii="Tahoma" w:hAnsi="Tahoma" w:cs="Tahoma"/>
                <w:sz w:val="20"/>
                <w:szCs w:val="20"/>
              </w:rPr>
              <w:t xml:space="preserve"> Southern Pass-</w:t>
            </w:r>
            <w:r w:rsidR="000128D6">
              <w:rPr>
                <w:rFonts w:ascii="Tahoma" w:hAnsi="Tahoma" w:cs="Tahoma"/>
                <w:sz w:val="20"/>
                <w:szCs w:val="20"/>
              </w:rPr>
              <w:t xml:space="preserve"> some heat thru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74C">
              <w:rPr>
                <w:rFonts w:ascii="Tahoma" w:hAnsi="Tahoma" w:cs="Tahoma"/>
                <w:sz w:val="20"/>
                <w:szCs w:val="20"/>
              </w:rPr>
              <w:t>Cloudy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, possible </w:t>
            </w:r>
            <w:proofErr w:type="spellStart"/>
            <w:r w:rsidR="00854C89">
              <w:rPr>
                <w:rFonts w:ascii="Tahoma" w:hAnsi="Tahoma" w:cs="Tahoma"/>
                <w:sz w:val="20"/>
                <w:szCs w:val="20"/>
              </w:rPr>
              <w:t>precip</w:t>
            </w:r>
            <w:proofErr w:type="spellEnd"/>
            <w:r w:rsidR="00854C89">
              <w:rPr>
                <w:rFonts w:ascii="Tahoma" w:hAnsi="Tahoma" w:cs="Tahoma"/>
                <w:sz w:val="20"/>
                <w:szCs w:val="20"/>
              </w:rPr>
              <w:t xml:space="preserve"> in area reported by 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3674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03674C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3674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</w:t>
            </w:r>
            <w:r w:rsidR="002D6415">
              <w:rPr>
                <w:rFonts w:ascii="Tahoma" w:hAnsi="Tahoma" w:cs="Tahoma"/>
                <w:sz w:val="20"/>
                <w:szCs w:val="20"/>
              </w:rPr>
              <w:t>1494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>Corral</w:t>
            </w:r>
            <w:r w:rsidR="00537743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 xml:space="preserve"> Comple</w:t>
            </w:r>
            <w:r w:rsidR="00537743">
              <w:rPr>
                <w:rFonts w:ascii="Tahoma" w:hAnsi="Tahoma" w:cs="Tahoma"/>
                <w:sz w:val="20"/>
                <w:szCs w:val="20"/>
              </w:rPr>
              <w:t>x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EF0976">
              <w:rPr>
                <w:rFonts w:ascii="Tahoma" w:hAnsi="Tahoma" w:cs="Tahoma"/>
                <w:sz w:val="20"/>
                <w:szCs w:val="20"/>
              </w:rPr>
              <w:t>2</w:t>
            </w:r>
            <w:r w:rsidR="0003674C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36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12F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3674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128D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9351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3674C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284FF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100F" w:rsidRDefault="00105747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0976">
              <w:rPr>
                <w:rFonts w:ascii="Tahoma" w:hAnsi="Tahoma" w:cs="Tahoma"/>
                <w:sz w:val="20"/>
                <w:szCs w:val="20"/>
              </w:rPr>
              <w:t>Incident - Transition</w:t>
            </w:r>
            <w:r w:rsidR="00E025BB">
              <w:rPr>
                <w:rFonts w:ascii="Tahoma" w:hAnsi="Tahoma" w:cs="Tahoma"/>
                <w:sz w:val="20"/>
                <w:szCs w:val="20"/>
              </w:rPr>
              <w:t>ed</w:t>
            </w:r>
            <w:r w:rsidR="00EF0976">
              <w:rPr>
                <w:rFonts w:ascii="Tahoma" w:hAnsi="Tahoma" w:cs="Tahoma"/>
                <w:sz w:val="20"/>
                <w:szCs w:val="20"/>
              </w:rPr>
              <w:t xml:space="preserve"> to Type 1 team - New </w:t>
            </w:r>
            <w:r w:rsidR="00912FF8">
              <w:rPr>
                <w:rFonts w:ascii="Tahoma" w:hAnsi="Tahoma" w:cs="Tahoma"/>
                <w:sz w:val="20"/>
                <w:szCs w:val="20"/>
              </w:rPr>
              <w:t>SITL</w:t>
            </w:r>
            <w:r w:rsidR="00EF097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912FF8">
              <w:rPr>
                <w:rFonts w:ascii="Tahoma" w:hAnsi="Tahoma" w:cs="Tahoma"/>
                <w:sz w:val="20"/>
                <w:szCs w:val="20"/>
              </w:rPr>
              <w:t>Tad Morelock c - 707-496-2571</w:t>
            </w:r>
            <w:r w:rsidR="00EF0976">
              <w:rPr>
                <w:rFonts w:ascii="Tahoma" w:hAnsi="Tahoma" w:cs="Tahoma"/>
                <w:sz w:val="20"/>
                <w:szCs w:val="20"/>
              </w:rPr>
              <w:t>.  SITL is unified command and will Check IR Scan order and Box.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 GISS - Steve Kennedy -c-805-794-6605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 or Brad  c-323-333-3124.</w:t>
            </w:r>
          </w:p>
          <w:p w:rsidR="00BF4326" w:rsidRDefault="0029100F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C89">
              <w:rPr>
                <w:rFonts w:ascii="Tahoma" w:hAnsi="Tahoma" w:cs="Tahoma"/>
                <w:sz w:val="20"/>
                <w:szCs w:val="20"/>
              </w:rPr>
              <w:t>Started with perimeter provided by incident - 2013082</w:t>
            </w:r>
            <w:r w:rsidR="0003674C">
              <w:rPr>
                <w:rFonts w:ascii="Tahoma" w:hAnsi="Tahoma" w:cs="Tahoma"/>
                <w:sz w:val="20"/>
                <w:szCs w:val="20"/>
              </w:rPr>
              <w:t>5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674C">
              <w:rPr>
                <w:rFonts w:ascii="Tahoma" w:hAnsi="Tahoma" w:cs="Tahoma"/>
                <w:sz w:val="20"/>
                <w:szCs w:val="20"/>
              </w:rPr>
              <w:t>T</w:t>
            </w:r>
            <w:r w:rsidR="00854C89">
              <w:rPr>
                <w:rFonts w:ascii="Tahoma" w:hAnsi="Tahoma" w:cs="Tahoma"/>
                <w:sz w:val="20"/>
                <w:szCs w:val="20"/>
              </w:rPr>
              <w:t>hey are using contract IR and updating during the day-- Starting Acreage 11,</w:t>
            </w:r>
            <w:r w:rsidR="0003674C">
              <w:rPr>
                <w:rFonts w:ascii="Tahoma" w:hAnsi="Tahoma" w:cs="Tahoma"/>
                <w:sz w:val="20"/>
                <w:szCs w:val="20"/>
              </w:rPr>
              <w:t>614</w:t>
            </w:r>
            <w:r w:rsidR="00854C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4326" w:rsidRDefault="00BF4326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Corral Fire</w:t>
            </w:r>
            <w:r w:rsidR="007D2D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693AD6">
              <w:rPr>
                <w:rFonts w:ascii="Tahoma" w:hAnsi="Tahoma" w:cs="Tahoma"/>
                <w:sz w:val="20"/>
                <w:szCs w:val="20"/>
              </w:rPr>
              <w:t>1</w:t>
            </w:r>
            <w:r w:rsidR="00B93512">
              <w:rPr>
                <w:rFonts w:ascii="Tahoma" w:hAnsi="Tahoma" w:cs="Tahoma"/>
                <w:sz w:val="20"/>
                <w:szCs w:val="20"/>
              </w:rPr>
              <w:t>1,</w:t>
            </w:r>
            <w:r w:rsidR="0003674C">
              <w:rPr>
                <w:rFonts w:ascii="Tahoma" w:hAnsi="Tahoma" w:cs="Tahoma"/>
                <w:sz w:val="20"/>
                <w:szCs w:val="20"/>
              </w:rPr>
              <w:t>673</w:t>
            </w:r>
            <w:r w:rsidR="007D2DB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693AD6" w:rsidRDefault="00693AD6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512" w:rsidRDefault="00B93512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was difficult due to Cloud cover.</w:t>
            </w:r>
            <w:r w:rsidR="0003674C">
              <w:rPr>
                <w:rFonts w:ascii="Tahoma" w:hAnsi="Tahoma" w:cs="Tahoma"/>
                <w:sz w:val="20"/>
                <w:szCs w:val="20"/>
              </w:rPr>
              <w:t xml:space="preserve">  Heavy on th3e Northern End and Scattered on the Southern End.</w:t>
            </w:r>
          </w:p>
          <w:p w:rsidR="00B307ED" w:rsidRDefault="00B307ED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 Heat detection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s - </w:t>
            </w:r>
            <w:r w:rsidR="001C5B07">
              <w:rPr>
                <w:rFonts w:ascii="Tahoma" w:hAnsi="Tahoma" w:cs="Tahoma"/>
                <w:sz w:val="20"/>
                <w:szCs w:val="20"/>
              </w:rPr>
              <w:t>1</w:t>
            </w:r>
            <w:r w:rsidR="00314532">
              <w:rPr>
                <w:rFonts w:ascii="Tahoma" w:hAnsi="Tahoma" w:cs="Tahoma"/>
                <w:sz w:val="20"/>
                <w:szCs w:val="20"/>
              </w:rPr>
              <w:t xml:space="preserve"> on north side of Tish Tang o Tong Creek</w:t>
            </w:r>
            <w:r w:rsidR="00B93512">
              <w:rPr>
                <w:rFonts w:ascii="Tahoma" w:hAnsi="Tahoma" w:cs="Tahoma"/>
                <w:sz w:val="20"/>
                <w:szCs w:val="20"/>
              </w:rPr>
              <w:t>, this spot has persisted for mutiple nights and is increasing in intensity.</w:t>
            </w:r>
            <w:r w:rsidR="00693AD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3674C" w:rsidRDefault="00537743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674C">
              <w:rPr>
                <w:rFonts w:ascii="Tahoma" w:hAnsi="Tahoma" w:cs="Tahoma"/>
                <w:sz w:val="20"/>
                <w:szCs w:val="20"/>
              </w:rPr>
              <w:t xml:space="preserve">Able to map intense heat on the heat </w:t>
            </w:r>
            <w:proofErr w:type="spellStart"/>
            <w:r w:rsidR="0003674C">
              <w:rPr>
                <w:rFonts w:ascii="Tahoma" w:hAnsi="Tahoma" w:cs="Tahoma"/>
                <w:sz w:val="20"/>
                <w:szCs w:val="20"/>
              </w:rPr>
              <w:t>perimetr</w:t>
            </w:r>
            <w:proofErr w:type="spellEnd"/>
            <w:r w:rsidR="0003674C">
              <w:rPr>
                <w:rFonts w:ascii="Tahoma" w:hAnsi="Tahoma" w:cs="Tahoma"/>
                <w:sz w:val="20"/>
                <w:szCs w:val="20"/>
              </w:rPr>
              <w:t xml:space="preserve"> north of Horse </w:t>
            </w:r>
            <w:proofErr w:type="spellStart"/>
            <w:r w:rsidR="0003674C">
              <w:rPr>
                <w:rFonts w:ascii="Tahoma" w:hAnsi="Tahoma" w:cs="Tahoma"/>
                <w:sz w:val="20"/>
                <w:szCs w:val="20"/>
              </w:rPr>
              <w:t>Linto</w:t>
            </w:r>
            <w:proofErr w:type="spellEnd"/>
            <w:r w:rsidR="0003674C">
              <w:rPr>
                <w:rFonts w:ascii="Tahoma" w:hAnsi="Tahoma" w:cs="Tahoma"/>
                <w:sz w:val="20"/>
                <w:szCs w:val="20"/>
              </w:rPr>
              <w:t xml:space="preserve"> Creek.  </w:t>
            </w:r>
            <w:proofErr w:type="spellStart"/>
            <w:r w:rsidR="0003674C">
              <w:rPr>
                <w:rFonts w:ascii="Tahoma" w:hAnsi="Tahoma" w:cs="Tahoma"/>
                <w:sz w:val="20"/>
                <w:szCs w:val="20"/>
              </w:rPr>
              <w:t>Scatterd</w:t>
            </w:r>
            <w:proofErr w:type="spellEnd"/>
            <w:r w:rsidR="0003674C">
              <w:rPr>
                <w:rFonts w:ascii="Tahoma" w:hAnsi="Tahoma" w:cs="Tahoma"/>
                <w:sz w:val="20"/>
                <w:szCs w:val="20"/>
              </w:rPr>
              <w:t xml:space="preserve"> heat is adjacent to this area(Able to because of light cloud cover)</w:t>
            </w:r>
          </w:p>
          <w:p w:rsidR="008D6D89" w:rsidRDefault="0003674C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Mapped all raw heat detections as isolated heat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sources(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point file), added LAT/Long attributes to this </w:t>
            </w:r>
            <w:r w:rsidR="003262F9">
              <w:rPr>
                <w:rFonts w:ascii="Tahoma" w:hAnsi="Tahoma" w:cs="Tahoma"/>
                <w:sz w:val="20"/>
                <w:szCs w:val="20"/>
              </w:rPr>
              <w:t>file.</w:t>
            </w:r>
            <w:bookmarkStart w:id="0" w:name="_GoBack"/>
            <w:bookmarkEnd w:id="0"/>
          </w:p>
          <w:p w:rsidR="009748D6" w:rsidRPr="000309F5" w:rsidRDefault="00105747" w:rsidP="00A96B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32" w:rsidRDefault="006E2F32">
      <w:r>
        <w:separator/>
      </w:r>
    </w:p>
  </w:endnote>
  <w:endnote w:type="continuationSeparator" w:id="0">
    <w:p w:rsidR="006E2F32" w:rsidRDefault="006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32" w:rsidRDefault="006E2F32">
      <w:r>
        <w:separator/>
      </w:r>
    </w:p>
  </w:footnote>
  <w:footnote w:type="continuationSeparator" w:id="0">
    <w:p w:rsidR="006E2F32" w:rsidRDefault="006E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2599"/>
    <w:rsid w:val="00006901"/>
    <w:rsid w:val="000128D6"/>
    <w:rsid w:val="00012BF0"/>
    <w:rsid w:val="000259E6"/>
    <w:rsid w:val="000309F5"/>
    <w:rsid w:val="0003674C"/>
    <w:rsid w:val="00075B73"/>
    <w:rsid w:val="00091027"/>
    <w:rsid w:val="000C191E"/>
    <w:rsid w:val="000D5CC8"/>
    <w:rsid w:val="000D7DDD"/>
    <w:rsid w:val="000E46B9"/>
    <w:rsid w:val="000E4782"/>
    <w:rsid w:val="0010480F"/>
    <w:rsid w:val="00105747"/>
    <w:rsid w:val="00132594"/>
    <w:rsid w:val="00133DB7"/>
    <w:rsid w:val="001451C2"/>
    <w:rsid w:val="00161283"/>
    <w:rsid w:val="001673C2"/>
    <w:rsid w:val="0018642E"/>
    <w:rsid w:val="001C5735"/>
    <w:rsid w:val="001C5B07"/>
    <w:rsid w:val="001D630E"/>
    <w:rsid w:val="0022172E"/>
    <w:rsid w:val="0023346B"/>
    <w:rsid w:val="00234CC8"/>
    <w:rsid w:val="00246F8D"/>
    <w:rsid w:val="002517C2"/>
    <w:rsid w:val="00262E34"/>
    <w:rsid w:val="0026633A"/>
    <w:rsid w:val="00284FF7"/>
    <w:rsid w:val="0029100F"/>
    <w:rsid w:val="002A3662"/>
    <w:rsid w:val="002B4C44"/>
    <w:rsid w:val="002B648E"/>
    <w:rsid w:val="002C37D7"/>
    <w:rsid w:val="002C7F42"/>
    <w:rsid w:val="002D6415"/>
    <w:rsid w:val="00314233"/>
    <w:rsid w:val="00314532"/>
    <w:rsid w:val="00320B15"/>
    <w:rsid w:val="003262F9"/>
    <w:rsid w:val="00334D46"/>
    <w:rsid w:val="00335717"/>
    <w:rsid w:val="0035156D"/>
    <w:rsid w:val="00362B4C"/>
    <w:rsid w:val="003715F6"/>
    <w:rsid w:val="003A1335"/>
    <w:rsid w:val="003B1938"/>
    <w:rsid w:val="0040224A"/>
    <w:rsid w:val="004103AD"/>
    <w:rsid w:val="00436A18"/>
    <w:rsid w:val="00450CD3"/>
    <w:rsid w:val="004A437A"/>
    <w:rsid w:val="004E61B4"/>
    <w:rsid w:val="00537743"/>
    <w:rsid w:val="00543C2D"/>
    <w:rsid w:val="00543D16"/>
    <w:rsid w:val="00545E61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93AD6"/>
    <w:rsid w:val="006C0AFC"/>
    <w:rsid w:val="006C71F8"/>
    <w:rsid w:val="006E2F32"/>
    <w:rsid w:val="006E52EB"/>
    <w:rsid w:val="006E69BC"/>
    <w:rsid w:val="007030DE"/>
    <w:rsid w:val="007105D9"/>
    <w:rsid w:val="00711E78"/>
    <w:rsid w:val="0071586A"/>
    <w:rsid w:val="00731F42"/>
    <w:rsid w:val="007649E4"/>
    <w:rsid w:val="00780735"/>
    <w:rsid w:val="00782790"/>
    <w:rsid w:val="00797208"/>
    <w:rsid w:val="007A0C55"/>
    <w:rsid w:val="007B2FCA"/>
    <w:rsid w:val="007C4103"/>
    <w:rsid w:val="007C6CBE"/>
    <w:rsid w:val="007D2DB9"/>
    <w:rsid w:val="007D7BCD"/>
    <w:rsid w:val="00802862"/>
    <w:rsid w:val="00822AA2"/>
    <w:rsid w:val="00854C89"/>
    <w:rsid w:val="00862A6E"/>
    <w:rsid w:val="00883A92"/>
    <w:rsid w:val="008905E1"/>
    <w:rsid w:val="00891792"/>
    <w:rsid w:val="008B7818"/>
    <w:rsid w:val="008D1083"/>
    <w:rsid w:val="008D26A4"/>
    <w:rsid w:val="008D6D89"/>
    <w:rsid w:val="008E0F0D"/>
    <w:rsid w:val="008F22CC"/>
    <w:rsid w:val="008F3B8E"/>
    <w:rsid w:val="00912FF8"/>
    <w:rsid w:val="00913D03"/>
    <w:rsid w:val="009155CD"/>
    <w:rsid w:val="00920657"/>
    <w:rsid w:val="00923AB9"/>
    <w:rsid w:val="00935C5E"/>
    <w:rsid w:val="00953A3A"/>
    <w:rsid w:val="0096095F"/>
    <w:rsid w:val="009748D6"/>
    <w:rsid w:val="00987C28"/>
    <w:rsid w:val="00987F20"/>
    <w:rsid w:val="009A208C"/>
    <w:rsid w:val="009C2908"/>
    <w:rsid w:val="009E5504"/>
    <w:rsid w:val="009E76B9"/>
    <w:rsid w:val="009F369B"/>
    <w:rsid w:val="00A04DD2"/>
    <w:rsid w:val="00A1731D"/>
    <w:rsid w:val="00A2031B"/>
    <w:rsid w:val="00A23B18"/>
    <w:rsid w:val="00A32C78"/>
    <w:rsid w:val="00A56502"/>
    <w:rsid w:val="00A56831"/>
    <w:rsid w:val="00A74D08"/>
    <w:rsid w:val="00A800C7"/>
    <w:rsid w:val="00A96B44"/>
    <w:rsid w:val="00AB05FB"/>
    <w:rsid w:val="00AB1D87"/>
    <w:rsid w:val="00AB6554"/>
    <w:rsid w:val="00AB6581"/>
    <w:rsid w:val="00AE2EA9"/>
    <w:rsid w:val="00AE50F1"/>
    <w:rsid w:val="00AF5C3E"/>
    <w:rsid w:val="00B02135"/>
    <w:rsid w:val="00B20BBF"/>
    <w:rsid w:val="00B307ED"/>
    <w:rsid w:val="00B770B9"/>
    <w:rsid w:val="00B93512"/>
    <w:rsid w:val="00BB3FF6"/>
    <w:rsid w:val="00BC490E"/>
    <w:rsid w:val="00BD0A6F"/>
    <w:rsid w:val="00BE6137"/>
    <w:rsid w:val="00BF4326"/>
    <w:rsid w:val="00C10439"/>
    <w:rsid w:val="00C218C7"/>
    <w:rsid w:val="00C2389D"/>
    <w:rsid w:val="00C473FD"/>
    <w:rsid w:val="00C70B6F"/>
    <w:rsid w:val="00CB255A"/>
    <w:rsid w:val="00CB3EAC"/>
    <w:rsid w:val="00D43DC3"/>
    <w:rsid w:val="00D766EC"/>
    <w:rsid w:val="00DD0166"/>
    <w:rsid w:val="00DD44EC"/>
    <w:rsid w:val="00DF308B"/>
    <w:rsid w:val="00E025BB"/>
    <w:rsid w:val="00E13FF7"/>
    <w:rsid w:val="00E32046"/>
    <w:rsid w:val="00E53879"/>
    <w:rsid w:val="00E64281"/>
    <w:rsid w:val="00E805CA"/>
    <w:rsid w:val="00EA2A95"/>
    <w:rsid w:val="00ED0EB9"/>
    <w:rsid w:val="00ED2C19"/>
    <w:rsid w:val="00EF0976"/>
    <w:rsid w:val="00EF76FD"/>
    <w:rsid w:val="00F16A39"/>
    <w:rsid w:val="00F765AA"/>
    <w:rsid w:val="00FA1BF2"/>
    <w:rsid w:val="00FA3F76"/>
    <w:rsid w:val="00FB3C4A"/>
    <w:rsid w:val="00FB3EF7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8</cp:revision>
  <cp:lastPrinted>2004-03-23T22:00:00Z</cp:lastPrinted>
  <dcterms:created xsi:type="dcterms:W3CDTF">2013-08-25T03:57:00Z</dcterms:created>
  <dcterms:modified xsi:type="dcterms:W3CDTF">2013-08-26T09:08:00Z</dcterms:modified>
</cp:coreProperties>
</file>