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0A9C">
              <w:rPr>
                <w:rFonts w:ascii="Tahoma" w:hAnsi="Tahoma" w:cs="Tahoma"/>
                <w:sz w:val="20"/>
                <w:szCs w:val="20"/>
              </w:rPr>
              <w:t>12,266</w:t>
            </w:r>
            <w:r w:rsidR="00D54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F5F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0EE3">
              <w:rPr>
                <w:rFonts w:ascii="Tahoma" w:hAnsi="Tahoma" w:cs="Tahoma"/>
                <w:sz w:val="20"/>
                <w:szCs w:val="20"/>
              </w:rPr>
              <w:t>302</w:t>
            </w:r>
            <w:bookmarkStart w:id="0" w:name="_GoBack"/>
            <w:bookmarkEnd w:id="0"/>
            <w:r w:rsidR="00005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0A9C">
              <w:rPr>
                <w:rFonts w:ascii="Tahoma" w:hAnsi="Tahoma" w:cs="Tahoma"/>
                <w:sz w:val="20"/>
                <w:szCs w:val="20"/>
              </w:rPr>
              <w:t>2303</w:t>
            </w:r>
            <w:r w:rsidR="002F16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0A9C">
              <w:rPr>
                <w:rFonts w:ascii="Tahoma" w:hAnsi="Tahoma" w:cs="Tahoma"/>
                <w:sz w:val="20"/>
                <w:szCs w:val="20"/>
              </w:rPr>
              <w:t>P</w:t>
            </w:r>
            <w:r w:rsidR="00D5426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50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</w:t>
            </w:r>
            <w:r w:rsidR="0075319B">
              <w:rPr>
                <w:rFonts w:ascii="Tahoma" w:hAnsi="Tahoma" w:cs="Tahoma"/>
                <w:sz w:val="20"/>
                <w:szCs w:val="20"/>
              </w:rPr>
              <w:t>9</w:t>
            </w:r>
            <w:r w:rsidR="00D5426A">
              <w:rPr>
                <w:rFonts w:ascii="Tahoma" w:hAnsi="Tahoma" w:cs="Tahoma"/>
                <w:sz w:val="20"/>
                <w:szCs w:val="20"/>
              </w:rPr>
              <w:t>/</w:t>
            </w:r>
            <w:r w:rsidR="0075319B">
              <w:rPr>
                <w:rFonts w:ascii="Tahoma" w:hAnsi="Tahoma" w:cs="Tahoma"/>
                <w:sz w:val="20"/>
                <w:szCs w:val="20"/>
              </w:rPr>
              <w:t>0</w:t>
            </w:r>
            <w:r w:rsidR="00F50A9C">
              <w:rPr>
                <w:rFonts w:ascii="Tahoma" w:hAnsi="Tahoma" w:cs="Tahoma"/>
                <w:sz w:val="20"/>
                <w:szCs w:val="20"/>
              </w:rPr>
              <w:t>3</w:t>
            </w:r>
            <w:r w:rsidR="00D5426A">
              <w:rPr>
                <w:rFonts w:ascii="Tahoma" w:hAnsi="Tahoma" w:cs="Tahoma"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noProof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 xml:space="preserve">Melinda McGann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B0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03F9">
              <w:rPr>
                <w:rFonts w:ascii="Tahoma" w:hAnsi="Tahoma" w:cs="Tahoma"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95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24DE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847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954D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95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1954D3" w:rsidRPr="001954D3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1954D3" w:rsidRPr="001954D3">
              <w:rPr>
                <w:rFonts w:ascii="Tahoma" w:hAnsi="Tahoma" w:cs="Tahoma"/>
                <w:sz w:val="20"/>
                <w:szCs w:val="20"/>
              </w:rPr>
              <w:t>/Johnson/Smith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50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0A9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50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0A9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F5F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</w:t>
            </w:r>
            <w:r w:rsidR="00FB1A8F">
              <w:rPr>
                <w:rFonts w:ascii="Tahoma" w:hAnsi="Tahoma" w:cs="Tahoma"/>
                <w:sz w:val="20"/>
                <w:szCs w:val="20"/>
              </w:rPr>
              <w:t>9/0</w:t>
            </w:r>
            <w:r w:rsidR="00BF5F44">
              <w:rPr>
                <w:rFonts w:ascii="Tahoma" w:hAnsi="Tahoma" w:cs="Tahoma"/>
                <w:sz w:val="20"/>
                <w:szCs w:val="20"/>
              </w:rPr>
              <w:t>4</w:t>
            </w:r>
            <w:r w:rsidR="00D5426A">
              <w:rPr>
                <w:rFonts w:ascii="Tahoma" w:hAnsi="Tahoma" w:cs="Tahoma"/>
                <w:sz w:val="20"/>
                <w:szCs w:val="20"/>
              </w:rPr>
              <w:t xml:space="preserve">/2013   hr </w:t>
            </w:r>
            <w:r w:rsidR="002F163C">
              <w:rPr>
                <w:rFonts w:ascii="Tahoma" w:hAnsi="Tahoma" w:cs="Tahoma"/>
                <w:sz w:val="20"/>
                <w:szCs w:val="20"/>
              </w:rPr>
              <w:t>M</w:t>
            </w:r>
            <w:r w:rsidR="00D5426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</w:t>
            </w:r>
            <w:r w:rsidR="003D4C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4011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F5F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5E193F">
              <w:rPr>
                <w:rFonts w:ascii="Tahoma" w:hAnsi="Tahoma" w:cs="Tahoma"/>
                <w:sz w:val="20"/>
                <w:szCs w:val="20"/>
              </w:rPr>
              <w:t>90</w:t>
            </w:r>
            <w:r w:rsidR="00BF5F44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F5F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B1A8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B1A8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F5F4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051CF" w:rsidRPr="000051CF" w:rsidRDefault="00105747" w:rsidP="00005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51CF" w:rsidRPr="000051CF">
              <w:rPr>
                <w:rFonts w:ascii="Tahoma" w:hAnsi="Tahoma" w:cs="Tahoma"/>
                <w:sz w:val="20"/>
                <w:szCs w:val="20"/>
              </w:rPr>
              <w:t>GISS Heather Taylor/SITL Brian Glass 408-455-9129  brian.glass@sccfd.org</w:t>
            </w:r>
          </w:p>
          <w:p w:rsidR="000051CF" w:rsidRPr="000051CF" w:rsidRDefault="00F50A9C" w:rsidP="00005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Heat perimeter was based on the polygon fire perimeter provided by incident</w:t>
            </w:r>
            <w:r w:rsidR="0067034B">
              <w:rPr>
                <w:rFonts w:ascii="Tahoma" w:hAnsi="Tahoma" w:cs="Tahoma"/>
                <w:sz w:val="20"/>
                <w:szCs w:val="20"/>
              </w:rPr>
              <w:t xml:space="preserve"> (FIMT_CorralPolygon_21030903_1400)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0051CF" w:rsidP="0067034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1CF">
              <w:rPr>
                <w:rFonts w:ascii="Tahoma" w:hAnsi="Tahoma" w:cs="Tahoma"/>
                <w:sz w:val="20"/>
                <w:szCs w:val="20"/>
              </w:rPr>
              <w:t>Minor growth of the Primary Heat perimeter on the West</w:t>
            </w:r>
            <w:r w:rsidR="00F50A9C">
              <w:rPr>
                <w:rFonts w:ascii="Tahoma" w:hAnsi="Tahoma" w:cs="Tahoma"/>
                <w:sz w:val="20"/>
                <w:szCs w:val="20"/>
              </w:rPr>
              <w:t xml:space="preserve">ern side north and south of 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South Fork </w:t>
            </w:r>
            <w:proofErr w:type="spellStart"/>
            <w:r w:rsidRPr="000051CF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Pr="000051CF">
              <w:rPr>
                <w:rFonts w:ascii="Tahoma" w:hAnsi="Tahoma" w:cs="Tahoma"/>
                <w:sz w:val="20"/>
                <w:szCs w:val="20"/>
              </w:rPr>
              <w:t xml:space="preserve"> Tang o Tang Creek with Isolated and Scattered Heat.  Minor growth in the secondary heat perimeter towards the North</w:t>
            </w:r>
            <w:r w:rsidR="00F50A9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nd </w:t>
            </w:r>
            <w:r w:rsidR="00F50A9C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sides near </w:t>
            </w:r>
            <w:proofErr w:type="spellStart"/>
            <w:r w:rsidRPr="000051CF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Pr="00005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051CF">
              <w:rPr>
                <w:rFonts w:ascii="Tahoma" w:hAnsi="Tahoma" w:cs="Tahoma"/>
                <w:sz w:val="20"/>
                <w:szCs w:val="20"/>
              </w:rPr>
              <w:t>Tange</w:t>
            </w:r>
            <w:proofErr w:type="spellEnd"/>
            <w:r w:rsidRPr="000051CF">
              <w:rPr>
                <w:rFonts w:ascii="Tahoma" w:hAnsi="Tahoma" w:cs="Tahoma"/>
                <w:sz w:val="20"/>
                <w:szCs w:val="20"/>
              </w:rPr>
              <w:t xml:space="preserve"> Point with Isolated</w:t>
            </w:r>
            <w:r w:rsidR="0067034B">
              <w:rPr>
                <w:rFonts w:ascii="Tahoma" w:hAnsi="Tahoma" w:cs="Tahoma"/>
                <w:sz w:val="20"/>
                <w:szCs w:val="20"/>
              </w:rPr>
              <w:t>, Intense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 Scattered Heat.  Small area</w:t>
            </w:r>
            <w:r w:rsidR="00FA06FF">
              <w:rPr>
                <w:rFonts w:ascii="Tahoma" w:hAnsi="Tahoma" w:cs="Tahoma"/>
                <w:sz w:val="20"/>
                <w:szCs w:val="20"/>
              </w:rPr>
              <w:t>s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 of Intense Heat between </w:t>
            </w:r>
            <w:r w:rsidR="0067034B">
              <w:rPr>
                <w:rFonts w:ascii="Tahoma" w:hAnsi="Tahoma" w:cs="Tahoma"/>
                <w:sz w:val="20"/>
                <w:szCs w:val="20"/>
              </w:rPr>
              <w:t xml:space="preserve">Corral Creek 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and East Fork Horse </w:t>
            </w:r>
            <w:proofErr w:type="spellStart"/>
            <w:r w:rsidRPr="000051CF"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 w:rsidRPr="000051CF">
              <w:rPr>
                <w:rFonts w:ascii="Tahoma" w:hAnsi="Tahoma" w:cs="Tahoma"/>
                <w:sz w:val="20"/>
                <w:szCs w:val="20"/>
              </w:rPr>
              <w:t xml:space="preserve"> Creek.</w:t>
            </w:r>
            <w:r w:rsidR="0067034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051CF">
              <w:rPr>
                <w:rFonts w:ascii="Tahoma" w:hAnsi="Tahoma" w:cs="Tahoma"/>
                <w:sz w:val="20"/>
                <w:szCs w:val="20"/>
              </w:rPr>
              <w:t xml:space="preserve">Isolated Heat throughout the inside of the Heat Perimeter primarily in the </w:t>
            </w:r>
            <w:r w:rsidR="0067034B">
              <w:rPr>
                <w:rFonts w:ascii="Tahoma" w:hAnsi="Tahoma" w:cs="Tahoma"/>
                <w:sz w:val="20"/>
                <w:szCs w:val="20"/>
              </w:rPr>
              <w:t xml:space="preserve">West and </w:t>
            </w:r>
            <w:r w:rsidRPr="000051CF">
              <w:rPr>
                <w:rFonts w:ascii="Tahoma" w:hAnsi="Tahoma" w:cs="Tahoma"/>
                <w:sz w:val="20"/>
                <w:szCs w:val="20"/>
              </w:rPr>
              <w:t>North West sides.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30" w:rsidRDefault="004C5C30">
      <w:r>
        <w:separator/>
      </w:r>
    </w:p>
  </w:endnote>
  <w:endnote w:type="continuationSeparator" w:id="0">
    <w:p w:rsidR="004C5C30" w:rsidRDefault="004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30" w:rsidRDefault="004C5C30">
      <w:r>
        <w:separator/>
      </w:r>
    </w:p>
  </w:footnote>
  <w:footnote w:type="continuationSeparator" w:id="0">
    <w:p w:rsidR="004C5C30" w:rsidRDefault="004C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2599"/>
    <w:rsid w:val="000051CF"/>
    <w:rsid w:val="00006901"/>
    <w:rsid w:val="000128D6"/>
    <w:rsid w:val="00012BF0"/>
    <w:rsid w:val="000259E6"/>
    <w:rsid w:val="000309F5"/>
    <w:rsid w:val="0003674C"/>
    <w:rsid w:val="00040114"/>
    <w:rsid w:val="00075B73"/>
    <w:rsid w:val="00091027"/>
    <w:rsid w:val="000A64DA"/>
    <w:rsid w:val="000C191E"/>
    <w:rsid w:val="000D5CC8"/>
    <w:rsid w:val="000D7DDD"/>
    <w:rsid w:val="000E46B9"/>
    <w:rsid w:val="000E4782"/>
    <w:rsid w:val="0010480F"/>
    <w:rsid w:val="00105747"/>
    <w:rsid w:val="00121103"/>
    <w:rsid w:val="00124ACE"/>
    <w:rsid w:val="00132594"/>
    <w:rsid w:val="00133DB7"/>
    <w:rsid w:val="001451C2"/>
    <w:rsid w:val="00161283"/>
    <w:rsid w:val="001673C2"/>
    <w:rsid w:val="0018642E"/>
    <w:rsid w:val="001954D3"/>
    <w:rsid w:val="001B2C81"/>
    <w:rsid w:val="001B4D3E"/>
    <w:rsid w:val="001B7409"/>
    <w:rsid w:val="001C5735"/>
    <w:rsid w:val="001C5B07"/>
    <w:rsid w:val="001D630E"/>
    <w:rsid w:val="0022172E"/>
    <w:rsid w:val="0023346B"/>
    <w:rsid w:val="00234CC8"/>
    <w:rsid w:val="00246F8D"/>
    <w:rsid w:val="002517C2"/>
    <w:rsid w:val="00261486"/>
    <w:rsid w:val="00262E34"/>
    <w:rsid w:val="0026633A"/>
    <w:rsid w:val="00284FF7"/>
    <w:rsid w:val="0029100F"/>
    <w:rsid w:val="002A3662"/>
    <w:rsid w:val="002B4C44"/>
    <w:rsid w:val="002B648E"/>
    <w:rsid w:val="002C37D7"/>
    <w:rsid w:val="002C7F42"/>
    <w:rsid w:val="002D6415"/>
    <w:rsid w:val="002F163C"/>
    <w:rsid w:val="00314233"/>
    <w:rsid w:val="00314532"/>
    <w:rsid w:val="003168ED"/>
    <w:rsid w:val="00320B15"/>
    <w:rsid w:val="003262F9"/>
    <w:rsid w:val="00334D46"/>
    <w:rsid w:val="00335717"/>
    <w:rsid w:val="0035156D"/>
    <w:rsid w:val="00362B4C"/>
    <w:rsid w:val="003715F6"/>
    <w:rsid w:val="003A1335"/>
    <w:rsid w:val="003B0643"/>
    <w:rsid w:val="003B1938"/>
    <w:rsid w:val="003D4CAF"/>
    <w:rsid w:val="003F17B6"/>
    <w:rsid w:val="0040224A"/>
    <w:rsid w:val="004103AD"/>
    <w:rsid w:val="004329D8"/>
    <w:rsid w:val="00436A18"/>
    <w:rsid w:val="00450CD3"/>
    <w:rsid w:val="004A437A"/>
    <w:rsid w:val="004C5C30"/>
    <w:rsid w:val="004E61B4"/>
    <w:rsid w:val="004F0554"/>
    <w:rsid w:val="00537743"/>
    <w:rsid w:val="00543C2D"/>
    <w:rsid w:val="00543D16"/>
    <w:rsid w:val="00545E61"/>
    <w:rsid w:val="005520B3"/>
    <w:rsid w:val="005B0EE3"/>
    <w:rsid w:val="005D1770"/>
    <w:rsid w:val="005E193F"/>
    <w:rsid w:val="005E5A15"/>
    <w:rsid w:val="00620670"/>
    <w:rsid w:val="00620850"/>
    <w:rsid w:val="00621D5D"/>
    <w:rsid w:val="00624DE6"/>
    <w:rsid w:val="0063737D"/>
    <w:rsid w:val="00650FBF"/>
    <w:rsid w:val="00656C49"/>
    <w:rsid w:val="006600E9"/>
    <w:rsid w:val="0067034B"/>
    <w:rsid w:val="00693AD6"/>
    <w:rsid w:val="006C0AFC"/>
    <w:rsid w:val="006C71F8"/>
    <w:rsid w:val="006E2F32"/>
    <w:rsid w:val="006E52EB"/>
    <w:rsid w:val="006E69BC"/>
    <w:rsid w:val="007030DE"/>
    <w:rsid w:val="007105D9"/>
    <w:rsid w:val="00711E78"/>
    <w:rsid w:val="0071586A"/>
    <w:rsid w:val="00731F42"/>
    <w:rsid w:val="0075319B"/>
    <w:rsid w:val="007649E4"/>
    <w:rsid w:val="00780735"/>
    <w:rsid w:val="00782790"/>
    <w:rsid w:val="007847EF"/>
    <w:rsid w:val="00797208"/>
    <w:rsid w:val="007A0C55"/>
    <w:rsid w:val="007B2FCA"/>
    <w:rsid w:val="007C4103"/>
    <w:rsid w:val="007C6CBE"/>
    <w:rsid w:val="007D2DB9"/>
    <w:rsid w:val="007D7BCD"/>
    <w:rsid w:val="00802862"/>
    <w:rsid w:val="0080611C"/>
    <w:rsid w:val="00822AA2"/>
    <w:rsid w:val="00854C89"/>
    <w:rsid w:val="00862A6E"/>
    <w:rsid w:val="00883A92"/>
    <w:rsid w:val="008879CC"/>
    <w:rsid w:val="008905E1"/>
    <w:rsid w:val="00891792"/>
    <w:rsid w:val="00892049"/>
    <w:rsid w:val="008A447E"/>
    <w:rsid w:val="008A4A33"/>
    <w:rsid w:val="008B7818"/>
    <w:rsid w:val="008D1083"/>
    <w:rsid w:val="008D26A4"/>
    <w:rsid w:val="008D6D89"/>
    <w:rsid w:val="008E0F0D"/>
    <w:rsid w:val="008E4336"/>
    <w:rsid w:val="008F22CC"/>
    <w:rsid w:val="008F3B8E"/>
    <w:rsid w:val="00900B39"/>
    <w:rsid w:val="00912FF8"/>
    <w:rsid w:val="00913D03"/>
    <w:rsid w:val="009155CD"/>
    <w:rsid w:val="00920657"/>
    <w:rsid w:val="00922503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D4F19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B6581"/>
    <w:rsid w:val="00AD00D0"/>
    <w:rsid w:val="00AE2EA9"/>
    <w:rsid w:val="00AE50F1"/>
    <w:rsid w:val="00AF5C3E"/>
    <w:rsid w:val="00B02135"/>
    <w:rsid w:val="00B12FA0"/>
    <w:rsid w:val="00B20BBF"/>
    <w:rsid w:val="00B307ED"/>
    <w:rsid w:val="00B46FA2"/>
    <w:rsid w:val="00B63ED4"/>
    <w:rsid w:val="00B770B9"/>
    <w:rsid w:val="00B93512"/>
    <w:rsid w:val="00BB3FF6"/>
    <w:rsid w:val="00BC490E"/>
    <w:rsid w:val="00BD0A6F"/>
    <w:rsid w:val="00BE6137"/>
    <w:rsid w:val="00BF4326"/>
    <w:rsid w:val="00BF5F44"/>
    <w:rsid w:val="00C10439"/>
    <w:rsid w:val="00C218C7"/>
    <w:rsid w:val="00C2389D"/>
    <w:rsid w:val="00C473FD"/>
    <w:rsid w:val="00C61B1F"/>
    <w:rsid w:val="00C70B6F"/>
    <w:rsid w:val="00CB255A"/>
    <w:rsid w:val="00CB3EAC"/>
    <w:rsid w:val="00D43DC3"/>
    <w:rsid w:val="00D5426A"/>
    <w:rsid w:val="00D766EC"/>
    <w:rsid w:val="00DB03F9"/>
    <w:rsid w:val="00DD0166"/>
    <w:rsid w:val="00DD44EC"/>
    <w:rsid w:val="00DE33BA"/>
    <w:rsid w:val="00DF308B"/>
    <w:rsid w:val="00E025BB"/>
    <w:rsid w:val="00E066A1"/>
    <w:rsid w:val="00E13FF7"/>
    <w:rsid w:val="00E32046"/>
    <w:rsid w:val="00E4120F"/>
    <w:rsid w:val="00E53879"/>
    <w:rsid w:val="00E64281"/>
    <w:rsid w:val="00E805CA"/>
    <w:rsid w:val="00EA2A95"/>
    <w:rsid w:val="00EC0122"/>
    <w:rsid w:val="00EC043E"/>
    <w:rsid w:val="00ED0EB9"/>
    <w:rsid w:val="00ED2C19"/>
    <w:rsid w:val="00EE2704"/>
    <w:rsid w:val="00EF0976"/>
    <w:rsid w:val="00EF76FD"/>
    <w:rsid w:val="00F003C9"/>
    <w:rsid w:val="00F07AA6"/>
    <w:rsid w:val="00F129B7"/>
    <w:rsid w:val="00F16A39"/>
    <w:rsid w:val="00F3225F"/>
    <w:rsid w:val="00F50A9C"/>
    <w:rsid w:val="00F765AA"/>
    <w:rsid w:val="00FA06FF"/>
    <w:rsid w:val="00FA1BF2"/>
    <w:rsid w:val="00FA3F76"/>
    <w:rsid w:val="00FB1A8F"/>
    <w:rsid w:val="00FB3C4A"/>
    <w:rsid w:val="00FB3EF7"/>
    <w:rsid w:val="00FD4F2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rjacokes</cp:lastModifiedBy>
  <cp:revision>5</cp:revision>
  <cp:lastPrinted>2004-03-23T22:00:00Z</cp:lastPrinted>
  <dcterms:created xsi:type="dcterms:W3CDTF">2013-09-04T06:32:00Z</dcterms:created>
  <dcterms:modified xsi:type="dcterms:W3CDTF">2013-09-04T12:09:00Z</dcterms:modified>
</cp:coreProperties>
</file>